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8C" w:rsidRPr="0045191C" w:rsidRDefault="008E408C" w:rsidP="008E408C">
      <w:pPr>
        <w:tabs>
          <w:tab w:val="left" w:pos="8403"/>
        </w:tabs>
        <w:ind w:left="-720" w:right="23"/>
        <w:rPr>
          <w:rFonts w:ascii="Times New Roman" w:hAnsi="Times New Roman"/>
          <w:b w:val="0"/>
          <w:bCs/>
          <w:sz w:val="12"/>
          <w:szCs w:val="20"/>
        </w:rPr>
      </w:pPr>
    </w:p>
    <w:p w:rsidR="008E408C" w:rsidRPr="00BE316F" w:rsidRDefault="008E408C" w:rsidP="008E408C">
      <w:pPr>
        <w:pStyle w:val="Nagwek2"/>
        <w:ind w:right="-47"/>
        <w:jc w:val="center"/>
        <w:rPr>
          <w:rFonts w:ascii="Times New Roman" w:hAnsi="Times New Roman"/>
          <w:sz w:val="32"/>
          <w:szCs w:val="32"/>
        </w:rPr>
      </w:pPr>
      <w:r w:rsidRPr="00BE316F">
        <w:rPr>
          <w:rFonts w:ascii="Times New Roman" w:hAnsi="Times New Roman"/>
          <w:sz w:val="28"/>
          <w:szCs w:val="28"/>
        </w:rPr>
        <w:t xml:space="preserve">    </w:t>
      </w:r>
      <w:r w:rsidR="00B458FB">
        <w:rPr>
          <w:rFonts w:ascii="Times New Roman" w:hAnsi="Times New Roman"/>
          <w:sz w:val="28"/>
          <w:szCs w:val="28"/>
        </w:rPr>
        <w:t xml:space="preserve">                   </w:t>
      </w:r>
      <w:r w:rsidRPr="00BE316F">
        <w:rPr>
          <w:rFonts w:ascii="Times New Roman" w:hAnsi="Times New Roman"/>
          <w:sz w:val="28"/>
          <w:szCs w:val="28"/>
        </w:rPr>
        <w:t xml:space="preserve"> </w:t>
      </w:r>
      <w:r w:rsidRPr="00BE316F">
        <w:rPr>
          <w:rFonts w:ascii="Times New Roman" w:hAnsi="Times New Roman"/>
          <w:sz w:val="32"/>
          <w:szCs w:val="32"/>
        </w:rPr>
        <w:t xml:space="preserve">RACHUNEK DO UMOWY O DZIEŁO NR </w:t>
      </w:r>
      <w:r w:rsidRPr="00BE316F">
        <w:rPr>
          <w:rFonts w:ascii="Times New Roman" w:hAnsi="Times New Roman"/>
          <w:bCs/>
          <w:sz w:val="32"/>
          <w:szCs w:val="32"/>
        </w:rPr>
        <w:t>.......................</w:t>
      </w:r>
    </w:p>
    <w:p w:rsidR="008E408C" w:rsidRPr="00BE316F" w:rsidRDefault="008E408C" w:rsidP="008E408C">
      <w:pPr>
        <w:jc w:val="center"/>
        <w:rPr>
          <w:rFonts w:ascii="Times New Roman" w:hAnsi="Times New Roman"/>
          <w:sz w:val="32"/>
          <w:szCs w:val="32"/>
        </w:rPr>
      </w:pPr>
      <w:r w:rsidRPr="00BE316F">
        <w:rPr>
          <w:rFonts w:ascii="Times New Roman" w:hAnsi="Times New Roman"/>
          <w:sz w:val="32"/>
          <w:szCs w:val="32"/>
        </w:rPr>
        <w:t>WRAZ Z PRZENIESIENIEM AUTORSKICH</w:t>
      </w:r>
    </w:p>
    <w:p w:rsidR="008E408C" w:rsidRPr="00BE316F" w:rsidRDefault="008E408C" w:rsidP="008E408C">
      <w:pPr>
        <w:jc w:val="center"/>
        <w:rPr>
          <w:rFonts w:ascii="Times New Roman" w:hAnsi="Times New Roman"/>
          <w:sz w:val="32"/>
          <w:szCs w:val="32"/>
        </w:rPr>
      </w:pPr>
      <w:r w:rsidRPr="00BE316F">
        <w:rPr>
          <w:rFonts w:ascii="Times New Roman" w:hAnsi="Times New Roman"/>
          <w:sz w:val="32"/>
          <w:szCs w:val="32"/>
        </w:rPr>
        <w:t>PRAW MAJĄTKOWYCH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E408C" w:rsidRPr="006C301C" w:rsidRDefault="008E408C" w:rsidP="008E408C">
      <w:pPr>
        <w:pStyle w:val="Nagwek2"/>
        <w:ind w:right="73"/>
        <w:rPr>
          <w:rFonts w:ascii="Times New Roman" w:hAnsi="Times New Roman"/>
          <w:b w:val="0"/>
          <w:sz w:val="22"/>
        </w:rPr>
      </w:pPr>
      <w:r w:rsidRPr="006C301C">
        <w:rPr>
          <w:rFonts w:ascii="Times New Roman" w:hAnsi="Times New Roman"/>
          <w:b w:val="0"/>
          <w:sz w:val="22"/>
        </w:rPr>
        <w:t xml:space="preserve">Za wykonanie dzieła </w:t>
      </w:r>
      <w:proofErr w:type="gramStart"/>
      <w:r w:rsidRPr="006C301C">
        <w:rPr>
          <w:rFonts w:ascii="Times New Roman" w:hAnsi="Times New Roman"/>
          <w:b w:val="0"/>
          <w:sz w:val="22"/>
        </w:rPr>
        <w:t>oraz  przeniesienie</w:t>
      </w:r>
      <w:proofErr w:type="gramEnd"/>
      <w:r w:rsidRPr="006C301C">
        <w:rPr>
          <w:rFonts w:ascii="Times New Roman" w:hAnsi="Times New Roman"/>
          <w:b w:val="0"/>
          <w:sz w:val="22"/>
        </w:rPr>
        <w:t xml:space="preserve"> autorskich praw majątkowych zgodnie z umową z dnia…………………….</w:t>
      </w:r>
    </w:p>
    <w:p w:rsidR="008E408C" w:rsidRPr="0045191C" w:rsidRDefault="008E408C" w:rsidP="008E408C">
      <w:pPr>
        <w:pStyle w:val="Nagwek2"/>
        <w:rPr>
          <w:rFonts w:ascii="Times New Roman" w:hAnsi="Times New Roman"/>
          <w:b w:val="0"/>
          <w:bCs/>
          <w:sz w:val="16"/>
        </w:rPr>
      </w:pPr>
    </w:p>
    <w:p w:rsidR="008E408C" w:rsidRDefault="008E408C" w:rsidP="008E408C">
      <w:pPr>
        <w:pStyle w:val="Nagwek2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Twórca: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E408C" w:rsidRDefault="008E408C" w:rsidP="008E408C">
      <w:pPr>
        <w:pStyle w:val="Nagwek2"/>
        <w:jc w:val="center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sz w:val="22"/>
        </w:rPr>
        <w:t xml:space="preserve">     </w:t>
      </w:r>
      <w:r w:rsidR="00147E89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b w:val="0"/>
          <w:bCs/>
          <w:sz w:val="18"/>
        </w:rPr>
        <w:t xml:space="preserve">(imię i nazwisko, adres) </w:t>
      </w:r>
    </w:p>
    <w:p w:rsidR="008E408C" w:rsidRDefault="008E408C" w:rsidP="008E408C">
      <w:pPr>
        <w:pStyle w:val="Nagwek2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Zamawiający:</w:t>
      </w:r>
      <w:r>
        <w:rPr>
          <w:rFonts w:ascii="Times New Roman" w:hAnsi="Times New Roman"/>
        </w:rPr>
        <w:t xml:space="preserve"> Ak</w:t>
      </w:r>
      <w:r w:rsidR="00147E89">
        <w:rPr>
          <w:rFonts w:ascii="Times New Roman" w:hAnsi="Times New Roman"/>
        </w:rPr>
        <w:t xml:space="preserve">ademia Sztuk </w:t>
      </w:r>
      <w:proofErr w:type="gramStart"/>
      <w:r w:rsidR="00147E89">
        <w:rPr>
          <w:rFonts w:ascii="Times New Roman" w:hAnsi="Times New Roman"/>
        </w:rPr>
        <w:t xml:space="preserve">Pięknych </w:t>
      </w:r>
      <w:r>
        <w:rPr>
          <w:rFonts w:ascii="Times New Roman" w:hAnsi="Times New Roman"/>
        </w:rPr>
        <w:t xml:space="preserve"> w</w:t>
      </w:r>
      <w:proofErr w:type="gramEnd"/>
      <w:r>
        <w:rPr>
          <w:rFonts w:ascii="Times New Roman" w:hAnsi="Times New Roman"/>
        </w:rPr>
        <w:t xml:space="preserve"> Warszawie 00-068 ul. Krakowskie Przedmieście 5</w:t>
      </w:r>
    </w:p>
    <w:p w:rsidR="008E408C" w:rsidRPr="0045191C" w:rsidRDefault="008E408C" w:rsidP="008E408C">
      <w:pPr>
        <w:pStyle w:val="Nagwek2"/>
        <w:tabs>
          <w:tab w:val="left" w:pos="5040"/>
        </w:tabs>
        <w:rPr>
          <w:rFonts w:ascii="Times New Roman" w:hAnsi="Times New Roman"/>
          <w:sz w:val="16"/>
        </w:rPr>
      </w:pPr>
    </w:p>
    <w:p w:rsidR="008E408C" w:rsidRDefault="008E408C" w:rsidP="008E408C">
      <w:pPr>
        <w:pStyle w:val="Nagwek2"/>
        <w:tabs>
          <w:tab w:val="left" w:pos="5040"/>
        </w:tabs>
        <w:ind w:left="0" w:hanging="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WYKONAWCA                                                  </w:t>
      </w:r>
      <w:proofErr w:type="gramEnd"/>
      <w:r>
        <w:rPr>
          <w:rFonts w:ascii="Times New Roman" w:hAnsi="Times New Roman"/>
        </w:rPr>
        <w:t xml:space="preserve">                                            ZAMAWIAJĄCY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580"/>
        <w:gridCol w:w="1800"/>
      </w:tblGrid>
      <w:tr w:rsidR="008E408C" w:rsidTr="001C45E7">
        <w:tc>
          <w:tcPr>
            <w:tcW w:w="187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8E408C" w:rsidRDefault="008E408C" w:rsidP="001C45E7">
            <w:pPr>
              <w:tabs>
                <w:tab w:val="center" w:pos="2090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Wynagrodzenie brutto za przen. autor. </w:t>
            </w:r>
            <w:proofErr w:type="gramStart"/>
            <w:r>
              <w:rPr>
                <w:rFonts w:ascii="Times New Roman" w:hAnsi="Times New Roman"/>
                <w:b w:val="0"/>
                <w:bCs/>
              </w:rPr>
              <w:t>praw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</w:rPr>
              <w:t>majątkow</w:t>
            </w:r>
            <w:proofErr w:type="spellEnd"/>
            <w:r>
              <w:rPr>
                <w:rFonts w:ascii="Times New Roman" w:hAnsi="Times New Roman"/>
                <w:b w:val="0"/>
                <w:bCs/>
              </w:rPr>
              <w:t>.</w:t>
            </w:r>
          </w:p>
          <w:p w:rsidR="008E408C" w:rsidRDefault="008E408C" w:rsidP="001C45E7">
            <w:pPr>
              <w:tabs>
                <w:tab w:val="center" w:pos="2090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   Koszty uzyskania przychodu 50 %</w:t>
            </w:r>
          </w:p>
        </w:tc>
        <w:tc>
          <w:tcPr>
            <w:tcW w:w="1800" w:type="dxa"/>
            <w:shd w:val="clear" w:color="auto" w:fill="C0C0C0"/>
          </w:tcPr>
          <w:p w:rsidR="008E408C" w:rsidRDefault="008E408C" w:rsidP="001C45E7">
            <w:pPr>
              <w:jc w:val="center"/>
              <w:rPr>
                <w:rFonts w:ascii="Times New Roman" w:hAnsi="Times New Roman"/>
              </w:rPr>
            </w:pPr>
          </w:p>
        </w:tc>
      </w:tr>
      <w:tr w:rsidR="008E408C" w:rsidTr="001C45E7">
        <w:tc>
          <w:tcPr>
            <w:tcW w:w="187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8E408C" w:rsidRDefault="008E408C" w:rsidP="001C45E7">
            <w:pPr>
              <w:tabs>
                <w:tab w:val="center" w:pos="2090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Wynagrodzenie brutto za wykonanie dzieła  </w:t>
            </w:r>
          </w:p>
          <w:p w:rsidR="008E408C" w:rsidRDefault="008E408C" w:rsidP="001C45E7">
            <w:pPr>
              <w:tabs>
                <w:tab w:val="center" w:pos="2090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   Koszty uzyskania przychodu 20%       </w:t>
            </w:r>
          </w:p>
        </w:tc>
        <w:tc>
          <w:tcPr>
            <w:tcW w:w="1800" w:type="dxa"/>
            <w:shd w:val="clear" w:color="auto" w:fill="C0C0C0"/>
          </w:tcPr>
          <w:p w:rsidR="008E408C" w:rsidRDefault="008E408C" w:rsidP="001C45E7">
            <w:pPr>
              <w:jc w:val="center"/>
              <w:rPr>
                <w:rFonts w:ascii="Times New Roman" w:hAnsi="Times New Roman"/>
              </w:rPr>
            </w:pPr>
          </w:p>
        </w:tc>
      </w:tr>
      <w:tr w:rsidR="008E408C" w:rsidTr="001C45E7">
        <w:trPr>
          <w:trHeight w:val="463"/>
        </w:trPr>
        <w:tc>
          <w:tcPr>
            <w:tcW w:w="187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8E408C" w:rsidRDefault="008E408C" w:rsidP="001C45E7">
            <w:pPr>
              <w:tabs>
                <w:tab w:val="center" w:pos="2090"/>
                <w:tab w:val="left" w:pos="2124"/>
                <w:tab w:val="left" w:pos="2832"/>
                <w:tab w:val="left" w:pos="3540"/>
                <w:tab w:val="right" w:pos="4192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 xml:space="preserve">     Składka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na ubezpieczenie emerytalne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(9,76%)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80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8E408C" w:rsidTr="001C45E7">
        <w:trPr>
          <w:trHeight w:val="458"/>
        </w:trPr>
        <w:tc>
          <w:tcPr>
            <w:tcW w:w="187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8E408C" w:rsidRDefault="008E408C" w:rsidP="001C45E7">
            <w:pPr>
              <w:tabs>
                <w:tab w:val="center" w:pos="2090"/>
                <w:tab w:val="left" w:pos="2124"/>
                <w:tab w:val="left" w:pos="2832"/>
                <w:tab w:val="right" w:pos="4192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 w:val="0"/>
                <w:bCs/>
              </w:rPr>
              <w:t xml:space="preserve">         Składka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na ubezpieczenie rentowe (6,5%)   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80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8E408C" w:rsidTr="001C45E7">
        <w:trPr>
          <w:trHeight w:val="393"/>
        </w:trPr>
        <w:tc>
          <w:tcPr>
            <w:tcW w:w="187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,</w:t>
            </w:r>
          </w:p>
        </w:tc>
        <w:tc>
          <w:tcPr>
            <w:tcW w:w="5580" w:type="dxa"/>
          </w:tcPr>
          <w:p w:rsidR="008E408C" w:rsidRDefault="008E408C" w:rsidP="001C45E7">
            <w:pPr>
              <w:tabs>
                <w:tab w:val="center" w:pos="2090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 xml:space="preserve">      Składka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na ubezpieczenie chorobowe (2,45%)</w:t>
            </w:r>
          </w:p>
        </w:tc>
        <w:tc>
          <w:tcPr>
            <w:tcW w:w="1800" w:type="dxa"/>
            <w:shd w:val="clear" w:color="auto" w:fill="C0C0C0"/>
          </w:tcPr>
          <w:p w:rsidR="008E408C" w:rsidRDefault="008E408C" w:rsidP="001C45E7">
            <w:pPr>
              <w:jc w:val="center"/>
              <w:rPr>
                <w:rFonts w:ascii="Times New Roman" w:hAnsi="Times New Roman"/>
              </w:rPr>
            </w:pPr>
          </w:p>
        </w:tc>
      </w:tr>
      <w:tr w:rsidR="008E408C" w:rsidTr="001C45E7">
        <w:trPr>
          <w:trHeight w:val="543"/>
        </w:trPr>
        <w:tc>
          <w:tcPr>
            <w:tcW w:w="1870" w:type="dxa"/>
            <w:shd w:val="clear" w:color="auto" w:fill="C0C0C0"/>
          </w:tcPr>
          <w:p w:rsidR="008E408C" w:rsidRDefault="008E408C" w:rsidP="001C4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8E408C" w:rsidRDefault="008E408C" w:rsidP="001C45E7">
            <w:pPr>
              <w:tabs>
                <w:tab w:val="center" w:pos="2096"/>
                <w:tab w:val="right" w:pos="4192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Składka na ubezpieczenie wypadkowe (0,93%)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80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8E408C" w:rsidTr="001C45E7">
        <w:trPr>
          <w:trHeight w:val="393"/>
        </w:trPr>
        <w:tc>
          <w:tcPr>
            <w:tcW w:w="1870" w:type="dxa"/>
            <w:shd w:val="clear" w:color="auto" w:fill="C0C0C0"/>
          </w:tcPr>
          <w:p w:rsidR="008E408C" w:rsidRDefault="008E408C" w:rsidP="001C45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8E408C" w:rsidRDefault="008E408C" w:rsidP="001C45E7">
            <w:pPr>
              <w:tabs>
                <w:tab w:val="center" w:pos="2096"/>
                <w:tab w:val="right" w:pos="4192"/>
              </w:tabs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    Składka na Fundusz Pracy (2,45%)               </w:t>
            </w:r>
            <w:r>
              <w:rPr>
                <w:rFonts w:ascii="Times New Roman" w:hAnsi="Times New Roman"/>
              </w:rPr>
              <w:t>&gt;</w:t>
            </w:r>
          </w:p>
        </w:tc>
        <w:tc>
          <w:tcPr>
            <w:tcW w:w="180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,</w:t>
            </w:r>
          </w:p>
        </w:tc>
      </w:tr>
      <w:tr w:rsidR="008E408C" w:rsidTr="001C45E7">
        <w:trPr>
          <w:trHeight w:val="475"/>
        </w:trPr>
        <w:tc>
          <w:tcPr>
            <w:tcW w:w="187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,</w:t>
            </w:r>
          </w:p>
        </w:tc>
        <w:tc>
          <w:tcPr>
            <w:tcW w:w="5580" w:type="dxa"/>
          </w:tcPr>
          <w:p w:rsidR="008E408C" w:rsidRDefault="008E408C" w:rsidP="001C45E7">
            <w:pPr>
              <w:tabs>
                <w:tab w:val="center" w:pos="2096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        Składka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na Narodowy Fundusz Zdrowia</w:t>
            </w:r>
          </w:p>
        </w:tc>
        <w:tc>
          <w:tcPr>
            <w:tcW w:w="1800" w:type="dxa"/>
            <w:shd w:val="clear" w:color="auto" w:fill="C0C0C0"/>
          </w:tcPr>
          <w:p w:rsidR="008E408C" w:rsidRDefault="008E408C" w:rsidP="001C45E7">
            <w:pPr>
              <w:jc w:val="center"/>
              <w:rPr>
                <w:rFonts w:ascii="Times New Roman" w:hAnsi="Times New Roman"/>
              </w:rPr>
            </w:pPr>
          </w:p>
        </w:tc>
      </w:tr>
      <w:tr w:rsidR="008E408C" w:rsidTr="001C45E7">
        <w:trPr>
          <w:trHeight w:val="411"/>
        </w:trPr>
        <w:tc>
          <w:tcPr>
            <w:tcW w:w="187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,</w:t>
            </w:r>
          </w:p>
        </w:tc>
        <w:tc>
          <w:tcPr>
            <w:tcW w:w="5580" w:type="dxa"/>
          </w:tcPr>
          <w:p w:rsidR="008E408C" w:rsidRDefault="008E408C" w:rsidP="001C45E7">
            <w:pPr>
              <w:tabs>
                <w:tab w:val="center" w:pos="2096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                Podatek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dochodowy</w:t>
            </w:r>
          </w:p>
        </w:tc>
        <w:tc>
          <w:tcPr>
            <w:tcW w:w="1800" w:type="dxa"/>
            <w:shd w:val="clear" w:color="auto" w:fill="C0C0C0"/>
          </w:tcPr>
          <w:p w:rsidR="008E408C" w:rsidRDefault="008E408C" w:rsidP="001C45E7">
            <w:pPr>
              <w:jc w:val="center"/>
              <w:rPr>
                <w:rFonts w:ascii="Times New Roman" w:hAnsi="Times New Roman"/>
              </w:rPr>
            </w:pPr>
          </w:p>
        </w:tc>
      </w:tr>
      <w:tr w:rsidR="008E408C" w:rsidTr="001C45E7">
        <w:trPr>
          <w:trHeight w:val="517"/>
        </w:trPr>
        <w:tc>
          <w:tcPr>
            <w:tcW w:w="1870" w:type="dxa"/>
          </w:tcPr>
          <w:p w:rsidR="008E408C" w:rsidRDefault="008E408C" w:rsidP="001C45E7">
            <w:pPr>
              <w:jc w:val="center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,</w:t>
            </w:r>
          </w:p>
        </w:tc>
        <w:tc>
          <w:tcPr>
            <w:tcW w:w="5580" w:type="dxa"/>
          </w:tcPr>
          <w:p w:rsidR="008E408C" w:rsidRDefault="008E408C" w:rsidP="001C45E7">
            <w:pPr>
              <w:tabs>
                <w:tab w:val="left" w:pos="186"/>
                <w:tab w:val="center" w:pos="2096"/>
              </w:tabs>
              <w:rPr>
                <w:rFonts w:ascii="Times New Roman" w:hAnsi="Times New Roman"/>
                <w:b w:val="0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&lt;</w:t>
            </w:r>
            <w:r>
              <w:rPr>
                <w:rFonts w:ascii="Times New Roman" w:hAnsi="Times New Roman"/>
                <w:b w:val="0"/>
                <w:bCs/>
              </w:rPr>
              <w:t xml:space="preserve">      </w:t>
            </w:r>
            <w:r>
              <w:rPr>
                <w:rFonts w:ascii="Times New Roman" w:hAnsi="Times New Roman"/>
                <w:b w:val="0"/>
                <w:bCs/>
              </w:rPr>
              <w:tab/>
              <w:t xml:space="preserve">                 Netto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(do wypłaty)</w:t>
            </w:r>
          </w:p>
        </w:tc>
        <w:tc>
          <w:tcPr>
            <w:tcW w:w="1800" w:type="dxa"/>
            <w:shd w:val="clear" w:color="auto" w:fill="C0C0C0"/>
          </w:tcPr>
          <w:p w:rsidR="008E408C" w:rsidRDefault="008E408C" w:rsidP="001C45E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408C" w:rsidRPr="0045191C" w:rsidRDefault="008E408C" w:rsidP="008E408C">
      <w:pPr>
        <w:ind w:right="-828"/>
        <w:jc w:val="center"/>
        <w:rPr>
          <w:rFonts w:ascii="Times New Roman" w:hAnsi="Times New Roman"/>
          <w:sz w:val="14"/>
        </w:rPr>
      </w:pPr>
    </w:p>
    <w:p w:rsidR="008E408C" w:rsidRDefault="008E408C" w:rsidP="008E408C">
      <w:pPr>
        <w:ind w:left="-720" w:right="-828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  Data i podpis rozliczającego: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</w:t>
      </w:r>
      <w:r>
        <w:rPr>
          <w:rFonts w:ascii="Times New Roman" w:hAnsi="Times New Roman"/>
          <w:b w:val="0"/>
          <w:bCs/>
        </w:rPr>
        <w:t xml:space="preserve"> </w:t>
      </w:r>
    </w:p>
    <w:p w:rsidR="008E408C" w:rsidRDefault="008E408C" w:rsidP="008E408C">
      <w:pPr>
        <w:ind w:left="-720" w:right="-828"/>
        <w:rPr>
          <w:rFonts w:ascii="Times New Roman" w:hAnsi="Times New Roman"/>
          <w:b w:val="0"/>
          <w:bCs/>
        </w:rPr>
      </w:pPr>
    </w:p>
    <w:tbl>
      <w:tblPr>
        <w:tblW w:w="0" w:type="auto"/>
        <w:tblInd w:w="-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960"/>
        <w:gridCol w:w="3240"/>
      </w:tblGrid>
      <w:tr w:rsidR="008E408C" w:rsidTr="001C45E7">
        <w:tc>
          <w:tcPr>
            <w:tcW w:w="3130" w:type="dxa"/>
          </w:tcPr>
          <w:p w:rsidR="008E408C" w:rsidRDefault="008E408C" w:rsidP="001C45E7">
            <w:pPr>
              <w:ind w:right="-828" w:firstLine="36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Data i podpis </w:t>
            </w:r>
          </w:p>
          <w:p w:rsidR="008E408C" w:rsidRDefault="008E408C" w:rsidP="001C45E7">
            <w:pPr>
              <w:ind w:right="-828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>Twórcy:</w:t>
            </w:r>
          </w:p>
        </w:tc>
        <w:tc>
          <w:tcPr>
            <w:tcW w:w="3960" w:type="dxa"/>
          </w:tcPr>
          <w:p w:rsidR="008E408C" w:rsidRDefault="008E408C" w:rsidP="001C45E7">
            <w:pPr>
              <w:pStyle w:val="Nagwek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Potwierdzam wykonanie pracy</w:t>
            </w:r>
          </w:p>
          <w:p w:rsidR="008E408C" w:rsidRDefault="008E408C" w:rsidP="001C45E7">
            <w:pPr>
              <w:ind w:right="-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b w:val="0"/>
                <w:bCs/>
              </w:rPr>
              <w:t>zgodnie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z umową.</w:t>
            </w:r>
          </w:p>
        </w:tc>
        <w:tc>
          <w:tcPr>
            <w:tcW w:w="3240" w:type="dxa"/>
          </w:tcPr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Zatwierdzam pod względem    </w:t>
            </w:r>
          </w:p>
          <w:p w:rsidR="008E408C" w:rsidRDefault="008E408C" w:rsidP="001C45E7">
            <w:pPr>
              <w:ind w:right="-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b w:val="0"/>
                <w:bCs/>
              </w:rPr>
              <w:t>merytorycznym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>.</w:t>
            </w:r>
          </w:p>
        </w:tc>
      </w:tr>
      <w:tr w:rsidR="008E408C" w:rsidTr="001C45E7">
        <w:tc>
          <w:tcPr>
            <w:tcW w:w="3130" w:type="dxa"/>
          </w:tcPr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</w:t>
            </w:r>
          </w:p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</w:t>
            </w:r>
          </w:p>
        </w:tc>
        <w:tc>
          <w:tcPr>
            <w:tcW w:w="3960" w:type="dxa"/>
          </w:tcPr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...............................................................</w:t>
            </w:r>
          </w:p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                   (data i podpis)</w:t>
            </w:r>
          </w:p>
        </w:tc>
        <w:tc>
          <w:tcPr>
            <w:tcW w:w="3240" w:type="dxa"/>
          </w:tcPr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............................................................</w:t>
            </w:r>
          </w:p>
          <w:p w:rsidR="008E408C" w:rsidRDefault="008E408C" w:rsidP="001C45E7">
            <w:pPr>
              <w:ind w:right="-828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                 (data i podpis)</w:t>
            </w:r>
          </w:p>
        </w:tc>
      </w:tr>
    </w:tbl>
    <w:p w:rsidR="008E408C" w:rsidRPr="0045191C" w:rsidRDefault="008E408C" w:rsidP="008E408C">
      <w:pPr>
        <w:ind w:left="-540" w:right="-828"/>
        <w:rPr>
          <w:rFonts w:ascii="Times New Roman" w:hAnsi="Times New Roman"/>
          <w:sz w:val="14"/>
        </w:rPr>
      </w:pPr>
    </w:p>
    <w:tbl>
      <w:tblPr>
        <w:tblW w:w="104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3"/>
      </w:tblGrid>
      <w:tr w:rsidR="008E408C" w:rsidTr="0045191C">
        <w:trPr>
          <w:trHeight w:val="2788"/>
        </w:trPr>
        <w:tc>
          <w:tcPr>
            <w:tcW w:w="10463" w:type="dxa"/>
          </w:tcPr>
          <w:p w:rsidR="008E408C" w:rsidRDefault="008E408C" w:rsidP="001C45E7">
            <w:pPr>
              <w:framePr w:hSpace="141" w:wrap="around" w:vAnchor="text" w:hAnchor="page" w:x="777" w:y="142"/>
              <w:ind w:left="-540" w:right="-828" w:hanging="180"/>
              <w:rPr>
                <w:rFonts w:ascii="Times New Roman" w:hAnsi="Times New Roman"/>
              </w:rPr>
            </w:pPr>
          </w:p>
          <w:p w:rsidR="008E408C" w:rsidRDefault="008E408C" w:rsidP="001C45E7">
            <w:pPr>
              <w:framePr w:wrap="auto" w:vAnchor="text" w:hAnchor="page" w:x="777" w:y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 Zatwierdza się kwotę brutto: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  <w:bCs/>
              </w:rPr>
              <w:t>słownie</w:t>
            </w:r>
            <w:proofErr w:type="gramEnd"/>
            <w:r>
              <w:rPr>
                <w:rFonts w:ascii="Times New Roman" w:hAnsi="Times New Roman"/>
                <w:b w:val="0"/>
                <w:bCs/>
              </w:rPr>
              <w:t xml:space="preserve"> zł: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...................................................................................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E408C" w:rsidRDefault="008E408C" w:rsidP="001C45E7">
            <w:pPr>
              <w:framePr w:wrap="auto" w:vAnchor="text" w:hAnchor="page" w:x="777" w:y="142"/>
              <w:rPr>
                <w:rFonts w:ascii="Times New Roman" w:hAnsi="Times New Roman"/>
              </w:rPr>
            </w:pPr>
          </w:p>
          <w:p w:rsidR="008E408C" w:rsidRDefault="008E408C" w:rsidP="001C45E7">
            <w:pPr>
              <w:framePr w:wrap="auto" w:vAnchor="text" w:hAnchor="page" w:x="777" w:y="142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Times New Roman" w:hAnsi="Times New Roman"/>
                <w:b w:val="0"/>
                <w:bCs/>
              </w:rPr>
              <w:t>)</w:t>
            </w:r>
          </w:p>
          <w:p w:rsidR="008E408C" w:rsidRDefault="008E408C" w:rsidP="001C45E7">
            <w:pPr>
              <w:framePr w:wrap="auto" w:vAnchor="text" w:hAnchor="page" w:x="777" w:y="142"/>
              <w:rPr>
                <w:rFonts w:ascii="Times New Roman" w:hAnsi="Times New Roman"/>
              </w:rPr>
            </w:pPr>
          </w:p>
          <w:p w:rsidR="008E408C" w:rsidRDefault="008E408C" w:rsidP="001C45E7">
            <w:pPr>
              <w:framePr w:wrap="auto" w:vAnchor="text" w:hAnchor="page" w:x="777" w:y="142"/>
              <w:rPr>
                <w:rFonts w:ascii="Times New Roman" w:hAnsi="Times New Roman"/>
              </w:rPr>
            </w:pPr>
          </w:p>
          <w:p w:rsidR="008E408C" w:rsidRDefault="008E408C" w:rsidP="001C45E7">
            <w:pPr>
              <w:framePr w:wrap="auto" w:vAnchor="text" w:hAnchor="page" w:x="777" w:y="142"/>
              <w:ind w:left="-540" w:right="-828" w:hanging="180"/>
              <w:rPr>
                <w:rFonts w:ascii="Times New Roman" w:hAnsi="Times New Roman"/>
              </w:rPr>
            </w:pPr>
          </w:p>
          <w:p w:rsidR="008E408C" w:rsidRDefault="008E408C" w:rsidP="001C45E7">
            <w:pPr>
              <w:framePr w:wrap="auto" w:vAnchor="text" w:hAnchor="page" w:x="777" w:y="142"/>
              <w:ind w:left="-540" w:right="-828" w:hanging="18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 w:val="0"/>
                <w:bCs/>
              </w:rPr>
              <w:t xml:space="preserve">.....           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.................................................................. </w:t>
            </w:r>
            <w:r>
              <w:rPr>
                <w:rFonts w:ascii="Times New Roman" w:hAnsi="Times New Roman"/>
                <w:b w:val="0"/>
                <w:bCs/>
              </w:rPr>
              <w:t xml:space="preserve">                                  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     ................................................................. </w:t>
            </w:r>
          </w:p>
          <w:p w:rsidR="008E408C" w:rsidRPr="0045191C" w:rsidRDefault="008E408C" w:rsidP="0045191C">
            <w:pPr>
              <w:framePr w:wrap="auto" w:vAnchor="text" w:hAnchor="page" w:x="777" w:y="142"/>
              <w:ind w:left="-540" w:right="-140" w:hanging="180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 xml:space="preserve">                                             (</w:t>
            </w:r>
            <w:proofErr w:type="gramStart"/>
            <w:r>
              <w:rPr>
                <w:rFonts w:ascii="Times New Roman" w:hAnsi="Times New Roman"/>
                <w:b w:val="0"/>
                <w:bCs/>
                <w:sz w:val="22"/>
              </w:rPr>
              <w:t>Kwestora)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Times New Roman" w:hAnsi="Times New Roman"/>
                <w:sz w:val="22"/>
              </w:rPr>
              <w:tab/>
              <w:t xml:space="preserve">                       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>(Kierownika</w:t>
            </w:r>
            <w:proofErr w:type="gramEnd"/>
            <w:r>
              <w:rPr>
                <w:rFonts w:ascii="Times New Roman" w:hAnsi="Times New Roman"/>
                <w:b w:val="0"/>
                <w:bCs/>
                <w:sz w:val="22"/>
              </w:rPr>
              <w:t>)</w:t>
            </w:r>
          </w:p>
        </w:tc>
      </w:tr>
    </w:tbl>
    <w:p w:rsidR="008E408C" w:rsidRDefault="008E408C" w:rsidP="008E408C">
      <w:pPr>
        <w:pStyle w:val="Nagwek4"/>
        <w:ind w:hanging="360"/>
        <w:rPr>
          <w:rFonts w:ascii="Times New Roman" w:hAnsi="Times New Roman"/>
        </w:rPr>
      </w:pPr>
    </w:p>
    <w:p w:rsidR="008E408C" w:rsidRDefault="008E408C" w:rsidP="008E408C">
      <w:pPr>
        <w:pStyle w:val="Nagwek4"/>
        <w:ind w:left="-360" w:right="-828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</w:rPr>
        <w:t>Netto do wypłaty zł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 w:val="0"/>
          <w:bCs/>
        </w:rPr>
        <w:t>gr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z w:val="20"/>
        </w:rPr>
        <w:t>............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</w:rPr>
        <w:t>(słownie zł: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..............................................................................................</w:t>
      </w:r>
    </w:p>
    <w:p w:rsidR="008E408C" w:rsidRPr="0045191C" w:rsidRDefault="008E408C" w:rsidP="008E408C">
      <w:pPr>
        <w:pStyle w:val="Tekstpodstawowywcity"/>
        <w:rPr>
          <w:rFonts w:ascii="Times New Roman" w:hAnsi="Times New Roman"/>
          <w:b w:val="0"/>
          <w:bCs/>
          <w:sz w:val="20"/>
        </w:rPr>
      </w:pPr>
      <w:r w:rsidRPr="0045191C">
        <w:rPr>
          <w:rFonts w:ascii="Times New Roman" w:hAnsi="Times New Roman"/>
          <w:b w:val="0"/>
          <w:bCs/>
          <w:sz w:val="20"/>
        </w:rPr>
        <w:t xml:space="preserve">  </w:t>
      </w:r>
    </w:p>
    <w:p w:rsidR="009D4600" w:rsidRPr="008E408C" w:rsidRDefault="008E408C" w:rsidP="008E408C">
      <w:pPr>
        <w:pStyle w:val="Tekstpodstawowywcity"/>
        <w:rPr>
          <w:rFonts w:ascii="Times New Roman" w:hAnsi="Times New Roman"/>
        </w:rPr>
      </w:pPr>
      <w:r>
        <w:rPr>
          <w:rFonts w:ascii="Times New Roman" w:hAnsi="Times New Roman"/>
          <w:b w:val="0"/>
          <w:bCs/>
        </w:rPr>
        <w:t xml:space="preserve">  </w:t>
      </w:r>
      <w:r>
        <w:rPr>
          <w:rFonts w:ascii="Times New Roman" w:hAnsi="Times New Roman"/>
          <w:b w:val="0"/>
          <w:bCs/>
          <w:sz w:val="20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 w:val="0"/>
          <w:bCs/>
        </w:rPr>
        <w:t>)</w:t>
      </w:r>
    </w:p>
    <w:sectPr w:rsidR="009D4600" w:rsidRPr="008E408C" w:rsidSect="00451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567" w:bottom="24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15" w:rsidRDefault="00035715" w:rsidP="0045191C">
      <w:r>
        <w:separator/>
      </w:r>
    </w:p>
  </w:endnote>
  <w:endnote w:type="continuationSeparator" w:id="0">
    <w:p w:rsidR="00035715" w:rsidRDefault="00035715" w:rsidP="0045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DD" w:rsidRDefault="00FE6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DD" w:rsidRDefault="00FE6C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DD" w:rsidRDefault="00FE6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15" w:rsidRDefault="00035715" w:rsidP="0045191C">
      <w:r>
        <w:separator/>
      </w:r>
    </w:p>
  </w:footnote>
  <w:footnote w:type="continuationSeparator" w:id="0">
    <w:p w:rsidR="00035715" w:rsidRDefault="00035715" w:rsidP="0045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DD" w:rsidRDefault="00FE6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DD" w:rsidRDefault="00FE6C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1C" w:rsidRPr="00FE6CDD" w:rsidRDefault="00035715" w:rsidP="00035715">
    <w:pPr>
      <w:rPr>
        <w:rFonts w:ascii="Garamond" w:hAnsi="Garamond"/>
        <w:b w:val="0"/>
        <w:sz w:val="20"/>
        <w:szCs w:val="20"/>
        <w:u w:val="single"/>
      </w:rPr>
    </w:pP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</w:t>
    </w:r>
    <w:r w:rsidR="0045191C" w:rsidRPr="00FE6CDD">
      <w:rPr>
        <w:rFonts w:ascii="Garamond" w:hAnsi="Garamond"/>
        <w:b w:val="0"/>
        <w:sz w:val="20"/>
        <w:szCs w:val="20"/>
        <w:u w:val="single"/>
      </w:rPr>
      <w:t>Załącznik nr 10 c)</w:t>
    </w:r>
  </w:p>
  <w:p w:rsidR="0045191C" w:rsidRPr="00FE6CDD" w:rsidRDefault="00035715" w:rsidP="00035715">
    <w:pPr>
      <w:rPr>
        <w:rFonts w:ascii="Garamond" w:hAnsi="Garamond"/>
        <w:b w:val="0"/>
        <w:sz w:val="20"/>
        <w:szCs w:val="20"/>
      </w:rPr>
    </w:pPr>
    <w:r w:rsidRPr="00FE6CDD">
      <w:rPr>
        <w:rFonts w:ascii="Garamond" w:hAnsi="Garamond"/>
        <w:b w:val="0"/>
        <w:sz w:val="20"/>
        <w:szCs w:val="20"/>
      </w:rPr>
      <w:tab/>
    </w:r>
    <w:r w:rsidRPr="00FE6CDD">
      <w:rPr>
        <w:rFonts w:ascii="Garamond" w:hAnsi="Garamond"/>
        <w:b w:val="0"/>
        <w:sz w:val="20"/>
        <w:szCs w:val="20"/>
      </w:rPr>
      <w:tab/>
    </w:r>
    <w:r w:rsidRPr="00FE6CDD">
      <w:rPr>
        <w:rFonts w:ascii="Garamond" w:hAnsi="Garamond"/>
        <w:b w:val="0"/>
        <w:sz w:val="20"/>
        <w:szCs w:val="20"/>
      </w:rPr>
      <w:tab/>
    </w:r>
    <w:r w:rsidRPr="00FE6CDD">
      <w:rPr>
        <w:rFonts w:ascii="Garamond" w:hAnsi="Garamond"/>
        <w:b w:val="0"/>
        <w:sz w:val="20"/>
        <w:szCs w:val="20"/>
      </w:rPr>
      <w:tab/>
    </w:r>
    <w:r w:rsidRPr="00FE6CDD">
      <w:rPr>
        <w:rFonts w:ascii="Garamond" w:hAnsi="Garamond"/>
        <w:b w:val="0"/>
        <w:sz w:val="20"/>
        <w:szCs w:val="20"/>
      </w:rPr>
      <w:tab/>
      <w:t xml:space="preserve">    </w:t>
    </w:r>
    <w:proofErr w:type="gramStart"/>
    <w:r w:rsidR="0045191C" w:rsidRPr="00FE6CDD">
      <w:rPr>
        <w:rFonts w:ascii="Garamond" w:hAnsi="Garamond"/>
        <w:b w:val="0"/>
        <w:sz w:val="20"/>
        <w:szCs w:val="20"/>
      </w:rPr>
      <w:t>do</w:t>
    </w:r>
    <w:proofErr w:type="gramEnd"/>
    <w:r w:rsidR="0045191C" w:rsidRPr="00FE6CDD">
      <w:rPr>
        <w:rFonts w:ascii="Garamond" w:hAnsi="Garamond"/>
        <w:b w:val="0"/>
        <w:sz w:val="20"/>
        <w:szCs w:val="20"/>
      </w:rPr>
      <w:t xml:space="preserve"> </w:t>
    </w:r>
    <w:r w:rsidRPr="00FE6CDD">
      <w:rPr>
        <w:rFonts w:ascii="Garamond" w:hAnsi="Garamond"/>
        <w:b w:val="0"/>
        <w:sz w:val="20"/>
        <w:szCs w:val="20"/>
      </w:rPr>
      <w:t xml:space="preserve">Regulaminu </w:t>
    </w:r>
    <w:r w:rsidR="0045191C" w:rsidRPr="00FE6CDD">
      <w:rPr>
        <w:rFonts w:ascii="Garamond" w:hAnsi="Garamond"/>
        <w:b w:val="0"/>
        <w:sz w:val="20"/>
        <w:szCs w:val="20"/>
      </w:rPr>
      <w:t>udziela</w:t>
    </w:r>
    <w:bookmarkStart w:id="0" w:name="_GoBack"/>
    <w:bookmarkEnd w:id="0"/>
    <w:r w:rsidR="0045191C" w:rsidRPr="00FE6CDD">
      <w:rPr>
        <w:rFonts w:ascii="Garamond" w:hAnsi="Garamond"/>
        <w:b w:val="0"/>
        <w:sz w:val="20"/>
        <w:szCs w:val="20"/>
      </w:rPr>
      <w:t>nia zamówień publicznych</w:t>
    </w:r>
    <w:r w:rsidR="0045191C" w:rsidRPr="00FE6CDD">
      <w:rPr>
        <w:rFonts w:ascii="Garamond" w:hAnsi="Garamond"/>
        <w:b w:val="0"/>
        <w:sz w:val="20"/>
        <w:szCs w:val="20"/>
      </w:rPr>
      <w:tab/>
    </w:r>
  </w:p>
  <w:p w:rsidR="0045191C" w:rsidRPr="00FE6CDD" w:rsidRDefault="00FE6CDD" w:rsidP="00FE6CDD">
    <w:pPr>
      <w:ind w:left="3686"/>
      <w:rPr>
        <w:rFonts w:ascii="Garamond" w:hAnsi="Garamond"/>
        <w:b w:val="0"/>
        <w:sz w:val="20"/>
        <w:szCs w:val="20"/>
      </w:rPr>
    </w:pPr>
    <w:r>
      <w:rPr>
        <w:rFonts w:ascii="Garamond" w:hAnsi="Garamond"/>
        <w:b w:val="0"/>
        <w:sz w:val="20"/>
        <w:szCs w:val="20"/>
      </w:rPr>
      <w:t xml:space="preserve"> </w:t>
    </w:r>
    <w:proofErr w:type="gramStart"/>
    <w:r w:rsidR="0045191C" w:rsidRPr="00FE6CDD">
      <w:rPr>
        <w:rFonts w:ascii="Garamond" w:hAnsi="Garamond"/>
        <w:b w:val="0"/>
        <w:sz w:val="20"/>
        <w:szCs w:val="20"/>
      </w:rPr>
      <w:t>w</w:t>
    </w:r>
    <w:proofErr w:type="gramEnd"/>
    <w:r w:rsidR="0045191C" w:rsidRPr="00FE6CDD">
      <w:rPr>
        <w:rFonts w:ascii="Garamond" w:hAnsi="Garamond"/>
        <w:b w:val="0"/>
        <w:sz w:val="20"/>
        <w:szCs w:val="20"/>
      </w:rPr>
      <w:t xml:space="preserve"> Akademii Sztuk Pięknych w Warszawie,</w:t>
    </w:r>
    <w:r w:rsidR="0045191C" w:rsidRPr="00FE6CDD">
      <w:rPr>
        <w:rFonts w:ascii="Garamond" w:hAnsi="Garamond"/>
        <w:b w:val="0"/>
        <w:sz w:val="20"/>
        <w:szCs w:val="20"/>
      </w:rPr>
      <w:tab/>
    </w:r>
    <w:r w:rsidR="0045191C" w:rsidRPr="00FE6CDD">
      <w:rPr>
        <w:rFonts w:ascii="Garamond" w:hAnsi="Garamond"/>
        <w:b w:val="0"/>
        <w:sz w:val="20"/>
        <w:szCs w:val="20"/>
      </w:rPr>
      <w:tab/>
    </w:r>
    <w:r w:rsidR="0045191C" w:rsidRPr="00FE6CDD">
      <w:rPr>
        <w:rFonts w:ascii="Garamond" w:hAnsi="Garamond"/>
        <w:b w:val="0"/>
        <w:sz w:val="20"/>
        <w:szCs w:val="20"/>
      </w:rPr>
      <w:tab/>
    </w:r>
    <w:r w:rsidR="0045191C" w:rsidRPr="00FE6CDD">
      <w:rPr>
        <w:rFonts w:ascii="Garamond" w:hAnsi="Garamond"/>
        <w:b w:val="0"/>
        <w:sz w:val="20"/>
        <w:szCs w:val="20"/>
      </w:rPr>
      <w:tab/>
    </w:r>
  </w:p>
  <w:p w:rsidR="0045191C" w:rsidRPr="00FE6CDD" w:rsidRDefault="00FE6CDD" w:rsidP="00FE6CDD">
    <w:pPr>
      <w:ind w:left="3686"/>
      <w:rPr>
        <w:rFonts w:ascii="Garamond" w:hAnsi="Garamond"/>
        <w:b w:val="0"/>
        <w:sz w:val="20"/>
        <w:szCs w:val="20"/>
      </w:rPr>
    </w:pPr>
    <w:r>
      <w:rPr>
        <w:rFonts w:ascii="Garamond" w:hAnsi="Garamond"/>
        <w:b w:val="0"/>
        <w:sz w:val="20"/>
        <w:szCs w:val="20"/>
      </w:rPr>
      <w:t xml:space="preserve"> </w:t>
    </w:r>
    <w:proofErr w:type="gramStart"/>
    <w:r w:rsidR="0045191C" w:rsidRPr="00FE6CDD">
      <w:rPr>
        <w:rFonts w:ascii="Garamond" w:hAnsi="Garamond"/>
        <w:b w:val="0"/>
        <w:sz w:val="20"/>
        <w:szCs w:val="20"/>
      </w:rPr>
      <w:t>do</w:t>
    </w:r>
    <w:proofErr w:type="gramEnd"/>
    <w:r w:rsidR="0045191C" w:rsidRPr="00FE6CDD">
      <w:rPr>
        <w:rFonts w:ascii="Garamond" w:hAnsi="Garamond"/>
        <w:b w:val="0"/>
        <w:sz w:val="20"/>
        <w:szCs w:val="20"/>
      </w:rPr>
      <w:t xml:space="preserve"> których nie stosuje się przepisów</w:t>
    </w:r>
    <w:r w:rsidR="0045191C" w:rsidRPr="00FE6CDD">
      <w:rPr>
        <w:rFonts w:ascii="Garamond" w:hAnsi="Garamond"/>
        <w:b w:val="0"/>
        <w:sz w:val="20"/>
        <w:szCs w:val="20"/>
      </w:rPr>
      <w:tab/>
    </w:r>
    <w:r w:rsidR="0045191C" w:rsidRPr="00FE6CDD">
      <w:rPr>
        <w:rFonts w:ascii="Garamond" w:hAnsi="Garamond"/>
        <w:b w:val="0"/>
        <w:sz w:val="20"/>
        <w:szCs w:val="20"/>
      </w:rPr>
      <w:tab/>
    </w:r>
    <w:r w:rsidR="0045191C" w:rsidRPr="00FE6CDD">
      <w:rPr>
        <w:rFonts w:ascii="Garamond" w:hAnsi="Garamond"/>
        <w:b w:val="0"/>
        <w:sz w:val="20"/>
        <w:szCs w:val="20"/>
      </w:rPr>
      <w:tab/>
    </w:r>
    <w:r w:rsidR="0045191C" w:rsidRPr="00FE6CDD">
      <w:rPr>
        <w:rFonts w:ascii="Garamond" w:hAnsi="Garamond"/>
        <w:b w:val="0"/>
        <w:sz w:val="20"/>
        <w:szCs w:val="20"/>
      </w:rPr>
      <w:tab/>
    </w:r>
    <w:r w:rsidR="0045191C" w:rsidRPr="00FE6CDD">
      <w:rPr>
        <w:rFonts w:ascii="Garamond" w:hAnsi="Garamond"/>
        <w:b w:val="0"/>
        <w:sz w:val="20"/>
        <w:szCs w:val="20"/>
      </w:rPr>
      <w:tab/>
    </w:r>
  </w:p>
  <w:p w:rsidR="0045191C" w:rsidRPr="00EB4FF1" w:rsidRDefault="00FE6CDD" w:rsidP="00FE6CDD">
    <w:pPr>
      <w:ind w:left="3686"/>
      <w:rPr>
        <w:rFonts w:ascii="Garamond" w:hAnsi="Garamond"/>
        <w:sz w:val="20"/>
        <w:szCs w:val="20"/>
      </w:rPr>
    </w:pPr>
    <w:r>
      <w:rPr>
        <w:rFonts w:ascii="Garamond" w:hAnsi="Garamond"/>
        <w:b w:val="0"/>
        <w:sz w:val="20"/>
        <w:szCs w:val="20"/>
      </w:rPr>
      <w:t xml:space="preserve"> </w:t>
    </w:r>
    <w:proofErr w:type="gramStart"/>
    <w:r w:rsidR="0045191C" w:rsidRPr="00FE6CDD">
      <w:rPr>
        <w:rFonts w:ascii="Garamond" w:hAnsi="Garamond"/>
        <w:b w:val="0"/>
        <w:sz w:val="20"/>
        <w:szCs w:val="20"/>
      </w:rPr>
      <w:t>ustawy</w:t>
    </w:r>
    <w:proofErr w:type="gramEnd"/>
    <w:r w:rsidR="0045191C" w:rsidRPr="00FE6CDD">
      <w:rPr>
        <w:rFonts w:ascii="Garamond" w:hAnsi="Garamond"/>
        <w:b w:val="0"/>
        <w:sz w:val="20"/>
        <w:szCs w:val="20"/>
      </w:rPr>
      <w:t xml:space="preserve"> z dnia 11 września 2019 r. - Prawo zamówień publicznych</w:t>
    </w:r>
    <w:r w:rsidR="0045191C">
      <w:rPr>
        <w:rFonts w:ascii="Garamond" w:hAnsi="Garamond"/>
        <w:sz w:val="20"/>
        <w:szCs w:val="20"/>
      </w:rPr>
      <w:tab/>
    </w:r>
    <w:r w:rsidR="0045191C">
      <w:rPr>
        <w:rFonts w:ascii="Garamond" w:hAnsi="Garamond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19D1"/>
    <w:multiLevelType w:val="hybridMultilevel"/>
    <w:tmpl w:val="54CEEDB0"/>
    <w:lvl w:ilvl="0" w:tplc="F89AE2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15"/>
    <w:rsid w:val="00011EE9"/>
    <w:rsid w:val="00022A4C"/>
    <w:rsid w:val="00025482"/>
    <w:rsid w:val="000331AB"/>
    <w:rsid w:val="00035715"/>
    <w:rsid w:val="00066439"/>
    <w:rsid w:val="000838F3"/>
    <w:rsid w:val="00134191"/>
    <w:rsid w:val="00147E89"/>
    <w:rsid w:val="00180A64"/>
    <w:rsid w:val="00181F8A"/>
    <w:rsid w:val="001839D9"/>
    <w:rsid w:val="001C45E7"/>
    <w:rsid w:val="002116EF"/>
    <w:rsid w:val="002222D2"/>
    <w:rsid w:val="00243189"/>
    <w:rsid w:val="002519BC"/>
    <w:rsid w:val="00292FB3"/>
    <w:rsid w:val="002B5E62"/>
    <w:rsid w:val="002B69A1"/>
    <w:rsid w:val="002C6C0A"/>
    <w:rsid w:val="002C7C6B"/>
    <w:rsid w:val="003766C3"/>
    <w:rsid w:val="00396779"/>
    <w:rsid w:val="00397DCC"/>
    <w:rsid w:val="003C0D6D"/>
    <w:rsid w:val="00410F50"/>
    <w:rsid w:val="00420E6D"/>
    <w:rsid w:val="004308BF"/>
    <w:rsid w:val="00447E37"/>
    <w:rsid w:val="0045191C"/>
    <w:rsid w:val="0046243D"/>
    <w:rsid w:val="00494A1E"/>
    <w:rsid w:val="004E09D6"/>
    <w:rsid w:val="004E4E95"/>
    <w:rsid w:val="004F5CDA"/>
    <w:rsid w:val="0053258F"/>
    <w:rsid w:val="00536A25"/>
    <w:rsid w:val="005A3A44"/>
    <w:rsid w:val="005D690F"/>
    <w:rsid w:val="006148B4"/>
    <w:rsid w:val="00647E15"/>
    <w:rsid w:val="0068554A"/>
    <w:rsid w:val="006C0C81"/>
    <w:rsid w:val="0075031D"/>
    <w:rsid w:val="00787A2F"/>
    <w:rsid w:val="007B1FC1"/>
    <w:rsid w:val="007D38AE"/>
    <w:rsid w:val="00831B76"/>
    <w:rsid w:val="008500CA"/>
    <w:rsid w:val="00855202"/>
    <w:rsid w:val="008637C1"/>
    <w:rsid w:val="00863ECB"/>
    <w:rsid w:val="008738F6"/>
    <w:rsid w:val="008E408C"/>
    <w:rsid w:val="009B2670"/>
    <w:rsid w:val="009D4600"/>
    <w:rsid w:val="009F49CA"/>
    <w:rsid w:val="009F6F5A"/>
    <w:rsid w:val="00A04B7E"/>
    <w:rsid w:val="00A141F5"/>
    <w:rsid w:val="00A904F6"/>
    <w:rsid w:val="00A91D0A"/>
    <w:rsid w:val="00A921D2"/>
    <w:rsid w:val="00A95239"/>
    <w:rsid w:val="00AA0EE9"/>
    <w:rsid w:val="00AB4DF1"/>
    <w:rsid w:val="00AC2689"/>
    <w:rsid w:val="00AC3F0A"/>
    <w:rsid w:val="00B458FB"/>
    <w:rsid w:val="00B6018B"/>
    <w:rsid w:val="00B655E3"/>
    <w:rsid w:val="00B75616"/>
    <w:rsid w:val="00C0509E"/>
    <w:rsid w:val="00C54ACB"/>
    <w:rsid w:val="00C5759D"/>
    <w:rsid w:val="00C64CC5"/>
    <w:rsid w:val="00C732DB"/>
    <w:rsid w:val="00C80248"/>
    <w:rsid w:val="00CD7C85"/>
    <w:rsid w:val="00D30F5B"/>
    <w:rsid w:val="00D625DA"/>
    <w:rsid w:val="00D736D7"/>
    <w:rsid w:val="00D90DC5"/>
    <w:rsid w:val="00D93558"/>
    <w:rsid w:val="00DA299A"/>
    <w:rsid w:val="00E04A80"/>
    <w:rsid w:val="00E05A49"/>
    <w:rsid w:val="00E10CDF"/>
    <w:rsid w:val="00E26844"/>
    <w:rsid w:val="00E8734F"/>
    <w:rsid w:val="00EA39EB"/>
    <w:rsid w:val="00EC2CCF"/>
    <w:rsid w:val="00ED2C3A"/>
    <w:rsid w:val="00EE3412"/>
    <w:rsid w:val="00EE6A25"/>
    <w:rsid w:val="00F35931"/>
    <w:rsid w:val="00F5093F"/>
    <w:rsid w:val="00F5570E"/>
    <w:rsid w:val="00F9423E"/>
    <w:rsid w:val="00FB12EA"/>
    <w:rsid w:val="00FB5650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19BDB"/>
  <w15:chartTrackingRefBased/>
  <w15:docId w15:val="{A22E3527-8BAF-481F-8F99-0A2675F4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b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-1080" w:right="-1008"/>
      <w:outlineLvl w:val="0"/>
    </w:pPr>
  </w:style>
  <w:style w:type="paragraph" w:styleId="Nagwek2">
    <w:name w:val="heading 2"/>
    <w:basedOn w:val="Normalny"/>
    <w:next w:val="Normalny"/>
    <w:qFormat/>
    <w:pPr>
      <w:keepNext/>
      <w:tabs>
        <w:tab w:val="left" w:pos="8403"/>
      </w:tabs>
      <w:ind w:left="-720" w:right="-1008"/>
      <w:outlineLvl w:val="1"/>
    </w:pPr>
  </w:style>
  <w:style w:type="paragraph" w:styleId="Nagwek3">
    <w:name w:val="heading 3"/>
    <w:basedOn w:val="Normalny"/>
    <w:next w:val="Normalny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0" w:color="auto"/>
      </w:pBdr>
      <w:tabs>
        <w:tab w:val="left" w:pos="8403"/>
      </w:tabs>
      <w:ind w:left="-720" w:right="-1008"/>
      <w:outlineLvl w:val="2"/>
    </w:pPr>
  </w:style>
  <w:style w:type="paragraph" w:styleId="Nagwek4">
    <w:name w:val="heading 4"/>
    <w:basedOn w:val="Normalny"/>
    <w:next w:val="Normalny"/>
    <w:qFormat/>
    <w:pPr>
      <w:keepNext/>
      <w:tabs>
        <w:tab w:val="left" w:pos="3420"/>
      </w:tabs>
      <w:outlineLvl w:val="3"/>
    </w:pPr>
  </w:style>
  <w:style w:type="paragraph" w:styleId="Nagwek5">
    <w:name w:val="heading 5"/>
    <w:basedOn w:val="Normalny"/>
    <w:next w:val="Normalny"/>
    <w:qFormat/>
    <w:pPr>
      <w:keepNext/>
      <w:ind w:left="-540" w:right="-828"/>
      <w:outlineLvl w:val="4"/>
    </w:pPr>
  </w:style>
  <w:style w:type="paragraph" w:styleId="Nagwek6">
    <w:name w:val="heading 6"/>
    <w:basedOn w:val="Normalny"/>
    <w:next w:val="Normalny"/>
    <w:qFormat/>
    <w:pPr>
      <w:keepNext/>
      <w:ind w:right="-828"/>
      <w:jc w:val="center"/>
      <w:outlineLvl w:val="5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-540"/>
    </w:pPr>
  </w:style>
  <w:style w:type="paragraph" w:styleId="Tekstblokowy">
    <w:name w:val="Block Text"/>
    <w:basedOn w:val="Normalny"/>
    <w:pPr>
      <w:ind w:left="-360" w:right="-828"/>
    </w:pPr>
  </w:style>
  <w:style w:type="paragraph" w:styleId="Tekstdymka">
    <w:name w:val="Balloon Text"/>
    <w:basedOn w:val="Normalny"/>
    <w:semiHidden/>
    <w:rsid w:val="00ED2C3A"/>
    <w:rPr>
      <w:rFonts w:ascii="Tahoma" w:hAnsi="Tahoma" w:cs="Tahoma"/>
      <w:sz w:val="16"/>
      <w:szCs w:val="16"/>
    </w:rPr>
  </w:style>
  <w:style w:type="table" w:styleId="Tabela-Klasyczny4">
    <w:name w:val="Table Classic 4"/>
    <w:basedOn w:val="Standardowy"/>
    <w:rsid w:val="00F5093F"/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padokumentu">
    <w:name w:val="Document Map"/>
    <w:basedOn w:val="Normalny"/>
    <w:semiHidden/>
    <w:rsid w:val="001839D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unhideWhenUsed/>
    <w:rsid w:val="004E4E95"/>
    <w:rPr>
      <w:color w:val="0000FF"/>
      <w:u w:val="single"/>
    </w:rPr>
  </w:style>
  <w:style w:type="character" w:customStyle="1" w:styleId="m-2907570818467236007msohyperlink">
    <w:name w:val="m_-2907570818467236007msohyperlink"/>
    <w:rsid w:val="004E4E95"/>
  </w:style>
  <w:style w:type="paragraph" w:styleId="Nagwek">
    <w:name w:val="header"/>
    <w:basedOn w:val="Normalny"/>
    <w:link w:val="NagwekZnak"/>
    <w:rsid w:val="00451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5191C"/>
    <w:rPr>
      <w:rFonts w:ascii="Arial Narrow" w:hAnsi="Arial Narrow"/>
      <w:b/>
      <w:sz w:val="24"/>
      <w:szCs w:val="24"/>
    </w:rPr>
  </w:style>
  <w:style w:type="paragraph" w:styleId="Stopka">
    <w:name w:val="footer"/>
    <w:basedOn w:val="Normalny"/>
    <w:link w:val="StopkaZnak"/>
    <w:rsid w:val="004519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5191C"/>
    <w:rPr>
      <w:rFonts w:ascii="Arial Narrow" w:hAnsi="Arial Narrow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10_C_rachunek_umowa_o_dzielo_przeniesienie_praw_autorski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zal10_C_rachunek_umowa_o_dzielo_przeniesienie_praw_autorskich.dot</Template>
  <TotalTime>3</TotalTime>
  <Pages>2</Pages>
  <Words>178</Words>
  <Characters>2815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</vt:lpstr>
    </vt:vector>
  </TitlesOfParts>
  <Company>ASP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</dc:title>
  <dc:subject/>
  <dc:creator>Agnieszka</dc:creator>
  <cp:keywords/>
  <dc:description/>
  <cp:lastModifiedBy>Agnieszka</cp:lastModifiedBy>
  <cp:revision>2</cp:revision>
  <cp:lastPrinted>2007-12-19T09:09:00Z</cp:lastPrinted>
  <dcterms:created xsi:type="dcterms:W3CDTF">2021-07-08T08:55:00Z</dcterms:created>
  <dcterms:modified xsi:type="dcterms:W3CDTF">2021-07-08T09:22:00Z</dcterms:modified>
</cp:coreProperties>
</file>