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7" w:rsidRDefault="00691367" w:rsidP="00691367">
      <w:pPr>
        <w:pStyle w:val="Nagwek2"/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sz w:val="32"/>
        </w:rPr>
        <w:t xml:space="preserve"> RACHUNEK DO UMOWY ZLECENIA NR </w:t>
      </w:r>
      <w:r>
        <w:rPr>
          <w:rFonts w:ascii="Times New Roman" w:hAnsi="Times New Roman"/>
          <w:b w:val="0"/>
          <w:bCs/>
          <w:sz w:val="20"/>
        </w:rPr>
        <w:t xml:space="preserve">.......................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32"/>
        </w:rPr>
        <w:t xml:space="preserve">         </w:t>
      </w:r>
    </w:p>
    <w:p w:rsidR="00691367" w:rsidRDefault="00691367" w:rsidP="00691367">
      <w:pPr>
        <w:pStyle w:val="Nagwek2"/>
        <w:ind w:left="0" w:right="27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</w:rPr>
        <w:t>Za wykonanie pracy zgodnie z umową z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</w:t>
      </w:r>
    </w:p>
    <w:p w:rsidR="00691367" w:rsidRDefault="00691367" w:rsidP="00691367">
      <w:pPr>
        <w:pStyle w:val="Nagwek2"/>
        <w:ind w:left="0" w:right="27"/>
        <w:rPr>
          <w:rFonts w:ascii="Times New Roman" w:hAnsi="Times New Roman"/>
        </w:rPr>
      </w:pPr>
    </w:p>
    <w:p w:rsidR="00691367" w:rsidRDefault="00691367" w:rsidP="00691367">
      <w:pPr>
        <w:pStyle w:val="Nagwek2"/>
        <w:ind w:left="0" w:right="2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Zleceniobiorca: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</w:t>
      </w:r>
    </w:p>
    <w:p w:rsidR="00691367" w:rsidRDefault="00691367" w:rsidP="00691367">
      <w:pPr>
        <w:pStyle w:val="Nagwek2"/>
        <w:ind w:right="27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18"/>
        </w:rPr>
        <w:t xml:space="preserve">(imię i nazwisko, adres) </w:t>
      </w:r>
    </w:p>
    <w:p w:rsidR="00691367" w:rsidRDefault="00691367" w:rsidP="00691367">
      <w:pPr>
        <w:pStyle w:val="Nagwek2"/>
        <w:ind w:left="0" w:right="2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Zleceniodawca:</w:t>
      </w:r>
      <w:r>
        <w:rPr>
          <w:rFonts w:ascii="Times New Roman" w:hAnsi="Times New Roman"/>
        </w:rPr>
        <w:t xml:space="preserve"> Akademia Sztuk Pięknych w Warszawie 00-068 ul. Krakowskie Przedmieście 5</w:t>
      </w:r>
    </w:p>
    <w:p w:rsidR="00691367" w:rsidRDefault="00691367" w:rsidP="00691367">
      <w:pPr>
        <w:pStyle w:val="Nagwek2"/>
        <w:tabs>
          <w:tab w:val="left" w:pos="5040"/>
        </w:tabs>
        <w:ind w:right="27"/>
        <w:rPr>
          <w:rFonts w:ascii="Times New Roman" w:hAnsi="Times New Roman"/>
        </w:rPr>
      </w:pPr>
    </w:p>
    <w:p w:rsidR="00691367" w:rsidRDefault="00691367" w:rsidP="00691367">
      <w:pPr>
        <w:pStyle w:val="Nagwek2"/>
        <w:tabs>
          <w:tab w:val="left" w:pos="5040"/>
        </w:tabs>
        <w:ind w:left="-709" w:right="27" w:firstLine="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ZLECENIOBIORCA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ZLECENIODAWCA</w:t>
      </w:r>
    </w:p>
    <w:tbl>
      <w:tblPr>
        <w:tblW w:w="0" w:type="auto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580"/>
        <w:gridCol w:w="1980"/>
      </w:tblGrid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0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Wynagrodzenie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brutto (przychód)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0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Koszty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uzyskania przychodu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0"/>
                <w:tab w:val="left" w:pos="2124"/>
                <w:tab w:val="left" w:pos="2832"/>
                <w:tab w:val="left" w:pos="3540"/>
                <w:tab w:val="right" w:pos="4192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emerytalne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(9,76%)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98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0"/>
                <w:tab w:val="left" w:pos="2124"/>
                <w:tab w:val="left" w:pos="2832"/>
                <w:tab w:val="right" w:pos="4192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ab/>
            </w:r>
            <w:r w:rsidR="00B83427">
              <w:rPr>
                <w:rFonts w:ascii="Times New Roman" w:hAnsi="Times New Roman"/>
                <w:b w:val="0"/>
                <w:bCs/>
              </w:rPr>
              <w:t xml:space="preserve">   (1</w:t>
            </w:r>
            <w:r>
              <w:rPr>
                <w:rFonts w:ascii="Times New Roman" w:hAnsi="Times New Roman"/>
                <w:b w:val="0"/>
                <w:bCs/>
              </w:rPr>
              <w:t>,5%)      Skł</w:t>
            </w:r>
            <w:r w:rsidR="00B83427">
              <w:rPr>
                <w:rFonts w:ascii="Times New Roman" w:hAnsi="Times New Roman"/>
                <w:b w:val="0"/>
                <w:bCs/>
              </w:rPr>
              <w:t>adka</w:t>
            </w:r>
            <w:proofErr w:type="gramEnd"/>
            <w:r w:rsidR="00B83427">
              <w:rPr>
                <w:rFonts w:ascii="Times New Roman" w:hAnsi="Times New Roman"/>
                <w:b w:val="0"/>
                <w:bCs/>
              </w:rPr>
              <w:t xml:space="preserve"> na ubezpieczenie rentowe (6</w:t>
            </w:r>
            <w:r>
              <w:rPr>
                <w:rFonts w:ascii="Times New Roman" w:hAnsi="Times New Roman"/>
                <w:b w:val="0"/>
                <w:bCs/>
              </w:rPr>
              <w:t xml:space="preserve">,5%)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98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691367" w:rsidTr="00B35049">
        <w:trPr>
          <w:trHeight w:val="617"/>
        </w:trPr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0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chorobowe (2,45%)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  <w:tr w:rsidR="00691367" w:rsidTr="00B35049">
        <w:tc>
          <w:tcPr>
            <w:tcW w:w="180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6"/>
                <w:tab w:val="right" w:pos="4192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Składka na ubezpieczenie wypadkowe (0,93%)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98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691367" w:rsidTr="00B35049">
        <w:tc>
          <w:tcPr>
            <w:tcW w:w="180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6"/>
                <w:tab w:val="right" w:pos="4192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 Składka na Fundusz Pracy (2,45%)      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98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6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Narodowy Fundusz Zdrowia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  <w:tr w:rsidR="00691367" w:rsidTr="00B35049"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center" w:pos="2096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Podatek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dochodowy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  <w:tr w:rsidR="00691367" w:rsidTr="00B35049">
        <w:trPr>
          <w:trHeight w:val="228"/>
        </w:trPr>
        <w:tc>
          <w:tcPr>
            <w:tcW w:w="1800" w:type="dxa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691367" w:rsidRDefault="00691367" w:rsidP="00B35049">
            <w:pPr>
              <w:tabs>
                <w:tab w:val="left" w:pos="186"/>
                <w:tab w:val="center" w:pos="2096"/>
              </w:tabs>
              <w:ind w:right="27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Netto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(do wypłaty)</w:t>
            </w:r>
          </w:p>
        </w:tc>
        <w:tc>
          <w:tcPr>
            <w:tcW w:w="1980" w:type="dxa"/>
            <w:shd w:val="clear" w:color="auto" w:fill="C0C0C0"/>
          </w:tcPr>
          <w:p w:rsidR="00691367" w:rsidRDefault="00691367" w:rsidP="00B35049">
            <w:pPr>
              <w:ind w:right="27"/>
              <w:jc w:val="center"/>
              <w:rPr>
                <w:rFonts w:ascii="Times New Roman" w:hAnsi="Times New Roman"/>
              </w:rPr>
            </w:pPr>
          </w:p>
        </w:tc>
      </w:tr>
    </w:tbl>
    <w:p w:rsidR="00691367" w:rsidRDefault="00691367" w:rsidP="00691367">
      <w:pPr>
        <w:ind w:right="27"/>
        <w:jc w:val="center"/>
        <w:rPr>
          <w:rFonts w:ascii="Times New Roman" w:hAnsi="Times New Roman"/>
        </w:rPr>
      </w:pPr>
    </w:p>
    <w:p w:rsidR="00691367" w:rsidRDefault="00691367" w:rsidP="00691367">
      <w:pPr>
        <w:ind w:left="-720" w:right="2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        Data i podpis rozliczającego: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</w:t>
      </w:r>
      <w:r>
        <w:rPr>
          <w:rFonts w:ascii="Times New Roman" w:hAnsi="Times New Roman"/>
          <w:b w:val="0"/>
          <w:bCs/>
        </w:rPr>
        <w:t xml:space="preserve"> </w:t>
      </w:r>
    </w:p>
    <w:p w:rsidR="00691367" w:rsidRDefault="00691367" w:rsidP="00691367">
      <w:pPr>
        <w:ind w:left="-720" w:right="27"/>
        <w:rPr>
          <w:rFonts w:ascii="Times New Roman" w:hAnsi="Times New Roman"/>
          <w:b w:val="0"/>
          <w:bCs/>
        </w:rPr>
      </w:pPr>
    </w:p>
    <w:tbl>
      <w:tblPr>
        <w:tblW w:w="103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708"/>
        <w:gridCol w:w="3512"/>
      </w:tblGrid>
      <w:tr w:rsidR="00691367" w:rsidTr="00B35049">
        <w:tc>
          <w:tcPr>
            <w:tcW w:w="3122" w:type="dxa"/>
          </w:tcPr>
          <w:p w:rsidR="00691367" w:rsidRDefault="00691367" w:rsidP="00B35049">
            <w:pPr>
              <w:ind w:right="27" w:firstLine="36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Data i podpis </w:t>
            </w:r>
          </w:p>
          <w:p w:rsidR="00691367" w:rsidRDefault="00691367" w:rsidP="00B35049">
            <w:pPr>
              <w:ind w:right="27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>Zleceniobiorcy:</w:t>
            </w:r>
          </w:p>
        </w:tc>
        <w:tc>
          <w:tcPr>
            <w:tcW w:w="3708" w:type="dxa"/>
          </w:tcPr>
          <w:p w:rsidR="00691367" w:rsidRDefault="00691367" w:rsidP="00B35049">
            <w:pPr>
              <w:pStyle w:val="Nagwek6"/>
              <w:ind w:right="2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Potwierdzam wykonanie pracy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zgodnie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 umową.</w:t>
            </w:r>
          </w:p>
        </w:tc>
        <w:tc>
          <w:tcPr>
            <w:tcW w:w="3512" w:type="dxa"/>
          </w:tcPr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Zatwierdzam pod względem    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merytorycznym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691367" w:rsidTr="00B35049">
        <w:tc>
          <w:tcPr>
            <w:tcW w:w="3122" w:type="dxa"/>
          </w:tcPr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</w:t>
            </w:r>
          </w:p>
        </w:tc>
        <w:tc>
          <w:tcPr>
            <w:tcW w:w="3708" w:type="dxa"/>
          </w:tcPr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  (data i podpis)</w:t>
            </w:r>
          </w:p>
        </w:tc>
        <w:tc>
          <w:tcPr>
            <w:tcW w:w="3512" w:type="dxa"/>
          </w:tcPr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(data i podpis)</w:t>
            </w:r>
          </w:p>
        </w:tc>
      </w:tr>
    </w:tbl>
    <w:p w:rsidR="00691367" w:rsidRPr="009F6F5A" w:rsidRDefault="00691367" w:rsidP="00691367">
      <w:pPr>
        <w:rPr>
          <w:vanish/>
        </w:rPr>
      </w:pPr>
    </w:p>
    <w:tbl>
      <w:tblPr>
        <w:tblpPr w:leftFromText="141" w:rightFromText="141" w:vertAnchor="text" w:horzAnchor="margin" w:tblpXSpec="center" w:tblpY="286"/>
        <w:tblW w:w="10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691367" w:rsidTr="00B35049">
        <w:trPr>
          <w:trHeight w:val="2498"/>
        </w:trPr>
        <w:tc>
          <w:tcPr>
            <w:tcW w:w="10342" w:type="dxa"/>
          </w:tcPr>
          <w:p w:rsidR="00691367" w:rsidRDefault="00691367" w:rsidP="00B35049">
            <w:pPr>
              <w:ind w:left="-540" w:right="27" w:hanging="180"/>
              <w:rPr>
                <w:rFonts w:ascii="Times New Roman" w:hAnsi="Times New Roman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 się kwotę brutto: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słownie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……………………………………………..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691367" w:rsidRDefault="00691367" w:rsidP="00B35049">
            <w:pPr>
              <w:ind w:right="27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691367" w:rsidRDefault="00691367" w:rsidP="00B35049">
            <w:pPr>
              <w:ind w:left="-540" w:right="27" w:hanging="180"/>
              <w:rPr>
                <w:rFonts w:ascii="Times New Roman" w:hAnsi="Times New Roman"/>
              </w:rPr>
            </w:pPr>
          </w:p>
          <w:p w:rsidR="00691367" w:rsidRDefault="00691367" w:rsidP="00B35049">
            <w:pPr>
              <w:ind w:left="-540" w:right="27" w:hanging="18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 xml:space="preserve">.....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.................................................................. </w:t>
            </w:r>
            <w:r>
              <w:rPr>
                <w:rFonts w:ascii="Times New Roman" w:hAnsi="Times New Roman"/>
                <w:b w:val="0"/>
                <w:bCs/>
              </w:rPr>
              <w:t xml:space="preserve">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................................................................. </w:t>
            </w:r>
          </w:p>
          <w:p w:rsidR="00691367" w:rsidRDefault="00691367" w:rsidP="00B35049">
            <w:pPr>
              <w:ind w:left="-540" w:right="27" w:hanging="180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                                            (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</w:rPr>
              <w:t>Kwestora)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                   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(Kierownik</w:t>
            </w:r>
            <w:proofErr w:type="gramEnd"/>
            <w:r>
              <w:rPr>
                <w:rFonts w:ascii="Times New Roman" w:hAnsi="Times New Roman"/>
                <w:b w:val="0"/>
                <w:bCs/>
                <w:sz w:val="22"/>
              </w:rPr>
              <w:t>)</w:t>
            </w:r>
          </w:p>
          <w:p w:rsidR="00691367" w:rsidRDefault="00691367" w:rsidP="00B35049">
            <w:pPr>
              <w:ind w:right="27" w:firstLine="708"/>
              <w:rPr>
                <w:rFonts w:ascii="Times New Roman" w:hAnsi="Times New Roman"/>
              </w:rPr>
            </w:pPr>
          </w:p>
        </w:tc>
      </w:tr>
    </w:tbl>
    <w:p w:rsidR="00691367" w:rsidRDefault="00691367" w:rsidP="00691367">
      <w:pPr>
        <w:tabs>
          <w:tab w:val="left" w:pos="180"/>
        </w:tabs>
        <w:ind w:left="-540" w:right="27"/>
        <w:rPr>
          <w:rFonts w:ascii="Times New Roman" w:hAnsi="Times New Roman"/>
        </w:rPr>
      </w:pPr>
    </w:p>
    <w:p w:rsidR="00691367" w:rsidRDefault="00691367" w:rsidP="00691367">
      <w:pPr>
        <w:pStyle w:val="Nagwek4"/>
        <w:ind w:right="27" w:hanging="360"/>
        <w:rPr>
          <w:rFonts w:ascii="Times New Roman" w:hAnsi="Times New Roman"/>
        </w:rPr>
      </w:pPr>
    </w:p>
    <w:p w:rsidR="00691367" w:rsidRDefault="00691367" w:rsidP="00691367">
      <w:pPr>
        <w:pStyle w:val="Nagwek4"/>
        <w:ind w:left="-360" w:right="27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</w:rPr>
        <w:t xml:space="preserve">        Netto do wypłaty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gr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</w:rPr>
        <w:t>(słownie zł: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</w:t>
      </w:r>
    </w:p>
    <w:p w:rsidR="00691367" w:rsidRDefault="00691367" w:rsidP="00691367">
      <w:pPr>
        <w:pStyle w:val="Tekstpodstawowywcity"/>
        <w:ind w:right="2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</w:t>
      </w:r>
    </w:p>
    <w:p w:rsidR="00691367" w:rsidRDefault="00691367" w:rsidP="00691367">
      <w:pPr>
        <w:pStyle w:val="Tekstpodstawowywcity"/>
        <w:ind w:right="27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        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691367" w:rsidRDefault="00691367" w:rsidP="00691367">
      <w:pPr>
        <w:pStyle w:val="Tekstpodstawowywcity"/>
        <w:ind w:right="27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</w:rPr>
        <w:t xml:space="preserve">          </w:t>
      </w:r>
    </w:p>
    <w:p w:rsidR="00691367" w:rsidRDefault="00691367" w:rsidP="00691367">
      <w:pPr>
        <w:ind w:left="-540" w:right="27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Wynagrodzenie ze stosunku pracy w kwoc</w:t>
      </w:r>
      <w:r w:rsidR="0045397B">
        <w:rPr>
          <w:rFonts w:ascii="Times New Roman" w:hAnsi="Times New Roman"/>
          <w:sz w:val="22"/>
        </w:rPr>
        <w:t>ie brutto wynosi co najmniej 2.8</w:t>
      </w:r>
      <w:r>
        <w:rPr>
          <w:rFonts w:ascii="Times New Roman" w:hAnsi="Times New Roman"/>
          <w:sz w:val="22"/>
        </w:rPr>
        <w:t xml:space="preserve">00,00 </w:t>
      </w:r>
      <w:proofErr w:type="gramStart"/>
      <w:r>
        <w:rPr>
          <w:rFonts w:ascii="Times New Roman" w:hAnsi="Times New Roman"/>
          <w:sz w:val="22"/>
        </w:rPr>
        <w:t>zł</w:t>
      </w:r>
      <w:proofErr w:type="gramEnd"/>
      <w:r>
        <w:rPr>
          <w:rFonts w:ascii="Times New Roman" w:hAnsi="Times New Roman"/>
          <w:sz w:val="22"/>
        </w:rPr>
        <w:t>.</w:t>
      </w:r>
    </w:p>
    <w:p w:rsidR="00691367" w:rsidRDefault="00691367" w:rsidP="00691367">
      <w:pPr>
        <w:ind w:left="-540" w:right="27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</w:p>
    <w:p w:rsidR="00691367" w:rsidRDefault="00691367" w:rsidP="00691367">
      <w:pPr>
        <w:ind w:left="-540" w:right="27" w:hanging="180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sz w:val="22"/>
        </w:rPr>
        <w:t xml:space="preserve">         TAK/NIE </w:t>
      </w:r>
      <w:r w:rsidRPr="0020294A">
        <w:rPr>
          <w:rFonts w:ascii="Times New Roman" w:hAnsi="Times New Roman"/>
          <w:b w:val="0"/>
          <w:sz w:val="22"/>
        </w:rPr>
        <w:t>–</w:t>
      </w:r>
      <w:r>
        <w:rPr>
          <w:rFonts w:ascii="Times New Roman" w:hAnsi="Times New Roman"/>
          <w:b w:val="0"/>
          <w:sz w:val="22"/>
        </w:rPr>
        <w:t xml:space="preserve"> n</w:t>
      </w:r>
      <w:r w:rsidRPr="0020294A">
        <w:rPr>
          <w:rFonts w:ascii="Times New Roman" w:hAnsi="Times New Roman"/>
          <w:b w:val="0"/>
          <w:sz w:val="22"/>
        </w:rPr>
        <w:t>iepotrzebne skreślić</w:t>
      </w:r>
      <w:r>
        <w:rPr>
          <w:rFonts w:ascii="Times New Roman" w:hAnsi="Times New Roman"/>
          <w:sz w:val="22"/>
        </w:rPr>
        <w:t>.                       Podpis zleceniobiorcy …………………………………….......</w:t>
      </w:r>
    </w:p>
    <w:p w:rsidR="001A0487" w:rsidRDefault="001A0487"/>
    <w:sectPr w:rsidR="001A0487" w:rsidSect="00B87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57" w:right="567" w:bottom="24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45" w:rsidRDefault="00E14545" w:rsidP="00B87FBF">
      <w:r>
        <w:separator/>
      </w:r>
    </w:p>
  </w:endnote>
  <w:endnote w:type="continuationSeparator" w:id="0">
    <w:p w:rsidR="00E14545" w:rsidRDefault="00E14545" w:rsidP="00B8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41" w:rsidRDefault="00C77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41" w:rsidRDefault="00C77B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41" w:rsidRDefault="00C7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45" w:rsidRDefault="00E14545" w:rsidP="00B87FBF">
      <w:r>
        <w:separator/>
      </w:r>
    </w:p>
  </w:footnote>
  <w:footnote w:type="continuationSeparator" w:id="0">
    <w:p w:rsidR="00E14545" w:rsidRDefault="00E14545" w:rsidP="00B8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41" w:rsidRDefault="00C77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41" w:rsidRDefault="00C77B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BF" w:rsidRPr="005C2A62" w:rsidRDefault="00E14545" w:rsidP="00E14545">
    <w:pPr>
      <w:rPr>
        <w:rFonts w:ascii="Garamond" w:hAnsi="Garamond"/>
        <w:b w:val="0"/>
        <w:sz w:val="20"/>
        <w:szCs w:val="20"/>
        <w:u w:val="single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bookmarkStart w:id="0" w:name="_GoBack"/>
    <w:bookmarkEnd w:id="0"/>
    <w:r>
      <w:rPr>
        <w:rFonts w:ascii="Garamond" w:hAnsi="Garamond"/>
      </w:rPr>
      <w:tab/>
    </w:r>
    <w:r w:rsidRPr="005C2A62">
      <w:rPr>
        <w:rFonts w:ascii="Garamond" w:hAnsi="Garamond"/>
        <w:b w:val="0"/>
      </w:rPr>
      <w:t xml:space="preserve">   </w:t>
    </w:r>
    <w:r w:rsidR="005C2A62">
      <w:rPr>
        <w:rFonts w:ascii="Garamond" w:hAnsi="Garamond"/>
        <w:b w:val="0"/>
      </w:rPr>
      <w:t xml:space="preserve">  </w:t>
    </w:r>
    <w:r w:rsidR="00B87FBF" w:rsidRPr="005C2A62">
      <w:rPr>
        <w:rFonts w:ascii="Garamond" w:hAnsi="Garamond"/>
        <w:b w:val="0"/>
        <w:sz w:val="20"/>
        <w:szCs w:val="20"/>
        <w:u w:val="single"/>
      </w:rPr>
      <w:t>Załącznik nr 10 a)</w:t>
    </w:r>
  </w:p>
  <w:p w:rsidR="005C2A62" w:rsidRDefault="00E14545" w:rsidP="005C2A62">
    <w:pPr>
      <w:rPr>
        <w:rFonts w:ascii="Garamond" w:hAnsi="Garamond"/>
        <w:b w:val="0"/>
        <w:sz w:val="20"/>
        <w:szCs w:val="20"/>
      </w:rPr>
    </w:pP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  <w:t xml:space="preserve">    </w:t>
    </w:r>
    <w:r w:rsidR="005C2A62">
      <w:rPr>
        <w:rFonts w:ascii="Garamond" w:hAnsi="Garamond"/>
        <w:b w:val="0"/>
        <w:sz w:val="20"/>
        <w:szCs w:val="20"/>
      </w:rPr>
      <w:t xml:space="preserve"> </w:t>
    </w:r>
    <w:proofErr w:type="gramStart"/>
    <w:r w:rsidR="0029349D" w:rsidRPr="005C2A62">
      <w:rPr>
        <w:rFonts w:ascii="Garamond" w:hAnsi="Garamond"/>
        <w:b w:val="0"/>
        <w:sz w:val="20"/>
        <w:szCs w:val="20"/>
      </w:rPr>
      <w:t>do</w:t>
    </w:r>
    <w:proofErr w:type="gramEnd"/>
    <w:r w:rsidR="0029349D" w:rsidRPr="005C2A62">
      <w:rPr>
        <w:rFonts w:ascii="Garamond" w:hAnsi="Garamond"/>
        <w:b w:val="0"/>
        <w:sz w:val="20"/>
        <w:szCs w:val="20"/>
      </w:rPr>
      <w:t xml:space="preserve"> Regulaminu</w:t>
    </w:r>
    <w:r w:rsidR="00B87FBF" w:rsidRPr="005C2A62">
      <w:rPr>
        <w:rFonts w:ascii="Garamond" w:hAnsi="Garamond"/>
        <w:b w:val="0"/>
        <w:sz w:val="20"/>
        <w:szCs w:val="20"/>
      </w:rPr>
      <w:t xml:space="preserve"> udzielania zamówień publicznych</w:t>
    </w:r>
    <w:r w:rsidR="00B87FBF" w:rsidRPr="005C2A62">
      <w:rPr>
        <w:rFonts w:ascii="Garamond" w:hAnsi="Garamond"/>
        <w:b w:val="0"/>
        <w:sz w:val="20"/>
        <w:szCs w:val="20"/>
      </w:rPr>
      <w:tab/>
    </w:r>
  </w:p>
  <w:p w:rsidR="00B87FBF" w:rsidRPr="005C2A62" w:rsidRDefault="00B87FBF" w:rsidP="005C2A62">
    <w:pPr>
      <w:ind w:left="3828"/>
      <w:rPr>
        <w:rFonts w:ascii="Garamond" w:hAnsi="Garamond"/>
        <w:b w:val="0"/>
        <w:sz w:val="20"/>
        <w:szCs w:val="20"/>
      </w:rPr>
    </w:pPr>
    <w:proofErr w:type="gramStart"/>
    <w:r w:rsidRPr="005C2A62">
      <w:rPr>
        <w:rFonts w:ascii="Garamond" w:hAnsi="Garamond"/>
        <w:b w:val="0"/>
        <w:sz w:val="20"/>
        <w:szCs w:val="20"/>
      </w:rPr>
      <w:t>w</w:t>
    </w:r>
    <w:proofErr w:type="gramEnd"/>
    <w:r w:rsidRPr="005C2A62">
      <w:rPr>
        <w:rFonts w:ascii="Garamond" w:hAnsi="Garamond"/>
        <w:b w:val="0"/>
        <w:sz w:val="20"/>
        <w:szCs w:val="20"/>
      </w:rPr>
      <w:t xml:space="preserve"> Akademii Sztuk Pięknych w Warszawie,</w:t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</w:p>
  <w:p w:rsidR="00B87FBF" w:rsidRPr="005C2A62" w:rsidRDefault="00B87FBF" w:rsidP="005C2A62">
    <w:pPr>
      <w:ind w:left="3828"/>
      <w:rPr>
        <w:rFonts w:ascii="Garamond" w:hAnsi="Garamond"/>
        <w:b w:val="0"/>
        <w:sz w:val="20"/>
        <w:szCs w:val="20"/>
      </w:rPr>
    </w:pPr>
    <w:proofErr w:type="gramStart"/>
    <w:r w:rsidRPr="005C2A62">
      <w:rPr>
        <w:rFonts w:ascii="Garamond" w:hAnsi="Garamond"/>
        <w:b w:val="0"/>
        <w:sz w:val="20"/>
        <w:szCs w:val="20"/>
      </w:rPr>
      <w:t>do</w:t>
    </w:r>
    <w:proofErr w:type="gramEnd"/>
    <w:r w:rsidRPr="005C2A62">
      <w:rPr>
        <w:rFonts w:ascii="Garamond" w:hAnsi="Garamond"/>
        <w:b w:val="0"/>
        <w:sz w:val="20"/>
        <w:szCs w:val="20"/>
      </w:rPr>
      <w:t xml:space="preserve"> których nie stosuje się przepisów</w:t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  <w:r w:rsidRPr="005C2A62">
      <w:rPr>
        <w:rFonts w:ascii="Garamond" w:hAnsi="Garamond"/>
        <w:b w:val="0"/>
        <w:sz w:val="20"/>
        <w:szCs w:val="20"/>
      </w:rPr>
      <w:tab/>
    </w:r>
  </w:p>
  <w:p w:rsidR="00B87FBF" w:rsidRPr="00EB4FF1" w:rsidRDefault="00B87FBF" w:rsidP="005C2A62">
    <w:pPr>
      <w:ind w:left="3828"/>
      <w:rPr>
        <w:rFonts w:ascii="Garamond" w:hAnsi="Garamond"/>
        <w:sz w:val="20"/>
        <w:szCs w:val="20"/>
      </w:rPr>
    </w:pPr>
    <w:proofErr w:type="gramStart"/>
    <w:r w:rsidRPr="005C2A62">
      <w:rPr>
        <w:rFonts w:ascii="Garamond" w:hAnsi="Garamond"/>
        <w:b w:val="0"/>
        <w:sz w:val="20"/>
        <w:szCs w:val="20"/>
      </w:rPr>
      <w:t>ustawy</w:t>
    </w:r>
    <w:proofErr w:type="gramEnd"/>
    <w:r w:rsidRPr="005C2A62">
      <w:rPr>
        <w:rFonts w:ascii="Garamond" w:hAnsi="Garamond"/>
        <w:b w:val="0"/>
        <w:sz w:val="20"/>
        <w:szCs w:val="20"/>
      </w:rPr>
      <w:t xml:space="preserve"> z dnia 11 września 2019 r. - Prawo zamówień publicznych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5"/>
    <w:rsid w:val="001A0487"/>
    <w:rsid w:val="0029349D"/>
    <w:rsid w:val="0045397B"/>
    <w:rsid w:val="005C2A62"/>
    <w:rsid w:val="00650B70"/>
    <w:rsid w:val="00691367"/>
    <w:rsid w:val="007561F4"/>
    <w:rsid w:val="00B35049"/>
    <w:rsid w:val="00B83427"/>
    <w:rsid w:val="00B873E0"/>
    <w:rsid w:val="00B87FBF"/>
    <w:rsid w:val="00C77B41"/>
    <w:rsid w:val="00E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CEAC"/>
  <w15:chartTrackingRefBased/>
  <w15:docId w15:val="{4346CDEF-450E-4D3B-BEF6-3F90961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367"/>
    <w:rPr>
      <w:rFonts w:ascii="Arial Narrow" w:eastAsia="Times New Roman" w:hAnsi="Arial Narrow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91367"/>
    <w:pPr>
      <w:keepNext/>
      <w:tabs>
        <w:tab w:val="left" w:pos="8403"/>
      </w:tabs>
      <w:ind w:left="-720" w:right="-1008"/>
      <w:outlineLvl w:val="1"/>
    </w:pPr>
  </w:style>
  <w:style w:type="paragraph" w:styleId="Nagwek4">
    <w:name w:val="heading 4"/>
    <w:basedOn w:val="Normalny"/>
    <w:next w:val="Normalny"/>
    <w:link w:val="Nagwek4Znak"/>
    <w:qFormat/>
    <w:rsid w:val="00691367"/>
    <w:pPr>
      <w:keepNext/>
      <w:tabs>
        <w:tab w:val="left" w:pos="3420"/>
      </w:tabs>
      <w:outlineLvl w:val="3"/>
    </w:pPr>
  </w:style>
  <w:style w:type="paragraph" w:styleId="Nagwek6">
    <w:name w:val="heading 6"/>
    <w:basedOn w:val="Normalny"/>
    <w:next w:val="Normalny"/>
    <w:link w:val="Nagwek6Znak"/>
    <w:qFormat/>
    <w:rsid w:val="00691367"/>
    <w:pPr>
      <w:keepNext/>
      <w:ind w:right="-828"/>
      <w:jc w:val="center"/>
      <w:outlineLvl w:val="5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1367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91367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69136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1367"/>
    <w:pPr>
      <w:ind w:left="-540"/>
    </w:pPr>
  </w:style>
  <w:style w:type="character" w:customStyle="1" w:styleId="TekstpodstawowywcityZnak">
    <w:name w:val="Tekst podstawowy wcięty Znak"/>
    <w:link w:val="Tekstpodstawowywcity"/>
    <w:rsid w:val="0069136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7FBF"/>
    <w:rPr>
      <w:rFonts w:ascii="Arial Narrow" w:eastAsia="Times New Roman" w:hAnsi="Arial Narrow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7F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7FBF"/>
    <w:rPr>
      <w:rFonts w:ascii="Arial Narrow" w:eastAsia="Times New Roman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10_A_rachunek_umowa_zlec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zal10_A_rachunek_umowa_zlecenie.dot</Template>
  <TotalTime>6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2021-07-08T08:47:00Z</dcterms:created>
  <dcterms:modified xsi:type="dcterms:W3CDTF">2021-07-08T09:21:00Z</dcterms:modified>
</cp:coreProperties>
</file>