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0A" w:rsidRPr="00FC77E5" w:rsidRDefault="007C090A" w:rsidP="00F439A4">
      <w:pPr>
        <w:spacing w:after="120" w:line="276" w:lineRule="auto"/>
        <w:contextualSpacing/>
        <w:jc w:val="right"/>
        <w:rPr>
          <w:rFonts w:ascii="Garamond" w:hAnsi="Garamond"/>
          <w:b/>
          <w:sz w:val="24"/>
          <w:szCs w:val="24"/>
        </w:rPr>
      </w:pPr>
    </w:p>
    <w:p w:rsidR="000D2269" w:rsidRPr="00FC77E5" w:rsidRDefault="000D2269" w:rsidP="00F439A4">
      <w:pPr>
        <w:spacing w:after="12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pomiędzy</w:t>
      </w:r>
    </w:p>
    <w:p w:rsidR="00AD3E19" w:rsidRPr="00FC77E5" w:rsidRDefault="00AD3E19" w:rsidP="00F439A4">
      <w:pPr>
        <w:spacing w:after="120" w:line="276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1902CC" w:rsidP="00F439A4">
      <w:pPr>
        <w:spacing w:after="120" w:line="276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>Akademią Sztuk Pięknych w Warszawie</w:t>
      </w:r>
      <w:r w:rsidR="000D2269" w:rsidRPr="00FC77E5">
        <w:rPr>
          <w:rFonts w:ascii="Garamond" w:hAnsi="Garamond"/>
          <w:sz w:val="24"/>
          <w:szCs w:val="24"/>
        </w:rPr>
        <w:t xml:space="preserve">, ul. </w:t>
      </w:r>
      <w:r w:rsidRPr="00FC77E5">
        <w:rPr>
          <w:rFonts w:ascii="Garamond" w:hAnsi="Garamond"/>
          <w:sz w:val="24"/>
          <w:szCs w:val="24"/>
        </w:rPr>
        <w:t>Krakowskie Przedmieście 5</w:t>
      </w:r>
      <w:r w:rsidR="000D2269" w:rsidRPr="00FC77E5">
        <w:rPr>
          <w:rFonts w:ascii="Garamond" w:hAnsi="Garamond"/>
          <w:sz w:val="24"/>
          <w:szCs w:val="24"/>
        </w:rPr>
        <w:t>, 00-</w:t>
      </w:r>
      <w:r w:rsidRPr="00FC77E5">
        <w:rPr>
          <w:rFonts w:ascii="Garamond" w:hAnsi="Garamond"/>
          <w:sz w:val="24"/>
          <w:szCs w:val="24"/>
        </w:rPr>
        <w:t>068</w:t>
      </w:r>
      <w:r w:rsidR="000D2269" w:rsidRPr="00FC77E5">
        <w:rPr>
          <w:rFonts w:ascii="Garamond" w:hAnsi="Garamond"/>
          <w:sz w:val="24"/>
          <w:szCs w:val="24"/>
        </w:rPr>
        <w:t xml:space="preserve"> Warszawa, NIP 52</w:t>
      </w:r>
      <w:r w:rsidRPr="00FC77E5">
        <w:rPr>
          <w:rFonts w:ascii="Garamond" w:hAnsi="Garamond"/>
          <w:sz w:val="24"/>
          <w:szCs w:val="24"/>
        </w:rPr>
        <w:t>500</w:t>
      </w:r>
      <w:r w:rsidR="000D2269" w:rsidRPr="00FC77E5">
        <w:rPr>
          <w:rFonts w:ascii="Garamond" w:hAnsi="Garamond"/>
          <w:sz w:val="24"/>
          <w:szCs w:val="24"/>
        </w:rPr>
        <w:t>0</w:t>
      </w:r>
      <w:r w:rsidRPr="00FC77E5">
        <w:rPr>
          <w:rFonts w:ascii="Garamond" w:hAnsi="Garamond"/>
          <w:sz w:val="24"/>
          <w:szCs w:val="24"/>
        </w:rPr>
        <w:t>8666</w:t>
      </w:r>
      <w:r w:rsidR="000D2269" w:rsidRPr="00FC77E5">
        <w:rPr>
          <w:rFonts w:ascii="Garamond" w:hAnsi="Garamond"/>
          <w:sz w:val="24"/>
          <w:szCs w:val="24"/>
        </w:rPr>
        <w:t>, REGON 000</w:t>
      </w:r>
      <w:r w:rsidRPr="00FC77E5">
        <w:rPr>
          <w:rFonts w:ascii="Garamond" w:hAnsi="Garamond"/>
          <w:sz w:val="24"/>
          <w:szCs w:val="24"/>
        </w:rPr>
        <w:t>275777</w:t>
      </w:r>
      <w:r w:rsidR="000D2269" w:rsidRPr="00FC77E5">
        <w:rPr>
          <w:rFonts w:ascii="Garamond" w:hAnsi="Garamond"/>
          <w:sz w:val="24"/>
          <w:szCs w:val="24"/>
        </w:rPr>
        <w:t xml:space="preserve">, </w:t>
      </w:r>
      <w:r w:rsidR="000D2269" w:rsidRPr="00FC77E5">
        <w:rPr>
          <w:rFonts w:ascii="Garamond" w:hAnsi="Garamond"/>
          <w:bCs/>
          <w:sz w:val="24"/>
          <w:szCs w:val="24"/>
        </w:rPr>
        <w:t>zwaną dalej „</w:t>
      </w:r>
      <w:r w:rsidR="000D2269" w:rsidRPr="00FC77E5">
        <w:rPr>
          <w:rFonts w:ascii="Garamond" w:hAnsi="Garamond"/>
          <w:b/>
          <w:bCs/>
          <w:sz w:val="24"/>
          <w:szCs w:val="24"/>
        </w:rPr>
        <w:t>Zleceniodawcą</w:t>
      </w:r>
      <w:r w:rsidR="000D2269" w:rsidRPr="00FC77E5">
        <w:rPr>
          <w:rFonts w:ascii="Garamond" w:hAnsi="Garamond"/>
          <w:bCs/>
          <w:sz w:val="24"/>
          <w:szCs w:val="24"/>
        </w:rPr>
        <w:t xml:space="preserve">”, reprezentowaną przez </w:t>
      </w:r>
      <w:r w:rsidR="00477C4B" w:rsidRPr="00FC77E5">
        <w:rPr>
          <w:rFonts w:ascii="Garamond" w:hAnsi="Garamond"/>
          <w:bCs/>
          <w:sz w:val="24"/>
          <w:szCs w:val="24"/>
        </w:rPr>
        <w:t>…………………………</w:t>
      </w:r>
      <w:r w:rsidR="000D2269" w:rsidRPr="00FC77E5">
        <w:rPr>
          <w:rFonts w:ascii="Garamond" w:hAnsi="Garamond"/>
          <w:bCs/>
          <w:sz w:val="24"/>
          <w:szCs w:val="24"/>
        </w:rPr>
        <w:t xml:space="preserve"> </w:t>
      </w:r>
    </w:p>
    <w:p w:rsidR="00477C4B" w:rsidRPr="00FC77E5" w:rsidRDefault="000D2269" w:rsidP="00F439A4">
      <w:pPr>
        <w:spacing w:after="12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a</w:t>
      </w:r>
    </w:p>
    <w:p w:rsidR="000D2269" w:rsidRPr="00FC77E5" w:rsidRDefault="000E69BB" w:rsidP="00101D39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0D2269" w:rsidRPr="00FC77E5">
        <w:rPr>
          <w:rFonts w:ascii="Garamond" w:hAnsi="Garamond"/>
          <w:sz w:val="24"/>
          <w:szCs w:val="24"/>
        </w:rPr>
        <w:t>,</w:t>
      </w:r>
    </w:p>
    <w:p w:rsidR="00CC7C36" w:rsidRPr="00FC77E5" w:rsidRDefault="000D2269" w:rsidP="00101D39">
      <w:pPr>
        <w:spacing w:line="276" w:lineRule="auto"/>
        <w:jc w:val="center"/>
        <w:rPr>
          <w:rFonts w:ascii="Garamond" w:hAnsi="Garamond"/>
          <w:i/>
          <w:sz w:val="24"/>
          <w:szCs w:val="24"/>
        </w:rPr>
      </w:pPr>
      <w:r w:rsidRPr="00FC77E5">
        <w:rPr>
          <w:rFonts w:ascii="Garamond" w:hAnsi="Garamond"/>
          <w:i/>
          <w:sz w:val="24"/>
          <w:szCs w:val="24"/>
        </w:rPr>
        <w:t>imię, nazwisko</w:t>
      </w:r>
      <w:r w:rsidR="009D71EA" w:rsidRPr="00FC77E5">
        <w:rPr>
          <w:rFonts w:ascii="Garamond" w:hAnsi="Garamond"/>
          <w:i/>
          <w:sz w:val="24"/>
          <w:szCs w:val="24"/>
        </w:rPr>
        <w:t>, adres, PESEL</w:t>
      </w:r>
    </w:p>
    <w:p w:rsidR="00764DD4" w:rsidRPr="00FC77E5" w:rsidRDefault="00764DD4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i/>
          <w:sz w:val="24"/>
          <w:szCs w:val="24"/>
        </w:rPr>
      </w:pPr>
      <w:r w:rsidRPr="00FC77E5">
        <w:rPr>
          <w:rFonts w:ascii="Garamond" w:hAnsi="Garamond"/>
          <w:i/>
          <w:sz w:val="24"/>
          <w:szCs w:val="24"/>
        </w:rPr>
        <w:t>o następującej treści:</w:t>
      </w:r>
    </w:p>
    <w:p w:rsidR="00596863" w:rsidRPr="00FC77E5" w:rsidRDefault="00596863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>§ 1.</w:t>
      </w:r>
    </w:p>
    <w:p w:rsidR="000E69BB" w:rsidRPr="00FC77E5" w:rsidRDefault="000D2269" w:rsidP="00101D39">
      <w:pPr>
        <w:pStyle w:val="Tekstpodstawowy"/>
        <w:numPr>
          <w:ilvl w:val="0"/>
          <w:numId w:val="17"/>
        </w:numPr>
        <w:spacing w:line="276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Zleceniodawca zleca a Zleceniobiorca zobowiązuje się do:</w:t>
      </w:r>
    </w:p>
    <w:p w:rsidR="00477C4B" w:rsidRPr="00FC77E5" w:rsidRDefault="000E69BB" w:rsidP="000E69BB">
      <w:pPr>
        <w:pStyle w:val="Tekstpodstawowy"/>
        <w:spacing w:line="276" w:lineRule="auto"/>
        <w:ind w:left="360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0E69BB" w:rsidRPr="00FC77E5" w:rsidRDefault="000E69BB" w:rsidP="000E69BB">
      <w:pPr>
        <w:pStyle w:val="Tekstpodstawowy"/>
        <w:spacing w:line="276" w:lineRule="auto"/>
        <w:ind w:left="360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0E69BB" w:rsidRPr="00FC77E5" w:rsidRDefault="000E69BB" w:rsidP="000E69BB">
      <w:pPr>
        <w:pStyle w:val="Tekstpodstawowy"/>
        <w:spacing w:line="276" w:lineRule="auto"/>
        <w:ind w:left="360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477C4B" w:rsidRPr="00FC77E5" w:rsidRDefault="00477C4B" w:rsidP="00101D39">
      <w:pPr>
        <w:pStyle w:val="Akapitzlist"/>
        <w:spacing w:line="276" w:lineRule="auto"/>
        <w:ind w:left="357"/>
        <w:contextualSpacing w:val="0"/>
        <w:jc w:val="center"/>
        <w:rPr>
          <w:rFonts w:ascii="Garamond" w:hAnsi="Garamond"/>
          <w:i/>
          <w:sz w:val="24"/>
          <w:szCs w:val="24"/>
        </w:rPr>
      </w:pPr>
      <w:r w:rsidRPr="00FC77E5">
        <w:rPr>
          <w:rFonts w:ascii="Garamond" w:hAnsi="Garamond"/>
          <w:i/>
          <w:sz w:val="24"/>
          <w:szCs w:val="24"/>
        </w:rPr>
        <w:t>określić dokładnie rodzaj zlecenia i warunki jego wykonania</w:t>
      </w:r>
    </w:p>
    <w:p w:rsidR="000D2269" w:rsidRPr="00FC77E5" w:rsidRDefault="000D2269" w:rsidP="00101D39">
      <w:pPr>
        <w:pStyle w:val="Tekstpodstawowy"/>
        <w:spacing w:line="276" w:lineRule="auto"/>
        <w:ind w:left="360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zwanego dalej „</w:t>
      </w:r>
      <w:r w:rsidR="00B47CF2" w:rsidRPr="00FC77E5">
        <w:rPr>
          <w:rFonts w:ascii="Garamond" w:hAnsi="Garamond"/>
          <w:sz w:val="24"/>
          <w:szCs w:val="24"/>
        </w:rPr>
        <w:t>Z</w:t>
      </w:r>
      <w:r w:rsidRPr="00FC77E5">
        <w:rPr>
          <w:rFonts w:ascii="Garamond" w:hAnsi="Garamond"/>
          <w:sz w:val="24"/>
          <w:szCs w:val="24"/>
        </w:rPr>
        <w:t>leceniem”.</w:t>
      </w:r>
    </w:p>
    <w:p w:rsidR="000D2269" w:rsidRPr="00FC77E5" w:rsidRDefault="000D2269" w:rsidP="00101D39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Zakres rzeczowy </w:t>
      </w:r>
      <w:r w:rsidR="00B47CF2" w:rsidRPr="00FC77E5">
        <w:rPr>
          <w:rFonts w:ascii="Garamond" w:hAnsi="Garamond"/>
          <w:sz w:val="24"/>
          <w:szCs w:val="24"/>
        </w:rPr>
        <w:t>Z</w:t>
      </w:r>
      <w:r w:rsidRPr="00FC77E5">
        <w:rPr>
          <w:rFonts w:ascii="Garamond" w:hAnsi="Garamond"/>
          <w:sz w:val="24"/>
          <w:szCs w:val="24"/>
        </w:rPr>
        <w:t xml:space="preserve">lecenia określa załącznik Nr </w:t>
      </w:r>
      <w:r w:rsidR="000E69BB" w:rsidRPr="00FC77E5">
        <w:rPr>
          <w:rFonts w:ascii="Garamond" w:hAnsi="Garamond"/>
          <w:sz w:val="24"/>
          <w:szCs w:val="24"/>
        </w:rPr>
        <w:t>…………</w:t>
      </w:r>
      <w:r w:rsidRPr="00FC77E5">
        <w:rPr>
          <w:rFonts w:ascii="Garamond" w:hAnsi="Garamond"/>
          <w:sz w:val="24"/>
          <w:szCs w:val="24"/>
        </w:rPr>
        <w:t xml:space="preserve"> do umowy</w:t>
      </w:r>
      <w:r w:rsidR="00133581" w:rsidRPr="00FC77E5">
        <w:rPr>
          <w:rFonts w:ascii="Garamond" w:hAnsi="Garamond"/>
          <w:sz w:val="24"/>
          <w:szCs w:val="24"/>
        </w:rPr>
        <w:t>.</w:t>
      </w:r>
      <w:r w:rsidR="006C7B63" w:rsidRPr="00FC77E5">
        <w:rPr>
          <w:rStyle w:val="Odwoanieprzypisukocowego"/>
          <w:rFonts w:ascii="Garamond" w:hAnsi="Garamond"/>
          <w:sz w:val="24"/>
          <w:szCs w:val="24"/>
        </w:rPr>
        <w:t>1</w:t>
      </w:r>
      <w:r w:rsidR="006C7B63" w:rsidRPr="00FC77E5">
        <w:rPr>
          <w:rFonts w:ascii="Garamond" w:hAnsi="Garamond"/>
          <w:sz w:val="24"/>
          <w:szCs w:val="24"/>
          <w:vertAlign w:val="superscript"/>
        </w:rPr>
        <w:t>)</w:t>
      </w:r>
    </w:p>
    <w:p w:rsidR="000D2269" w:rsidRPr="00FC77E5" w:rsidRDefault="000D2269" w:rsidP="00101D39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Szczegółowa kalkulacja kosztów zlecenia stanowi załącznik Nr </w:t>
      </w:r>
      <w:r w:rsidR="00D40216" w:rsidRPr="00FC77E5">
        <w:rPr>
          <w:rFonts w:ascii="Garamond" w:hAnsi="Garamond"/>
          <w:sz w:val="24"/>
          <w:szCs w:val="24"/>
        </w:rPr>
        <w:t>.......</w:t>
      </w:r>
      <w:r w:rsidRPr="00FC77E5">
        <w:rPr>
          <w:rFonts w:ascii="Garamond" w:hAnsi="Garamond"/>
          <w:sz w:val="24"/>
          <w:szCs w:val="24"/>
        </w:rPr>
        <w:t xml:space="preserve"> do umowy.</w:t>
      </w:r>
      <w:r w:rsidR="006C7B63" w:rsidRPr="00FC77E5">
        <w:rPr>
          <w:rStyle w:val="Odwoanieprzypisukocowego"/>
          <w:rFonts w:ascii="Garamond" w:hAnsi="Garamond"/>
          <w:sz w:val="24"/>
          <w:szCs w:val="24"/>
        </w:rPr>
        <w:t>2</w:t>
      </w:r>
      <w:r w:rsidR="006C7B63" w:rsidRPr="00FC77E5">
        <w:rPr>
          <w:rFonts w:ascii="Garamond" w:hAnsi="Garamond"/>
          <w:sz w:val="24"/>
          <w:szCs w:val="24"/>
          <w:vertAlign w:val="superscript"/>
        </w:rPr>
        <w:t>)</w:t>
      </w:r>
    </w:p>
    <w:p w:rsidR="007C090A" w:rsidRPr="00FC77E5" w:rsidRDefault="007C090A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>§ 2.</w:t>
      </w:r>
    </w:p>
    <w:p w:rsidR="007C090A" w:rsidRPr="00FC77E5" w:rsidRDefault="007C090A" w:rsidP="007C090A">
      <w:pPr>
        <w:pStyle w:val="Tekstpodstawowy"/>
        <w:spacing w:line="360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Zleceniobiorca wykona zlecenie w terminie od dnia …………… do dnia </w:t>
      </w:r>
      <w:r w:rsidR="00D06872" w:rsidRPr="00FC77E5">
        <w:rPr>
          <w:rFonts w:ascii="Garamond" w:hAnsi="Garamond"/>
          <w:sz w:val="24"/>
          <w:szCs w:val="24"/>
        </w:rPr>
        <w:t>……………</w:t>
      </w:r>
    </w:p>
    <w:p w:rsidR="007C090A" w:rsidRPr="00FC77E5" w:rsidRDefault="007C090A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>§ 3.</w:t>
      </w:r>
    </w:p>
    <w:p w:rsidR="00780CCB" w:rsidRPr="00FC77E5" w:rsidRDefault="00BC6C2E" w:rsidP="00C235DF">
      <w:pPr>
        <w:pStyle w:val="Tekstpodstawowy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Zleceniodawca zapłaci w</w:t>
      </w:r>
      <w:r w:rsidR="006C7B63" w:rsidRPr="00FC77E5">
        <w:rPr>
          <w:rFonts w:ascii="Garamond" w:hAnsi="Garamond"/>
          <w:sz w:val="24"/>
          <w:szCs w:val="24"/>
        </w:rPr>
        <w:t xml:space="preserve">ynagrodzenie za godzinę </w:t>
      </w:r>
      <w:r w:rsidR="00C17793" w:rsidRPr="00FC77E5">
        <w:rPr>
          <w:rFonts w:ascii="Garamond" w:hAnsi="Garamond"/>
          <w:sz w:val="24"/>
          <w:szCs w:val="24"/>
        </w:rPr>
        <w:t>wykonywania</w:t>
      </w:r>
      <w:r w:rsidR="00780CCB" w:rsidRPr="00FC77E5">
        <w:rPr>
          <w:rFonts w:ascii="Garamond" w:hAnsi="Garamond"/>
          <w:sz w:val="24"/>
          <w:szCs w:val="24"/>
        </w:rPr>
        <w:t xml:space="preserve"> niniejszej umowy </w:t>
      </w:r>
      <w:r w:rsidR="00C17793" w:rsidRPr="00FC77E5">
        <w:rPr>
          <w:rFonts w:ascii="Garamond" w:hAnsi="Garamond"/>
          <w:sz w:val="24"/>
          <w:szCs w:val="24"/>
        </w:rPr>
        <w:t>w</w:t>
      </w:r>
      <w:r w:rsidR="000F3386" w:rsidRPr="00FC77E5">
        <w:rPr>
          <w:rFonts w:ascii="Garamond" w:hAnsi="Garamond"/>
          <w:sz w:val="24"/>
          <w:szCs w:val="24"/>
        </w:rPr>
        <w:t xml:space="preserve"> </w:t>
      </w:r>
      <w:r w:rsidR="00C17793" w:rsidRPr="00FC77E5">
        <w:rPr>
          <w:rFonts w:ascii="Garamond" w:hAnsi="Garamond"/>
          <w:sz w:val="24"/>
          <w:szCs w:val="24"/>
        </w:rPr>
        <w:t>wysokości</w:t>
      </w:r>
      <w:r w:rsidR="00D06872" w:rsidRPr="00FC77E5">
        <w:rPr>
          <w:rFonts w:ascii="Garamond" w:hAnsi="Garamond"/>
          <w:sz w:val="24"/>
          <w:szCs w:val="24"/>
        </w:rPr>
        <w:t xml:space="preserve"> ………</w:t>
      </w:r>
      <w:r w:rsidR="006C7B63" w:rsidRPr="00FC77E5">
        <w:rPr>
          <w:rFonts w:ascii="Garamond" w:hAnsi="Garamond"/>
          <w:sz w:val="24"/>
          <w:szCs w:val="24"/>
        </w:rPr>
        <w:t xml:space="preserve"> zł brutto (słownie złotych: </w:t>
      </w:r>
      <w:r w:rsidR="000E69BB" w:rsidRPr="00FC77E5">
        <w:rPr>
          <w:rFonts w:ascii="Garamond" w:hAnsi="Garamond"/>
          <w:sz w:val="24"/>
          <w:szCs w:val="24"/>
        </w:rPr>
        <w:t>…………………………………………………</w:t>
      </w:r>
      <w:r w:rsidR="006C7B63" w:rsidRPr="00FC77E5">
        <w:rPr>
          <w:rFonts w:ascii="Garamond" w:hAnsi="Garamond"/>
          <w:sz w:val="24"/>
          <w:szCs w:val="24"/>
        </w:rPr>
        <w:t>)</w:t>
      </w:r>
      <w:r w:rsidR="00780CCB" w:rsidRPr="00FC77E5">
        <w:rPr>
          <w:rFonts w:ascii="Garamond" w:hAnsi="Garamond"/>
          <w:sz w:val="24"/>
          <w:szCs w:val="24"/>
        </w:rPr>
        <w:t>;</w:t>
      </w:r>
      <w:r w:rsidR="00C17793" w:rsidRPr="00FC77E5">
        <w:rPr>
          <w:rFonts w:ascii="Garamond" w:hAnsi="Garamond"/>
          <w:sz w:val="24"/>
          <w:szCs w:val="24"/>
        </w:rPr>
        <w:t xml:space="preserve"> wymiar godzin wykonywania </w:t>
      </w:r>
      <w:r w:rsidR="00780CCB" w:rsidRPr="00FC77E5">
        <w:rPr>
          <w:rFonts w:ascii="Garamond" w:hAnsi="Garamond"/>
          <w:sz w:val="24"/>
          <w:szCs w:val="24"/>
        </w:rPr>
        <w:t>niniejszej u</w:t>
      </w:r>
      <w:r w:rsidR="00C17793" w:rsidRPr="00FC77E5">
        <w:rPr>
          <w:rFonts w:ascii="Garamond" w:hAnsi="Garamond"/>
          <w:sz w:val="24"/>
          <w:szCs w:val="24"/>
        </w:rPr>
        <w:t>mowy nie może przekroczyć</w:t>
      </w:r>
      <w:r w:rsidR="00780CCB" w:rsidRPr="00FC77E5">
        <w:rPr>
          <w:rFonts w:ascii="Garamond" w:hAnsi="Garamond"/>
          <w:sz w:val="24"/>
          <w:szCs w:val="24"/>
        </w:rPr>
        <w:t xml:space="preserve"> </w:t>
      </w:r>
      <w:r w:rsidR="000F3386" w:rsidRPr="00FC77E5">
        <w:rPr>
          <w:rFonts w:ascii="Garamond" w:hAnsi="Garamond"/>
          <w:sz w:val="24"/>
          <w:szCs w:val="24"/>
        </w:rPr>
        <w:t>………</w:t>
      </w:r>
      <w:r w:rsidR="00780CCB" w:rsidRPr="00FC77E5">
        <w:rPr>
          <w:rFonts w:ascii="Garamond" w:hAnsi="Garamond"/>
          <w:sz w:val="24"/>
          <w:szCs w:val="24"/>
        </w:rPr>
        <w:t xml:space="preserve"> </w:t>
      </w:r>
      <w:r w:rsidR="00C17793" w:rsidRPr="00FC77E5">
        <w:rPr>
          <w:rFonts w:ascii="Garamond" w:hAnsi="Garamond"/>
          <w:sz w:val="24"/>
          <w:szCs w:val="24"/>
        </w:rPr>
        <w:t xml:space="preserve">godzin. </w:t>
      </w:r>
      <w:r w:rsidR="00780CCB" w:rsidRPr="00FC77E5">
        <w:rPr>
          <w:rFonts w:ascii="Garamond" w:hAnsi="Garamond"/>
          <w:sz w:val="24"/>
          <w:szCs w:val="24"/>
        </w:rPr>
        <w:t>Ustala się m</w:t>
      </w:r>
      <w:r w:rsidR="00C17793" w:rsidRPr="00FC77E5">
        <w:rPr>
          <w:rFonts w:ascii="Garamond" w:hAnsi="Garamond"/>
          <w:sz w:val="24"/>
          <w:szCs w:val="24"/>
        </w:rPr>
        <w:t>aksymaln</w:t>
      </w:r>
      <w:r w:rsidR="00780CCB" w:rsidRPr="00FC77E5">
        <w:rPr>
          <w:rFonts w:ascii="Garamond" w:hAnsi="Garamond"/>
          <w:sz w:val="24"/>
          <w:szCs w:val="24"/>
        </w:rPr>
        <w:t>e</w:t>
      </w:r>
      <w:r w:rsidR="00C17793" w:rsidRPr="00FC77E5">
        <w:rPr>
          <w:rFonts w:ascii="Garamond" w:hAnsi="Garamond"/>
          <w:sz w:val="24"/>
          <w:szCs w:val="24"/>
        </w:rPr>
        <w:t xml:space="preserve"> wynagrodzeni</w:t>
      </w:r>
      <w:r w:rsidR="00780CCB" w:rsidRPr="00FC77E5">
        <w:rPr>
          <w:rFonts w:ascii="Garamond" w:hAnsi="Garamond"/>
          <w:sz w:val="24"/>
          <w:szCs w:val="24"/>
        </w:rPr>
        <w:t>e</w:t>
      </w:r>
      <w:r w:rsidR="00C17793" w:rsidRPr="00FC77E5">
        <w:rPr>
          <w:rFonts w:ascii="Garamond" w:hAnsi="Garamond"/>
          <w:sz w:val="24"/>
          <w:szCs w:val="24"/>
        </w:rPr>
        <w:t xml:space="preserve"> brutto z tytułu wykonywania </w:t>
      </w:r>
      <w:r w:rsidR="00780CCB" w:rsidRPr="00FC77E5">
        <w:rPr>
          <w:rFonts w:ascii="Garamond" w:hAnsi="Garamond"/>
          <w:sz w:val="24"/>
          <w:szCs w:val="24"/>
        </w:rPr>
        <w:t>u</w:t>
      </w:r>
      <w:r w:rsidR="00C17793" w:rsidRPr="00FC77E5">
        <w:rPr>
          <w:rFonts w:ascii="Garamond" w:hAnsi="Garamond"/>
          <w:sz w:val="24"/>
          <w:szCs w:val="24"/>
        </w:rPr>
        <w:t xml:space="preserve">mowy </w:t>
      </w:r>
      <w:r w:rsidR="00780CCB" w:rsidRPr="00FC77E5">
        <w:rPr>
          <w:rFonts w:ascii="Garamond" w:hAnsi="Garamond"/>
          <w:sz w:val="24"/>
          <w:szCs w:val="24"/>
        </w:rPr>
        <w:t>(wynikające z iloczynu umownej stawki godzinowej i maksymalnej liczby godzin) w wysokości</w:t>
      </w:r>
      <w:r w:rsidR="00C17793" w:rsidRPr="00FC77E5">
        <w:rPr>
          <w:rFonts w:ascii="Garamond" w:hAnsi="Garamond"/>
          <w:sz w:val="24"/>
          <w:szCs w:val="24"/>
        </w:rPr>
        <w:t xml:space="preserve"> </w:t>
      </w:r>
      <w:r w:rsidR="00780CCB" w:rsidRPr="00FC77E5">
        <w:rPr>
          <w:rFonts w:ascii="Garamond" w:hAnsi="Garamond"/>
          <w:sz w:val="24"/>
          <w:szCs w:val="24"/>
        </w:rPr>
        <w:t xml:space="preserve">…………… zł (słownie złotych: </w:t>
      </w:r>
      <w:r w:rsidR="000F3386" w:rsidRPr="00FC77E5">
        <w:rPr>
          <w:rFonts w:ascii="Garamond" w:hAnsi="Garamond"/>
          <w:sz w:val="24"/>
          <w:szCs w:val="24"/>
        </w:rPr>
        <w:t>……………………………………………</w:t>
      </w:r>
      <w:r w:rsidR="00780CCB" w:rsidRPr="00FC77E5">
        <w:rPr>
          <w:rFonts w:ascii="Garamond" w:hAnsi="Garamond"/>
          <w:sz w:val="24"/>
          <w:szCs w:val="24"/>
        </w:rPr>
        <w:t xml:space="preserve">). </w:t>
      </w:r>
    </w:p>
    <w:p w:rsidR="000D2269" w:rsidRPr="00FC77E5" w:rsidRDefault="000D2269" w:rsidP="00C235DF">
      <w:pPr>
        <w:pStyle w:val="Tekstpodstawowy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Zapłata wynagrodzenia nastąpi na podstawie rachunku/-ów</w:t>
      </w:r>
      <w:r w:rsidR="00A84863" w:rsidRPr="00FC77E5">
        <w:rPr>
          <w:rFonts w:ascii="Garamond" w:hAnsi="Garamond"/>
          <w:sz w:val="24"/>
          <w:szCs w:val="24"/>
        </w:rPr>
        <w:t xml:space="preserve"> </w:t>
      </w:r>
      <w:r w:rsidR="00AD3E19" w:rsidRPr="00FC77E5">
        <w:rPr>
          <w:rFonts w:ascii="Garamond" w:hAnsi="Garamond"/>
          <w:sz w:val="24"/>
          <w:szCs w:val="24"/>
        </w:rPr>
        <w:t>wystawionego/w</w:t>
      </w:r>
      <w:r w:rsidRPr="00FC77E5">
        <w:rPr>
          <w:rFonts w:ascii="Garamond" w:hAnsi="Garamond"/>
          <w:sz w:val="24"/>
          <w:szCs w:val="24"/>
        </w:rPr>
        <w:t xml:space="preserve">ystawionych przez Zleceniobiorcę na wskazany </w:t>
      </w:r>
      <w:r w:rsidR="00D327B8" w:rsidRPr="00FC77E5">
        <w:rPr>
          <w:rFonts w:ascii="Garamond" w:hAnsi="Garamond"/>
          <w:sz w:val="24"/>
          <w:szCs w:val="24"/>
        </w:rPr>
        <w:t xml:space="preserve">na </w:t>
      </w:r>
      <w:r w:rsidR="000668E5" w:rsidRPr="00FC77E5">
        <w:rPr>
          <w:rFonts w:ascii="Garamond" w:hAnsi="Garamond"/>
          <w:sz w:val="24"/>
          <w:szCs w:val="24"/>
        </w:rPr>
        <w:t>rachunku</w:t>
      </w:r>
      <w:r w:rsidR="00D327B8" w:rsidRPr="00FC77E5">
        <w:rPr>
          <w:rFonts w:ascii="Garamond" w:hAnsi="Garamond"/>
          <w:sz w:val="24"/>
          <w:szCs w:val="24"/>
        </w:rPr>
        <w:t xml:space="preserve"> numer </w:t>
      </w:r>
      <w:r w:rsidRPr="00FC77E5">
        <w:rPr>
          <w:rFonts w:ascii="Garamond" w:hAnsi="Garamond"/>
          <w:sz w:val="24"/>
          <w:szCs w:val="24"/>
        </w:rPr>
        <w:t>rachunk</w:t>
      </w:r>
      <w:r w:rsidR="00D327B8" w:rsidRPr="00FC77E5">
        <w:rPr>
          <w:rFonts w:ascii="Garamond" w:hAnsi="Garamond"/>
          <w:sz w:val="24"/>
          <w:szCs w:val="24"/>
        </w:rPr>
        <w:t>u</w:t>
      </w:r>
      <w:r w:rsidRPr="00FC77E5">
        <w:rPr>
          <w:rFonts w:ascii="Garamond" w:hAnsi="Garamond"/>
          <w:sz w:val="24"/>
          <w:szCs w:val="24"/>
        </w:rPr>
        <w:t xml:space="preserve"> </w:t>
      </w:r>
      <w:r w:rsidR="00780CCB" w:rsidRPr="00FC77E5">
        <w:rPr>
          <w:rFonts w:ascii="Garamond" w:hAnsi="Garamond"/>
          <w:sz w:val="24"/>
          <w:szCs w:val="24"/>
        </w:rPr>
        <w:t xml:space="preserve">(konta) </w:t>
      </w:r>
      <w:r w:rsidRPr="00FC77E5">
        <w:rPr>
          <w:rFonts w:ascii="Garamond" w:hAnsi="Garamond"/>
          <w:sz w:val="24"/>
          <w:szCs w:val="24"/>
        </w:rPr>
        <w:t>bankow</w:t>
      </w:r>
      <w:r w:rsidR="00D327B8" w:rsidRPr="00FC77E5">
        <w:rPr>
          <w:rFonts w:ascii="Garamond" w:hAnsi="Garamond"/>
          <w:sz w:val="24"/>
          <w:szCs w:val="24"/>
        </w:rPr>
        <w:t>ego</w:t>
      </w:r>
      <w:r w:rsidR="00A84863" w:rsidRPr="00FC77E5">
        <w:rPr>
          <w:rFonts w:ascii="Garamond" w:hAnsi="Garamond"/>
          <w:sz w:val="24"/>
          <w:szCs w:val="24"/>
        </w:rPr>
        <w:t xml:space="preserve"> </w:t>
      </w:r>
      <w:r w:rsidRPr="00FC77E5">
        <w:rPr>
          <w:rFonts w:ascii="Garamond" w:hAnsi="Garamond"/>
          <w:sz w:val="24"/>
          <w:szCs w:val="24"/>
        </w:rPr>
        <w:t xml:space="preserve">w terminie </w:t>
      </w:r>
      <w:r w:rsidR="00CF3355" w:rsidRPr="00FC77E5">
        <w:rPr>
          <w:rFonts w:ascii="Garamond" w:hAnsi="Garamond"/>
          <w:sz w:val="24"/>
          <w:szCs w:val="24"/>
        </w:rPr>
        <w:t>do</w:t>
      </w:r>
      <w:r w:rsidR="00780CCB" w:rsidRPr="00FC77E5">
        <w:rPr>
          <w:rFonts w:ascii="Garamond" w:hAnsi="Garamond"/>
          <w:sz w:val="24"/>
          <w:szCs w:val="24"/>
        </w:rPr>
        <w:t xml:space="preserve"> </w:t>
      </w:r>
      <w:r w:rsidR="00FF7CD8" w:rsidRPr="00FC77E5">
        <w:rPr>
          <w:rFonts w:ascii="Garamond" w:hAnsi="Garamond"/>
          <w:sz w:val="24"/>
          <w:szCs w:val="24"/>
        </w:rPr>
        <w:t>........</w:t>
      </w:r>
      <w:r w:rsidRPr="00FC77E5">
        <w:rPr>
          <w:rFonts w:ascii="Garamond" w:hAnsi="Garamond"/>
          <w:sz w:val="24"/>
          <w:szCs w:val="24"/>
        </w:rPr>
        <w:t xml:space="preserve"> dni od dnia doręczenia rachunku</w:t>
      </w:r>
      <w:r w:rsidR="00A84863" w:rsidRPr="00FC77E5">
        <w:rPr>
          <w:rFonts w:ascii="Garamond" w:hAnsi="Garamond"/>
          <w:sz w:val="24"/>
          <w:szCs w:val="24"/>
        </w:rPr>
        <w:t xml:space="preserve"> </w:t>
      </w:r>
      <w:r w:rsidRPr="00FC77E5">
        <w:rPr>
          <w:rFonts w:ascii="Garamond" w:hAnsi="Garamond"/>
          <w:sz w:val="24"/>
          <w:szCs w:val="24"/>
        </w:rPr>
        <w:t>Zleceniodawcy.</w:t>
      </w:r>
    </w:p>
    <w:p w:rsidR="000D2269" w:rsidRPr="00FC77E5" w:rsidRDefault="00DA0FD6" w:rsidP="00101D39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Warunkiem wystawienia rachunku przez Zleceniobiorcę jest akceptacja przez przedstawiciela Zleceniodawcy </w:t>
      </w:r>
      <w:r w:rsidR="000D2269" w:rsidRPr="00FC77E5">
        <w:rPr>
          <w:rFonts w:ascii="Garamond" w:hAnsi="Garamond"/>
          <w:sz w:val="24"/>
          <w:szCs w:val="24"/>
        </w:rPr>
        <w:t>pisemnego sprawozdania z wykonania zlecenia (części zlecenia)</w:t>
      </w:r>
      <w:r w:rsidR="00133581" w:rsidRPr="00FC77E5">
        <w:rPr>
          <w:rStyle w:val="Odwoanieprzypisukocowego"/>
          <w:rFonts w:ascii="Garamond" w:hAnsi="Garamond"/>
          <w:sz w:val="24"/>
          <w:szCs w:val="24"/>
          <w:vertAlign w:val="baseline"/>
        </w:rPr>
        <w:t>.</w:t>
      </w:r>
      <w:r w:rsidRPr="00FC77E5">
        <w:rPr>
          <w:rStyle w:val="Odwoanieprzypisukocowego"/>
          <w:rFonts w:ascii="Garamond" w:hAnsi="Garamond"/>
          <w:sz w:val="24"/>
          <w:szCs w:val="24"/>
        </w:rPr>
        <w:t>3</w:t>
      </w:r>
      <w:r w:rsidRPr="00FC77E5">
        <w:rPr>
          <w:rFonts w:ascii="Garamond" w:hAnsi="Garamond"/>
          <w:sz w:val="24"/>
          <w:szCs w:val="24"/>
          <w:vertAlign w:val="superscript"/>
        </w:rPr>
        <w:t>)</w:t>
      </w:r>
    </w:p>
    <w:p w:rsidR="00D327B8" w:rsidRPr="00FC77E5" w:rsidRDefault="00D327B8" w:rsidP="00101D39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Za dzień zapłaty uważa się dzień obciążenia rachunku bankowego Zleceniodawcy.</w:t>
      </w:r>
    </w:p>
    <w:p w:rsidR="00DA0FD6" w:rsidRPr="00FC77E5" w:rsidRDefault="00DA0FD6" w:rsidP="00101D3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>§ 4.</w:t>
      </w:r>
    </w:p>
    <w:p w:rsidR="000D2269" w:rsidRPr="00FC77E5" w:rsidRDefault="00F74DA4" w:rsidP="00101D39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Kontrola realizacji zlecenia będzie wykonywana przez wskazanego przedstawiciela </w:t>
      </w:r>
      <w:r w:rsidR="000D2269" w:rsidRPr="00FC77E5">
        <w:rPr>
          <w:rFonts w:ascii="Garamond" w:hAnsi="Garamond"/>
          <w:sz w:val="24"/>
          <w:szCs w:val="24"/>
        </w:rPr>
        <w:t>Zleceniodawc</w:t>
      </w:r>
      <w:r w:rsidRPr="00FC77E5">
        <w:rPr>
          <w:rFonts w:ascii="Garamond" w:hAnsi="Garamond"/>
          <w:sz w:val="24"/>
          <w:szCs w:val="24"/>
        </w:rPr>
        <w:t>y.</w:t>
      </w:r>
    </w:p>
    <w:p w:rsidR="005F76DB" w:rsidRPr="00FC77E5" w:rsidRDefault="005F76DB" w:rsidP="00101D39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Zleceniobiorca jest zobowiązany przekazać Zleceniodawcy informacje o ilości godzin wykonywania</w:t>
      </w:r>
      <w:r w:rsidR="00133581" w:rsidRPr="00FC77E5">
        <w:rPr>
          <w:rFonts w:ascii="Garamond" w:hAnsi="Garamond"/>
          <w:sz w:val="24"/>
          <w:szCs w:val="24"/>
        </w:rPr>
        <w:t xml:space="preserve"> czynności</w:t>
      </w:r>
      <w:r w:rsidR="00E75EC1" w:rsidRPr="00FC77E5">
        <w:rPr>
          <w:rFonts w:ascii="Garamond" w:hAnsi="Garamond"/>
          <w:sz w:val="24"/>
          <w:szCs w:val="24"/>
        </w:rPr>
        <w:t>,</w:t>
      </w:r>
      <w:r w:rsidR="00133581" w:rsidRPr="00FC77E5">
        <w:rPr>
          <w:rFonts w:ascii="Garamond" w:hAnsi="Garamond"/>
          <w:sz w:val="24"/>
          <w:szCs w:val="24"/>
        </w:rPr>
        <w:t xml:space="preserve"> o których mowa w § 1</w:t>
      </w:r>
      <w:r w:rsidR="00E75EC1" w:rsidRPr="00FC77E5">
        <w:rPr>
          <w:rFonts w:ascii="Garamond" w:hAnsi="Garamond"/>
          <w:sz w:val="24"/>
          <w:szCs w:val="24"/>
        </w:rPr>
        <w:t xml:space="preserve"> niniejszej umowy, za </w:t>
      </w:r>
      <w:r w:rsidRPr="00FC77E5">
        <w:rPr>
          <w:rFonts w:ascii="Garamond" w:hAnsi="Garamond"/>
          <w:sz w:val="24"/>
          <w:szCs w:val="24"/>
        </w:rPr>
        <w:t>każdy miesiąc ich wykonywania. Inform</w:t>
      </w:r>
      <w:r w:rsidR="00E75EC1" w:rsidRPr="00FC77E5">
        <w:rPr>
          <w:rFonts w:ascii="Garamond" w:hAnsi="Garamond"/>
          <w:sz w:val="24"/>
          <w:szCs w:val="24"/>
        </w:rPr>
        <w:t xml:space="preserve">acja będzie przekazywana przez Zleceniobiorcę w formie oświadczenia wraz z </w:t>
      </w:r>
      <w:r w:rsidRPr="00FC77E5">
        <w:rPr>
          <w:rFonts w:ascii="Garamond" w:hAnsi="Garamond"/>
          <w:sz w:val="24"/>
          <w:szCs w:val="24"/>
        </w:rPr>
        <w:t xml:space="preserve">rachunkiem, </w:t>
      </w:r>
      <w:r w:rsidR="00E75EC1" w:rsidRPr="00FC77E5">
        <w:rPr>
          <w:rFonts w:ascii="Garamond" w:hAnsi="Garamond"/>
          <w:sz w:val="24"/>
          <w:szCs w:val="24"/>
        </w:rPr>
        <w:t xml:space="preserve">zgodnie z wzorem określonym przez </w:t>
      </w:r>
      <w:r w:rsidR="00133581" w:rsidRPr="00FC77E5">
        <w:rPr>
          <w:rFonts w:ascii="Garamond" w:hAnsi="Garamond"/>
          <w:sz w:val="24"/>
          <w:szCs w:val="24"/>
        </w:rPr>
        <w:t>Zleceniodawc</w:t>
      </w:r>
      <w:r w:rsidR="00E75EC1" w:rsidRPr="00FC77E5">
        <w:rPr>
          <w:rFonts w:ascii="Garamond" w:hAnsi="Garamond"/>
          <w:sz w:val="24"/>
          <w:szCs w:val="24"/>
        </w:rPr>
        <w:t>ę</w:t>
      </w:r>
      <w:r w:rsidR="00133581" w:rsidRPr="00FC77E5">
        <w:rPr>
          <w:rFonts w:ascii="Garamond" w:hAnsi="Garamond"/>
          <w:sz w:val="24"/>
          <w:szCs w:val="24"/>
        </w:rPr>
        <w:t xml:space="preserve">. </w:t>
      </w:r>
    </w:p>
    <w:p w:rsidR="000D2269" w:rsidRPr="00FC77E5" w:rsidRDefault="000D2269" w:rsidP="00101D39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Zleceniobiorca, w terminie </w:t>
      </w:r>
      <w:r w:rsidR="00133581" w:rsidRPr="00FC77E5">
        <w:rPr>
          <w:rFonts w:ascii="Garamond" w:hAnsi="Garamond"/>
          <w:sz w:val="24"/>
          <w:szCs w:val="24"/>
        </w:rPr>
        <w:t>.......</w:t>
      </w:r>
      <w:r w:rsidRPr="00FC77E5">
        <w:rPr>
          <w:rFonts w:ascii="Garamond" w:hAnsi="Garamond"/>
          <w:sz w:val="24"/>
          <w:szCs w:val="24"/>
        </w:rPr>
        <w:t xml:space="preserve"> dni od dnia wykonania zlecenia, jest zobowiązany do przedłożenia Zleceniodawcy pisemnego sprawozdania z wykonania zlecenia.</w:t>
      </w:r>
      <w:r w:rsidR="00B5751C" w:rsidRPr="00FC77E5">
        <w:rPr>
          <w:rFonts w:ascii="Garamond" w:hAnsi="Garamond"/>
          <w:sz w:val="24"/>
          <w:szCs w:val="24"/>
          <w:vertAlign w:val="superscript"/>
        </w:rPr>
        <w:t>3)</w:t>
      </w:r>
      <w:r w:rsidRPr="00FC77E5">
        <w:rPr>
          <w:rFonts w:ascii="Garamond" w:hAnsi="Garamond"/>
          <w:sz w:val="24"/>
          <w:szCs w:val="24"/>
          <w:vertAlign w:val="superscript"/>
        </w:rPr>
        <w:t>4)</w:t>
      </w:r>
    </w:p>
    <w:p w:rsidR="000D2269" w:rsidRPr="00FC77E5" w:rsidRDefault="000D2269" w:rsidP="00101D39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Zleceniobiorca, w terminie </w:t>
      </w:r>
      <w:r w:rsidR="00133581" w:rsidRPr="00FC77E5">
        <w:rPr>
          <w:rFonts w:ascii="Garamond" w:hAnsi="Garamond"/>
          <w:sz w:val="24"/>
          <w:szCs w:val="24"/>
        </w:rPr>
        <w:t>.......</w:t>
      </w:r>
      <w:r w:rsidRPr="00FC77E5">
        <w:rPr>
          <w:rFonts w:ascii="Garamond" w:hAnsi="Garamond"/>
          <w:sz w:val="24"/>
          <w:szCs w:val="24"/>
        </w:rPr>
        <w:t xml:space="preserve"> dni od dnia wykonania części zlecenia, jest zobowiązany do przedkładania Zleceniodawcy sprawozdań częściowych z</w:t>
      </w:r>
      <w:r w:rsidR="00133581" w:rsidRPr="00FC77E5">
        <w:rPr>
          <w:rFonts w:ascii="Garamond" w:hAnsi="Garamond"/>
          <w:sz w:val="24"/>
          <w:szCs w:val="24"/>
        </w:rPr>
        <w:t> </w:t>
      </w:r>
      <w:r w:rsidRPr="00FC77E5">
        <w:rPr>
          <w:rFonts w:ascii="Garamond" w:hAnsi="Garamond"/>
          <w:sz w:val="24"/>
          <w:szCs w:val="24"/>
        </w:rPr>
        <w:t>wykonania każdej części zlecenia.</w:t>
      </w:r>
      <w:r w:rsidR="00B5751C" w:rsidRPr="00FC77E5">
        <w:rPr>
          <w:rFonts w:ascii="Garamond" w:hAnsi="Garamond"/>
          <w:sz w:val="24"/>
          <w:szCs w:val="24"/>
          <w:vertAlign w:val="superscript"/>
        </w:rPr>
        <w:t>3)</w:t>
      </w:r>
      <w:r w:rsidRPr="00FC77E5">
        <w:rPr>
          <w:rFonts w:ascii="Garamond" w:hAnsi="Garamond"/>
          <w:sz w:val="24"/>
          <w:szCs w:val="24"/>
          <w:vertAlign w:val="superscript"/>
        </w:rPr>
        <w:t>5)</w:t>
      </w:r>
    </w:p>
    <w:p w:rsidR="00133581" w:rsidRPr="00FC77E5" w:rsidRDefault="00133581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>§ 5.</w:t>
      </w:r>
    </w:p>
    <w:p w:rsidR="000D2269" w:rsidRPr="00FC77E5" w:rsidRDefault="000D2269" w:rsidP="00101D39">
      <w:pPr>
        <w:pStyle w:val="Tekstpodstawowy"/>
        <w:numPr>
          <w:ilvl w:val="0"/>
          <w:numId w:val="3"/>
        </w:numPr>
        <w:spacing w:line="276" w:lineRule="auto"/>
        <w:ind w:left="357" w:hanging="357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W przypadku zwłoki w wykonaniu zlecenia lub jego części Zleceniobiorca zapłaci na rzecz Zleceniodawcy karę umowną w wysokości </w:t>
      </w:r>
      <w:r w:rsidR="002741EB" w:rsidRPr="00FC77E5">
        <w:rPr>
          <w:rFonts w:ascii="Garamond" w:hAnsi="Garamond"/>
          <w:sz w:val="24"/>
          <w:szCs w:val="24"/>
        </w:rPr>
        <w:t>.......</w:t>
      </w:r>
      <w:r w:rsidRPr="00FC77E5">
        <w:rPr>
          <w:rFonts w:ascii="Garamond" w:hAnsi="Garamond"/>
          <w:sz w:val="24"/>
          <w:szCs w:val="24"/>
        </w:rPr>
        <w:t xml:space="preserve"> % wartości wynagrodzenia za każdy dzień zwłoki.</w:t>
      </w:r>
    </w:p>
    <w:p w:rsidR="000D2269" w:rsidRPr="00FC77E5" w:rsidRDefault="000D2269" w:rsidP="00101D39">
      <w:pPr>
        <w:pStyle w:val="Tekstpodstawowy"/>
        <w:numPr>
          <w:ilvl w:val="0"/>
          <w:numId w:val="3"/>
        </w:numPr>
        <w:spacing w:line="276" w:lineRule="auto"/>
        <w:ind w:left="357" w:hanging="357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W przypadku nienależytego wykonania zlecenia lub jego części Zleceniobiorca zapłaci na rzecz Zleceniodawcy karę umowną w wysokości </w:t>
      </w:r>
      <w:r w:rsidR="002741EB" w:rsidRPr="00FC77E5">
        <w:rPr>
          <w:rFonts w:ascii="Garamond" w:hAnsi="Garamond"/>
          <w:sz w:val="24"/>
          <w:szCs w:val="24"/>
        </w:rPr>
        <w:t xml:space="preserve">....... </w:t>
      </w:r>
      <w:r w:rsidRPr="00FC77E5">
        <w:rPr>
          <w:rFonts w:ascii="Garamond" w:hAnsi="Garamond"/>
          <w:sz w:val="24"/>
          <w:szCs w:val="24"/>
        </w:rPr>
        <w:t xml:space="preserve">% wartości wynagrodzenia. </w:t>
      </w:r>
    </w:p>
    <w:p w:rsidR="000D2269" w:rsidRPr="00FC77E5" w:rsidRDefault="000D2269" w:rsidP="00101D39">
      <w:pPr>
        <w:pStyle w:val="Tekstpodstawowy"/>
        <w:numPr>
          <w:ilvl w:val="0"/>
          <w:numId w:val="3"/>
        </w:numPr>
        <w:spacing w:line="276" w:lineRule="auto"/>
        <w:ind w:left="357" w:hanging="357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Ust. 1 i ust. 2 stosuje się odpowiednio w przypadku wypowiedzenia umowy przez Zleceniodawcę</w:t>
      </w:r>
      <w:r w:rsidR="00FB301E" w:rsidRPr="00FC77E5">
        <w:rPr>
          <w:rFonts w:ascii="Garamond" w:hAnsi="Garamond"/>
          <w:sz w:val="24"/>
          <w:szCs w:val="24"/>
        </w:rPr>
        <w:t>.</w:t>
      </w:r>
      <w:r w:rsidRPr="00FC77E5">
        <w:rPr>
          <w:rStyle w:val="Odwoanieprzypisukocowego"/>
          <w:rFonts w:ascii="Garamond" w:hAnsi="Garamond"/>
          <w:sz w:val="24"/>
          <w:szCs w:val="24"/>
        </w:rPr>
        <w:t>6</w:t>
      </w:r>
      <w:r w:rsidRPr="00FC77E5">
        <w:rPr>
          <w:rFonts w:ascii="Garamond" w:hAnsi="Garamond"/>
          <w:sz w:val="24"/>
          <w:szCs w:val="24"/>
          <w:vertAlign w:val="superscript"/>
        </w:rPr>
        <w:t>)</w:t>
      </w:r>
    </w:p>
    <w:p w:rsidR="00AD3E19" w:rsidRPr="00FC77E5" w:rsidRDefault="00AD3E19" w:rsidP="00101D39">
      <w:pPr>
        <w:pStyle w:val="Tekstpodstawowy"/>
        <w:numPr>
          <w:ilvl w:val="0"/>
          <w:numId w:val="3"/>
        </w:numPr>
        <w:spacing w:line="276" w:lineRule="auto"/>
        <w:ind w:left="357" w:hanging="357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W razie zwłoki, o której mowa w ust. 1, powyżej ....... dni, Zleceniodawcy przysługuje prawo odstąpienia od umowy.</w:t>
      </w:r>
    </w:p>
    <w:p w:rsidR="00AD3E19" w:rsidRPr="00FC77E5" w:rsidRDefault="00AD3E19" w:rsidP="00101D39">
      <w:pPr>
        <w:pStyle w:val="Tekstpodstawowy"/>
        <w:numPr>
          <w:ilvl w:val="0"/>
          <w:numId w:val="3"/>
        </w:numPr>
        <w:spacing w:line="276" w:lineRule="auto"/>
        <w:ind w:left="357" w:hanging="357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Odstąpienie od umowy nie powoduje utraty prawa dochodzenia przez Zleceniodawcę kary umownej.</w:t>
      </w:r>
    </w:p>
    <w:p w:rsidR="000D2269" w:rsidRPr="00FC77E5" w:rsidRDefault="00AD3E19" w:rsidP="00101D39">
      <w:pPr>
        <w:pStyle w:val="Tekstpodstawowy"/>
        <w:numPr>
          <w:ilvl w:val="0"/>
          <w:numId w:val="3"/>
        </w:numPr>
        <w:spacing w:line="276" w:lineRule="auto"/>
        <w:ind w:left="357" w:hanging="357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W przypadku gdy wysokość szkody poniesionej przez Zleceniodawcę przewyższa wysokość zastrzeżonej kary umownej, Zleceniobiorca jest zobowiązany do naprawienia szkody w pełnej wysokości.</w:t>
      </w:r>
    </w:p>
    <w:p w:rsidR="00133581" w:rsidRPr="00FC77E5" w:rsidRDefault="00133581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 xml:space="preserve">§ </w:t>
      </w:r>
      <w:r w:rsidR="00133581" w:rsidRPr="00FC77E5">
        <w:rPr>
          <w:rFonts w:ascii="Garamond" w:hAnsi="Garamond"/>
          <w:b/>
          <w:sz w:val="24"/>
          <w:szCs w:val="24"/>
        </w:rPr>
        <w:t>6</w:t>
      </w:r>
      <w:r w:rsidRPr="00FC77E5">
        <w:rPr>
          <w:rFonts w:ascii="Garamond" w:hAnsi="Garamond"/>
          <w:b/>
          <w:sz w:val="24"/>
          <w:szCs w:val="24"/>
        </w:rPr>
        <w:t>.</w:t>
      </w:r>
    </w:p>
    <w:p w:rsidR="00CA2610" w:rsidRPr="00FC77E5" w:rsidRDefault="000D2269" w:rsidP="00101D39">
      <w:pPr>
        <w:spacing w:line="276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Prawa i obowiązki stron umowy nie mogą być przenoszone na osoby trzecie.</w:t>
      </w:r>
    </w:p>
    <w:p w:rsidR="00AD3E19" w:rsidRPr="00FC77E5" w:rsidRDefault="00AD3E1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E1C3B" w:rsidRPr="00FC77E5" w:rsidRDefault="00EC6FC8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 xml:space="preserve">§ </w:t>
      </w:r>
      <w:r w:rsidR="00133581" w:rsidRPr="00FC77E5">
        <w:rPr>
          <w:rFonts w:ascii="Garamond" w:hAnsi="Garamond"/>
          <w:b/>
          <w:sz w:val="24"/>
          <w:szCs w:val="24"/>
        </w:rPr>
        <w:t>7</w:t>
      </w:r>
      <w:r w:rsidR="00EE1C3B" w:rsidRPr="00FC77E5">
        <w:rPr>
          <w:rFonts w:ascii="Garamond" w:hAnsi="Garamond"/>
          <w:b/>
          <w:sz w:val="24"/>
          <w:szCs w:val="24"/>
        </w:rPr>
        <w:t>.</w:t>
      </w:r>
    </w:p>
    <w:p w:rsidR="00CA2610" w:rsidRPr="00FC77E5" w:rsidRDefault="00EC6FC8" w:rsidP="00101D39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Zleceniobiorca zobowiązuje się:</w:t>
      </w:r>
    </w:p>
    <w:p w:rsidR="00CA2610" w:rsidRPr="00FC77E5" w:rsidRDefault="00EC6FC8" w:rsidP="00101D39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zachować w tajemnicy wszelkie nie podane oficjalnie przez </w:t>
      </w:r>
      <w:r w:rsidR="00EE1C3B" w:rsidRPr="00FC77E5">
        <w:rPr>
          <w:rFonts w:ascii="Garamond" w:hAnsi="Garamond"/>
          <w:sz w:val="24"/>
          <w:szCs w:val="24"/>
        </w:rPr>
        <w:t>Zleceniodawcę</w:t>
      </w:r>
      <w:r w:rsidRPr="00FC77E5">
        <w:rPr>
          <w:rFonts w:ascii="Garamond" w:hAnsi="Garamond"/>
          <w:sz w:val="24"/>
          <w:szCs w:val="24"/>
        </w:rPr>
        <w:t xml:space="preserve"> do publicznej wiadomości informacje ekonomiczne, finansowe, prawne, organizacyjne i inne dotyczące </w:t>
      </w:r>
      <w:r w:rsidR="00EE1C3B" w:rsidRPr="00FC77E5">
        <w:rPr>
          <w:rFonts w:ascii="Garamond" w:hAnsi="Garamond"/>
          <w:sz w:val="24"/>
          <w:szCs w:val="24"/>
        </w:rPr>
        <w:t>Zleceniodawcy</w:t>
      </w:r>
      <w:r w:rsidRPr="00FC77E5">
        <w:rPr>
          <w:rFonts w:ascii="Garamond" w:hAnsi="Garamond"/>
          <w:sz w:val="24"/>
          <w:szCs w:val="24"/>
        </w:rPr>
        <w:t xml:space="preserve"> oraz podmiotów pozostających </w:t>
      </w:r>
      <w:r w:rsidR="00EE1C3B" w:rsidRPr="00FC77E5">
        <w:rPr>
          <w:rFonts w:ascii="Garamond" w:hAnsi="Garamond"/>
          <w:sz w:val="24"/>
          <w:szCs w:val="24"/>
        </w:rPr>
        <w:t xml:space="preserve">ze Zleceniodawcą </w:t>
      </w:r>
      <w:r w:rsidRPr="00FC77E5">
        <w:rPr>
          <w:rFonts w:ascii="Garamond" w:hAnsi="Garamond"/>
          <w:sz w:val="24"/>
          <w:szCs w:val="24"/>
        </w:rPr>
        <w:t>w relacjach faktycznych i prawnych (zwane dalej „Informacjami”), do których będzie miał dostęp w związku z wykonywaniem zadań</w:t>
      </w:r>
      <w:r w:rsidR="00D2353A" w:rsidRPr="00FC77E5">
        <w:rPr>
          <w:rFonts w:ascii="Garamond" w:hAnsi="Garamond"/>
          <w:sz w:val="24"/>
          <w:szCs w:val="24"/>
        </w:rPr>
        <w:t xml:space="preserve"> </w:t>
      </w:r>
      <w:r w:rsidRPr="00FC77E5">
        <w:rPr>
          <w:rFonts w:ascii="Garamond" w:hAnsi="Garamond"/>
          <w:sz w:val="24"/>
          <w:szCs w:val="24"/>
        </w:rPr>
        <w:t xml:space="preserve">w ramach niniejszej umowy, niezależnie </w:t>
      </w:r>
      <w:r w:rsidR="00EE1C3B" w:rsidRPr="00FC77E5">
        <w:rPr>
          <w:rFonts w:ascii="Garamond" w:hAnsi="Garamond"/>
          <w:sz w:val="24"/>
          <w:szCs w:val="24"/>
        </w:rPr>
        <w:t>od formy uzyskania Informacji i </w:t>
      </w:r>
      <w:r w:rsidRPr="00FC77E5">
        <w:rPr>
          <w:rFonts w:ascii="Garamond" w:hAnsi="Garamond"/>
          <w:sz w:val="24"/>
          <w:szCs w:val="24"/>
        </w:rPr>
        <w:t>ich źródła;</w:t>
      </w:r>
    </w:p>
    <w:p w:rsidR="00CA2610" w:rsidRPr="00FC77E5" w:rsidRDefault="00EC6FC8" w:rsidP="00101D39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zachować w tajemnicy Informacje uzyskane przy okazji wykonywania niniejszej umowy;</w:t>
      </w:r>
    </w:p>
    <w:p w:rsidR="00CA2610" w:rsidRPr="00FC77E5" w:rsidRDefault="00EC6FC8" w:rsidP="00101D39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wykorzystywać Informacje jedynie w ramach współpracy </w:t>
      </w:r>
      <w:r w:rsidR="00EE1C3B" w:rsidRPr="00FC77E5">
        <w:rPr>
          <w:rFonts w:ascii="Garamond" w:hAnsi="Garamond"/>
          <w:sz w:val="24"/>
          <w:szCs w:val="24"/>
        </w:rPr>
        <w:t>ze Zleceniodawcą</w:t>
      </w:r>
      <w:r w:rsidRPr="00FC77E5">
        <w:rPr>
          <w:rFonts w:ascii="Garamond" w:hAnsi="Garamond"/>
          <w:sz w:val="24"/>
          <w:szCs w:val="24"/>
        </w:rPr>
        <w:t>;</w:t>
      </w:r>
    </w:p>
    <w:p w:rsidR="00CA2610" w:rsidRPr="00FC77E5" w:rsidRDefault="00EC6FC8" w:rsidP="00101D39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nie kopiować, nie powielać, ani w jakikolwiek sposób nie rozpowszechniać Informacji lub ich części.</w:t>
      </w:r>
    </w:p>
    <w:p w:rsidR="00CA2610" w:rsidRPr="00FC77E5" w:rsidRDefault="00EC6FC8" w:rsidP="00101D39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lastRenderedPageBreak/>
        <w:t>Niniejsze zobowiązanie nie jest ograniczone w czasie i Zleceniobiorca zobowiązuje się do jego przestrzegania zarówno w trakcie obowiązywania niniejszej umowy, jak też po jej zakończeniu.</w:t>
      </w:r>
    </w:p>
    <w:p w:rsidR="00133581" w:rsidRPr="00FC77E5" w:rsidRDefault="00133581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 xml:space="preserve">§ </w:t>
      </w:r>
      <w:r w:rsidR="00133581" w:rsidRPr="00FC77E5">
        <w:rPr>
          <w:rFonts w:ascii="Garamond" w:hAnsi="Garamond"/>
          <w:b/>
          <w:sz w:val="24"/>
          <w:szCs w:val="24"/>
        </w:rPr>
        <w:t>8</w:t>
      </w:r>
      <w:r w:rsidRPr="00FC77E5">
        <w:rPr>
          <w:rFonts w:ascii="Garamond" w:hAnsi="Garamond"/>
          <w:b/>
          <w:sz w:val="24"/>
          <w:szCs w:val="24"/>
        </w:rPr>
        <w:t>.</w:t>
      </w:r>
    </w:p>
    <w:p w:rsidR="000D2269" w:rsidRPr="00FC77E5" w:rsidRDefault="000D2269" w:rsidP="00101D39">
      <w:pPr>
        <w:pStyle w:val="Tekstpodstawowy2"/>
        <w:spacing w:line="276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Wszelkie zmiany umowy wymagają zachowania formy pisemnej pod rygorem nieważności.</w:t>
      </w:r>
    </w:p>
    <w:p w:rsidR="00133581" w:rsidRPr="00FC77E5" w:rsidRDefault="00133581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 xml:space="preserve">§ </w:t>
      </w:r>
      <w:r w:rsidR="00133581" w:rsidRPr="00FC77E5">
        <w:rPr>
          <w:rFonts w:ascii="Garamond" w:hAnsi="Garamond"/>
          <w:b/>
          <w:sz w:val="24"/>
          <w:szCs w:val="24"/>
        </w:rPr>
        <w:t>9</w:t>
      </w:r>
      <w:r w:rsidRPr="00FC77E5">
        <w:rPr>
          <w:rFonts w:ascii="Garamond" w:hAnsi="Garamond"/>
          <w:b/>
          <w:sz w:val="24"/>
          <w:szCs w:val="24"/>
        </w:rPr>
        <w:t>.</w:t>
      </w:r>
    </w:p>
    <w:p w:rsidR="000D2269" w:rsidRPr="00FC77E5" w:rsidRDefault="000D2269" w:rsidP="00101D3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W sprawach nieuregulowanych niniejszą umową mają zastosowanie przepisy Kodeksu cywilnego.</w:t>
      </w:r>
    </w:p>
    <w:p w:rsidR="00133581" w:rsidRPr="00FC77E5" w:rsidRDefault="00133581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 xml:space="preserve">§ </w:t>
      </w:r>
      <w:r w:rsidR="00F47421" w:rsidRPr="00FC77E5">
        <w:rPr>
          <w:rFonts w:ascii="Garamond" w:hAnsi="Garamond"/>
          <w:b/>
          <w:sz w:val="24"/>
          <w:szCs w:val="24"/>
        </w:rPr>
        <w:t>1</w:t>
      </w:r>
      <w:r w:rsidR="00133581" w:rsidRPr="00FC77E5">
        <w:rPr>
          <w:rFonts w:ascii="Garamond" w:hAnsi="Garamond"/>
          <w:b/>
          <w:sz w:val="24"/>
          <w:szCs w:val="24"/>
        </w:rPr>
        <w:t>0</w:t>
      </w:r>
      <w:r w:rsidRPr="00FC77E5">
        <w:rPr>
          <w:rFonts w:ascii="Garamond" w:hAnsi="Garamond"/>
          <w:b/>
          <w:sz w:val="24"/>
          <w:szCs w:val="24"/>
        </w:rPr>
        <w:t>.</w:t>
      </w:r>
    </w:p>
    <w:p w:rsidR="000D2269" w:rsidRPr="00FC77E5" w:rsidRDefault="000D2269" w:rsidP="00101D3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>Spory wynikłe w związku z realizacją niniejszej umowy będą rozstrzygane przez sąd właściwy dla siedziby Zleceniodawcy.</w:t>
      </w:r>
    </w:p>
    <w:p w:rsidR="00133581" w:rsidRPr="00FC77E5" w:rsidRDefault="00133581" w:rsidP="00101D39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0D2269" w:rsidRPr="00FC77E5" w:rsidRDefault="000D2269" w:rsidP="00101D3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C77E5">
        <w:rPr>
          <w:rFonts w:ascii="Garamond" w:hAnsi="Garamond"/>
          <w:b/>
          <w:sz w:val="24"/>
          <w:szCs w:val="24"/>
        </w:rPr>
        <w:t xml:space="preserve">§ </w:t>
      </w:r>
      <w:r w:rsidR="00F47421" w:rsidRPr="00FC77E5">
        <w:rPr>
          <w:rFonts w:ascii="Garamond" w:hAnsi="Garamond"/>
          <w:b/>
          <w:sz w:val="24"/>
          <w:szCs w:val="24"/>
        </w:rPr>
        <w:t>1</w:t>
      </w:r>
      <w:r w:rsidR="00133581" w:rsidRPr="00FC77E5">
        <w:rPr>
          <w:rFonts w:ascii="Garamond" w:hAnsi="Garamond"/>
          <w:b/>
          <w:sz w:val="24"/>
          <w:szCs w:val="24"/>
        </w:rPr>
        <w:t>1</w:t>
      </w:r>
      <w:r w:rsidRPr="00FC77E5">
        <w:rPr>
          <w:rFonts w:ascii="Garamond" w:hAnsi="Garamond"/>
          <w:b/>
          <w:sz w:val="24"/>
          <w:szCs w:val="24"/>
        </w:rPr>
        <w:t>.</w:t>
      </w:r>
    </w:p>
    <w:p w:rsidR="000D2269" w:rsidRPr="00FC77E5" w:rsidRDefault="000D2269" w:rsidP="00101D39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  <w:r w:rsidRPr="00FC77E5">
        <w:rPr>
          <w:rFonts w:ascii="Garamond" w:hAnsi="Garamond"/>
          <w:sz w:val="24"/>
          <w:szCs w:val="24"/>
        </w:rPr>
        <w:t xml:space="preserve">Umowę sporządzono w 2 jednobrzmiących egzemplarzach, po jednym dla każdej ze stron. </w:t>
      </w:r>
    </w:p>
    <w:p w:rsidR="00101D39" w:rsidRDefault="00101D39" w:rsidP="00101D39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</w:p>
    <w:p w:rsidR="00FC77E5" w:rsidRDefault="00FC77E5" w:rsidP="00101D39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</w:p>
    <w:p w:rsidR="00FC77E5" w:rsidRPr="00FC77E5" w:rsidRDefault="00FC77E5" w:rsidP="00101D39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</w:p>
    <w:p w:rsidR="00101D39" w:rsidRPr="00FC77E5" w:rsidRDefault="00101D39" w:rsidP="00101D39">
      <w:pPr>
        <w:pStyle w:val="Tekstpodstawowy"/>
        <w:spacing w:line="276" w:lineRule="auto"/>
        <w:rPr>
          <w:rFonts w:ascii="Garamond" w:hAnsi="Garamond"/>
          <w:sz w:val="24"/>
          <w:szCs w:val="24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3969"/>
      </w:tblGrid>
      <w:tr w:rsidR="00FC77E5" w:rsidRPr="00581451" w:rsidTr="00C235D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460276">
              <w:rPr>
                <w:rFonts w:ascii="Garamond" w:hAnsi="Garamond"/>
                <w:position w:val="6"/>
              </w:rPr>
              <w:t>……………………………………………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460276">
              <w:rPr>
                <w:rFonts w:ascii="Garamond" w:hAnsi="Garamond"/>
                <w:position w:val="6"/>
              </w:rPr>
              <w:t>……………………………………………</w:t>
            </w:r>
          </w:p>
        </w:tc>
      </w:tr>
      <w:tr w:rsidR="00FC77E5" w:rsidRPr="00581451" w:rsidTr="00C235D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</w:pPr>
            <w:r w:rsidRPr="00460276"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  <w:t>ZLECENIODAWCA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</w:pPr>
            <w:r w:rsidRPr="00460276">
              <w:rPr>
                <w:rFonts w:ascii="Garamond" w:hAnsi="Garamond"/>
                <w:b/>
                <w:bCs/>
                <w:position w:val="6"/>
                <w:sz w:val="28"/>
                <w:szCs w:val="28"/>
              </w:rPr>
              <w:t>ZLECENIOBIORCA</w:t>
            </w:r>
          </w:p>
        </w:tc>
      </w:tr>
      <w:tr w:rsidR="00FC77E5" w:rsidRPr="00581451" w:rsidTr="00C235D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  <w:tr w:rsidR="00FC77E5" w:rsidRPr="00581451" w:rsidTr="00C235D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77E5" w:rsidRPr="00460276" w:rsidRDefault="00FC77E5" w:rsidP="00C235D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</w:tbl>
    <w:p w:rsidR="00E75EC1" w:rsidRPr="00FC77E5" w:rsidRDefault="00E75EC1" w:rsidP="00E75EC1">
      <w:pPr>
        <w:suppressAutoHyphens/>
        <w:spacing w:line="360" w:lineRule="auto"/>
        <w:rPr>
          <w:rFonts w:ascii="Garamond" w:hAnsi="Garamond"/>
          <w:sz w:val="24"/>
          <w:szCs w:val="24"/>
          <w:lang w:eastAsia="ar-SA"/>
        </w:rPr>
      </w:pPr>
      <w:r w:rsidRPr="00FC77E5">
        <w:rPr>
          <w:rFonts w:ascii="Garamond" w:hAnsi="Garamond"/>
          <w:b/>
          <w:sz w:val="24"/>
          <w:szCs w:val="24"/>
          <w:lang w:eastAsia="ar-SA"/>
        </w:rPr>
        <w:br w:type="page"/>
      </w:r>
    </w:p>
    <w:p w:rsidR="00D2353A" w:rsidRPr="00FC77E5" w:rsidRDefault="00D2353A" w:rsidP="00F439A4">
      <w:pPr>
        <w:spacing w:after="120" w:line="276" w:lineRule="auto"/>
        <w:contextualSpacing/>
        <w:rPr>
          <w:rFonts w:ascii="Garamond" w:hAnsi="Garamond"/>
          <w:sz w:val="24"/>
          <w:szCs w:val="24"/>
        </w:rPr>
      </w:pPr>
    </w:p>
    <w:tbl>
      <w:tblPr>
        <w:tblW w:w="10338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071"/>
        <w:gridCol w:w="5456"/>
      </w:tblGrid>
      <w:tr w:rsidR="00521924" w:rsidRPr="00FC77E5" w:rsidTr="00FC77E5">
        <w:trPr>
          <w:jc w:val="center"/>
        </w:trPr>
        <w:tc>
          <w:tcPr>
            <w:tcW w:w="10338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A84863" w:rsidP="00F439A4">
            <w:pPr>
              <w:tabs>
                <w:tab w:val="left" w:pos="8403"/>
              </w:tabs>
              <w:spacing w:line="276" w:lineRule="auto"/>
              <w:ind w:right="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sz w:val="24"/>
                <w:szCs w:val="24"/>
              </w:rPr>
              <w:t>ZLECENIOBIORCA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Nazwisko:.......................................................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Adres: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Imiona: 1).......................2)............................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Ulica:…………………………………………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…….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Nazwisko rodowe:..........................................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nr domu:.............</w:t>
            </w:r>
            <w:r w:rsidR="00A84863" w:rsidRPr="00FC77E5" w:rsidDel="00A8486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nr lokalu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………………………..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Data i miejsce urodzenia:.................................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Kod:....................    Miejscowość: ……..............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Gmina / Dzielnica:........................................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............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Imiona rodziców:.....................   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Województwo: ...................... Powiat:................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PESEL:............................................................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Urząd Skarbowy-nazwa i adres:</w:t>
            </w:r>
            <w:r w:rsidRPr="00FC77E5">
              <w:rPr>
                <w:rFonts w:ascii="Garamond" w:hAnsi="Garamond"/>
                <w:b/>
                <w:sz w:val="24"/>
                <w:szCs w:val="24"/>
              </w:rPr>
              <w:t>..........................</w:t>
            </w:r>
            <w:r w:rsidR="00A84863" w:rsidRPr="00FC77E5">
              <w:rPr>
                <w:rFonts w:ascii="Garamond" w:hAnsi="Garamond"/>
                <w:b/>
                <w:sz w:val="24"/>
                <w:szCs w:val="24"/>
              </w:rPr>
              <w:t>...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NIP …………………………………………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…………………………………………………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…..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Uczeń / Student :………..................................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Nr legitymacji/indeksu…………………........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Bank nazwa i nr konta : ………………………...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Rencista /Emeryt :………………………........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…………………………………..……….……...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......</w:t>
            </w: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Nr emerytury / renty :………………………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-225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Miejsce pracy inne niż ASP……………………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  <w:p w:rsidR="00A84863" w:rsidRPr="00FC77E5" w:rsidRDefault="00A84863" w:rsidP="00F439A4">
            <w:pPr>
              <w:tabs>
                <w:tab w:val="left" w:pos="8403"/>
              </w:tabs>
              <w:spacing w:line="276" w:lineRule="auto"/>
              <w:ind w:right="-192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6" w:right="-192" w:hanging="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 xml:space="preserve">Wynagrodzenie ze stosunku pracy w kwocie brutto wynosi co najmniej minimalne 2000,00 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FC77E5">
              <w:rPr>
                <w:rFonts w:ascii="Garamond" w:hAnsi="Garamond"/>
                <w:bCs/>
                <w:sz w:val="24"/>
                <w:szCs w:val="24"/>
              </w:rPr>
              <w:t>TAK/NIE</w:t>
            </w: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 xml:space="preserve"> - </w:t>
            </w:r>
            <w:r w:rsidRPr="00FC77E5">
              <w:rPr>
                <w:rFonts w:ascii="Garamond" w:hAnsi="Garamond"/>
                <w:b/>
                <w:bCs/>
                <w:i/>
                <w:sz w:val="24"/>
                <w:szCs w:val="24"/>
              </w:rPr>
              <w:t>niepotrzebne skreślić.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Oddział NFZ……………………………………</w:t>
            </w:r>
            <w:r w:rsidR="00A84863" w:rsidRPr="00FC77E5">
              <w:rPr>
                <w:rFonts w:ascii="Garamond" w:hAnsi="Garamond"/>
                <w:b/>
                <w:bCs/>
                <w:sz w:val="24"/>
                <w:szCs w:val="24"/>
              </w:rPr>
              <w:t>….</w:t>
            </w:r>
          </w:p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left="147" w:right="2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21924" w:rsidRPr="00FC77E5" w:rsidTr="00FC77E5">
        <w:trPr>
          <w:jc w:val="center"/>
        </w:trPr>
        <w:tc>
          <w:tcPr>
            <w:tcW w:w="491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21924" w:rsidRPr="00FC77E5" w:rsidRDefault="00521924" w:rsidP="00F439A4">
            <w:pPr>
              <w:tabs>
                <w:tab w:val="left" w:pos="8403"/>
              </w:tabs>
              <w:spacing w:line="276" w:lineRule="auto"/>
              <w:ind w:right="2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1924" w:rsidRPr="00FC77E5" w:rsidRDefault="00521924" w:rsidP="00E75EC1">
            <w:pPr>
              <w:tabs>
                <w:tab w:val="left" w:pos="8403"/>
              </w:tabs>
              <w:spacing w:line="276" w:lineRule="auto"/>
              <w:ind w:right="23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>……………….</w:t>
            </w:r>
          </w:p>
          <w:p w:rsidR="00521924" w:rsidRPr="00FC77E5" w:rsidRDefault="00521924" w:rsidP="00E75EC1">
            <w:pPr>
              <w:tabs>
                <w:tab w:val="left" w:pos="8403"/>
              </w:tabs>
              <w:spacing w:line="276" w:lineRule="auto"/>
              <w:ind w:right="23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7E5">
              <w:rPr>
                <w:rFonts w:ascii="Garamond" w:hAnsi="Garamond"/>
                <w:b/>
                <w:bCs/>
                <w:sz w:val="24"/>
                <w:szCs w:val="24"/>
              </w:rPr>
              <w:t xml:space="preserve">(data i podpis) </w:t>
            </w:r>
          </w:p>
        </w:tc>
      </w:tr>
    </w:tbl>
    <w:p w:rsidR="00F439A4" w:rsidRPr="00FC77E5" w:rsidRDefault="00F439A4" w:rsidP="00F439A4">
      <w:pPr>
        <w:suppressAutoHyphens/>
        <w:spacing w:line="276" w:lineRule="auto"/>
        <w:rPr>
          <w:rFonts w:ascii="Garamond" w:hAnsi="Garamond"/>
          <w:b/>
          <w:sz w:val="24"/>
          <w:szCs w:val="24"/>
          <w:lang w:eastAsia="ar-SA"/>
        </w:rPr>
      </w:pPr>
    </w:p>
    <w:p w:rsidR="00F74DA4" w:rsidRPr="00FC77E5" w:rsidRDefault="000D2269" w:rsidP="00F439A4">
      <w:pPr>
        <w:suppressAutoHyphens/>
        <w:spacing w:line="276" w:lineRule="auto"/>
        <w:rPr>
          <w:rFonts w:ascii="Garamond" w:hAnsi="Garamond"/>
          <w:b/>
          <w:sz w:val="24"/>
          <w:szCs w:val="24"/>
          <w:lang w:eastAsia="ar-SA"/>
        </w:rPr>
        <w:sectPr w:rsidR="00F74DA4" w:rsidRPr="00FC77E5" w:rsidSect="000E69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  <w:numStart w:val="5"/>
          </w:endnotePr>
          <w:pgSz w:w="11907" w:h="16840" w:code="9"/>
          <w:pgMar w:top="1134" w:right="1418" w:bottom="1134" w:left="1418" w:header="568" w:footer="708" w:gutter="0"/>
          <w:cols w:space="708"/>
          <w:noEndnote/>
          <w:titlePg/>
          <w:docGrid w:linePitch="272"/>
        </w:sectPr>
      </w:pPr>
      <w:r w:rsidRPr="00FC77E5">
        <w:rPr>
          <w:rStyle w:val="Odwoanieprzypisukocowego"/>
          <w:rFonts w:ascii="Garamond" w:hAnsi="Garamond"/>
          <w:color w:val="FFFFFF"/>
          <w:sz w:val="24"/>
          <w:szCs w:val="24"/>
        </w:rPr>
        <w:endnoteReference w:id="1"/>
      </w:r>
    </w:p>
    <w:p w:rsidR="000D2269" w:rsidRPr="00FC77E5" w:rsidRDefault="000D2269" w:rsidP="00F439A4">
      <w:pPr>
        <w:spacing w:line="276" w:lineRule="auto"/>
        <w:jc w:val="center"/>
        <w:rPr>
          <w:rFonts w:ascii="Garamond" w:hAnsi="Garamond"/>
          <w:color w:val="FFFFFF"/>
          <w:sz w:val="24"/>
          <w:szCs w:val="24"/>
        </w:rPr>
      </w:pPr>
    </w:p>
    <w:sectPr w:rsidR="000D2269" w:rsidRPr="00FC77E5" w:rsidSect="00B47CF2">
      <w:endnotePr>
        <w:numFmt w:val="decimal"/>
        <w:numStart w:val="5"/>
      </w:endnotePr>
      <w:type w:val="continuous"/>
      <w:pgSz w:w="11907" w:h="16840" w:code="9"/>
      <w:pgMar w:top="1134" w:right="1418" w:bottom="1134" w:left="1418" w:header="56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A" w:rsidRDefault="00F4765A" w:rsidP="000D2269">
      <w:r>
        <w:separator/>
      </w:r>
    </w:p>
  </w:endnote>
  <w:endnote w:type="continuationSeparator" w:id="0">
    <w:p w:rsidR="00F4765A" w:rsidRDefault="00F4765A" w:rsidP="000D2269">
      <w:r>
        <w:continuationSeparator/>
      </w:r>
    </w:p>
  </w:endnote>
  <w:endnote w:id="1">
    <w:p w:rsidR="00B47CF2" w:rsidRPr="000E69BB" w:rsidRDefault="00B47CF2" w:rsidP="000D2269">
      <w:pPr>
        <w:pStyle w:val="Tekstprzypisukocowego"/>
        <w:jc w:val="both"/>
        <w:rPr>
          <w:rFonts w:ascii="Garamond" w:hAnsi="Garamond"/>
        </w:rPr>
      </w:pPr>
      <w:r w:rsidRPr="000E69BB">
        <w:rPr>
          <w:rStyle w:val="Odwoanieprzypisukocowego"/>
          <w:rFonts w:ascii="Garamond" w:hAnsi="Garamond"/>
        </w:rPr>
        <w:t>1</w:t>
      </w:r>
      <w:r w:rsidRPr="000E69BB">
        <w:rPr>
          <w:rFonts w:ascii="Garamond" w:hAnsi="Garamond"/>
        </w:rPr>
        <w:t xml:space="preserve">  Przepis ten zamieszcza się jeżeli rodzaj udzielanego zlecenia wymaga szczegółowego opisu.</w:t>
      </w:r>
    </w:p>
    <w:p w:rsidR="00B47CF2" w:rsidRPr="000E69BB" w:rsidRDefault="00B47CF2" w:rsidP="000D2269">
      <w:pPr>
        <w:pStyle w:val="Tekstprzypisukocowego"/>
        <w:jc w:val="both"/>
        <w:rPr>
          <w:rFonts w:ascii="Garamond" w:hAnsi="Garamond"/>
        </w:rPr>
      </w:pPr>
      <w:r w:rsidRPr="000E69BB">
        <w:rPr>
          <w:rStyle w:val="Odwoanieprzypisukocowego"/>
          <w:rFonts w:ascii="Garamond" w:hAnsi="Garamond"/>
        </w:rPr>
        <w:t>2</w:t>
      </w:r>
      <w:r w:rsidRPr="000E69BB">
        <w:rPr>
          <w:rFonts w:ascii="Garamond" w:hAnsi="Garamond"/>
        </w:rPr>
        <w:t xml:space="preserve">  Przepis ten zamieszcza się, jeżeli charakter zlecenia wymaga sporządzenia szczegółowej kalkulacji kosztów.</w:t>
      </w:r>
    </w:p>
    <w:p w:rsidR="00DA0FD6" w:rsidRPr="000E69BB" w:rsidRDefault="00B47CF2" w:rsidP="000D2269">
      <w:pPr>
        <w:pStyle w:val="Tekstprzypisukocowego"/>
        <w:jc w:val="both"/>
        <w:rPr>
          <w:rFonts w:ascii="Garamond" w:hAnsi="Garamond"/>
        </w:rPr>
      </w:pPr>
      <w:r w:rsidRPr="000E69BB">
        <w:rPr>
          <w:rStyle w:val="Odwoanieprzypisukocowego"/>
          <w:rFonts w:ascii="Garamond" w:hAnsi="Garamond"/>
        </w:rPr>
        <w:t>3</w:t>
      </w:r>
      <w:r w:rsidR="00B20ECD" w:rsidRPr="000E69BB">
        <w:rPr>
          <w:rFonts w:ascii="Garamond" w:hAnsi="Garamond"/>
        </w:rPr>
        <w:t xml:space="preserve"> </w:t>
      </w:r>
      <w:r w:rsidR="00DA0FD6" w:rsidRPr="000E69BB">
        <w:rPr>
          <w:rFonts w:ascii="Garamond" w:hAnsi="Garamond"/>
        </w:rPr>
        <w:t>Przepis ten zamieszcza się, jeżeli charakter zlecenia wymaga sporządzenia sprawozdania z realizacji.</w:t>
      </w:r>
      <w:r w:rsidR="00173465" w:rsidRPr="000E69BB">
        <w:rPr>
          <w:rFonts w:ascii="Garamond" w:hAnsi="Garamond"/>
        </w:rPr>
        <w:t xml:space="preserve"> Przepisu nie zamieszcza się w przypadku umów poniżej 10.000 złotych. </w:t>
      </w:r>
    </w:p>
    <w:p w:rsidR="00B47CF2" w:rsidRPr="000E69BB" w:rsidRDefault="00B47CF2" w:rsidP="000D2269">
      <w:pPr>
        <w:pStyle w:val="Tekstprzypisukocowego"/>
        <w:jc w:val="both"/>
        <w:rPr>
          <w:rFonts w:ascii="Garamond" w:hAnsi="Garamond"/>
        </w:rPr>
      </w:pPr>
      <w:r w:rsidRPr="000E69BB">
        <w:rPr>
          <w:rFonts w:ascii="Garamond" w:hAnsi="Garamond"/>
          <w:vertAlign w:val="superscript"/>
        </w:rPr>
        <w:t>4</w:t>
      </w:r>
      <w:r w:rsidRPr="000E69BB">
        <w:rPr>
          <w:rFonts w:ascii="Garamond" w:hAnsi="Garamond"/>
        </w:rPr>
        <w:t xml:space="preserve">  Przepis ten zamieszcza się w przypadku, gdy wynagrodzenie płatne jest w całości.</w:t>
      </w:r>
    </w:p>
    <w:p w:rsidR="00B47CF2" w:rsidRPr="000E69BB" w:rsidRDefault="00B47CF2" w:rsidP="000D2269">
      <w:pPr>
        <w:pStyle w:val="Tekstprzypisukocowego"/>
        <w:jc w:val="both"/>
        <w:rPr>
          <w:rFonts w:ascii="Garamond" w:hAnsi="Garamond"/>
        </w:rPr>
      </w:pPr>
      <w:r w:rsidRPr="000E69BB">
        <w:rPr>
          <w:rFonts w:ascii="Garamond" w:hAnsi="Garamond"/>
          <w:vertAlign w:val="superscript"/>
        </w:rPr>
        <w:t>5</w:t>
      </w:r>
      <w:r w:rsidRPr="000E69BB">
        <w:rPr>
          <w:rFonts w:ascii="Garamond" w:hAnsi="Garamond"/>
        </w:rPr>
        <w:t xml:space="preserve">  Przepis ten zamieszcza się w przypadku, gdy wynagrodzenie płatne jest w ratach.</w:t>
      </w:r>
    </w:p>
    <w:p w:rsidR="00F74DA4" w:rsidRPr="002B09CE" w:rsidRDefault="00B47CF2" w:rsidP="006C7B63">
      <w:pPr>
        <w:jc w:val="both"/>
      </w:pPr>
      <w:r w:rsidRPr="000E69BB">
        <w:rPr>
          <w:rStyle w:val="Odwoanieprzypisukocowego"/>
          <w:rFonts w:ascii="Garamond" w:hAnsi="Garamond"/>
        </w:rPr>
        <w:t>6</w:t>
      </w:r>
      <w:r w:rsidRPr="000E69BB">
        <w:rPr>
          <w:rFonts w:ascii="Garamond" w:hAnsi="Garamond"/>
        </w:rPr>
        <w:t xml:space="preserve">  Zgodnie z art. 746 § 1 kodeksu cywilnego, dający zlecenie może je wypowiedzieć w każdym czasie. Powinien jednak zwrócić przyjmującemu zlecenie wydatki, które ten poczynił w celu należytego wykonania zlecenia; w razie odpłatnego zlecenia obowiązany jest uiścić przyjmującemu zlecenie część wynagrodzenia odpowiadającą jego dotychczasowym czynnościom, a jeżeli wypowiedzenie nastąpiło bez ważnego powodu, powinien także naprawić szkodę. Przepis umożliwi naliczenie kar umownych w sytuacji, gdy Zleceniodawca wypowie umowę z powodu zwłoki lub nienależytego jej wykonywania.</w:t>
      </w:r>
      <w:r w:rsidRPr="002B09CE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F2" w:rsidRDefault="00CC7C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7C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7CF2" w:rsidRDefault="00B47C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F7" w:rsidRPr="003523F7" w:rsidRDefault="003523F7" w:rsidP="003523F7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3523F7">
      <w:rPr>
        <w:rFonts w:ascii="Garamond" w:hAnsi="Garamond"/>
        <w:sz w:val="24"/>
        <w:szCs w:val="24"/>
      </w:rPr>
      <w:t xml:space="preserve">Strona </w:t>
    </w:r>
    <w:r w:rsidRPr="003523F7">
      <w:rPr>
        <w:rFonts w:ascii="Garamond" w:hAnsi="Garamond"/>
        <w:b/>
        <w:bCs/>
        <w:sz w:val="24"/>
        <w:szCs w:val="24"/>
      </w:rPr>
      <w:fldChar w:fldCharType="begin"/>
    </w:r>
    <w:r w:rsidRPr="003523F7">
      <w:rPr>
        <w:rFonts w:ascii="Garamond" w:hAnsi="Garamond"/>
        <w:b/>
        <w:bCs/>
        <w:sz w:val="24"/>
        <w:szCs w:val="24"/>
      </w:rPr>
      <w:instrText>PAGE</w:instrText>
    </w:r>
    <w:r w:rsidRPr="003523F7">
      <w:rPr>
        <w:rFonts w:ascii="Garamond" w:hAnsi="Garamond"/>
        <w:b/>
        <w:bCs/>
        <w:sz w:val="24"/>
        <w:szCs w:val="24"/>
      </w:rPr>
      <w:fldChar w:fldCharType="separate"/>
    </w:r>
    <w:r w:rsidR="00F4765A">
      <w:rPr>
        <w:rFonts w:ascii="Garamond" w:hAnsi="Garamond"/>
        <w:b/>
        <w:bCs/>
        <w:noProof/>
        <w:sz w:val="24"/>
        <w:szCs w:val="24"/>
      </w:rPr>
      <w:t>2</w:t>
    </w:r>
    <w:r w:rsidRPr="003523F7">
      <w:rPr>
        <w:rFonts w:ascii="Garamond" w:hAnsi="Garamond"/>
        <w:b/>
        <w:bCs/>
        <w:sz w:val="24"/>
        <w:szCs w:val="24"/>
      </w:rPr>
      <w:fldChar w:fldCharType="end"/>
    </w:r>
    <w:r w:rsidRPr="003523F7">
      <w:rPr>
        <w:rFonts w:ascii="Garamond" w:hAnsi="Garamond"/>
        <w:sz w:val="24"/>
        <w:szCs w:val="24"/>
      </w:rPr>
      <w:t xml:space="preserve"> z </w:t>
    </w:r>
    <w:r w:rsidRPr="003523F7">
      <w:rPr>
        <w:rFonts w:ascii="Garamond" w:hAnsi="Garamond"/>
        <w:b/>
        <w:bCs/>
        <w:sz w:val="24"/>
        <w:szCs w:val="24"/>
      </w:rPr>
      <w:fldChar w:fldCharType="begin"/>
    </w:r>
    <w:r w:rsidRPr="003523F7">
      <w:rPr>
        <w:rFonts w:ascii="Garamond" w:hAnsi="Garamond"/>
        <w:b/>
        <w:bCs/>
        <w:sz w:val="24"/>
        <w:szCs w:val="24"/>
      </w:rPr>
      <w:instrText>NUMPAGES</w:instrText>
    </w:r>
    <w:r w:rsidRPr="003523F7">
      <w:rPr>
        <w:rFonts w:ascii="Garamond" w:hAnsi="Garamond"/>
        <w:b/>
        <w:bCs/>
        <w:sz w:val="24"/>
        <w:szCs w:val="24"/>
      </w:rPr>
      <w:fldChar w:fldCharType="separate"/>
    </w:r>
    <w:r w:rsidR="00F4765A">
      <w:rPr>
        <w:rFonts w:ascii="Garamond" w:hAnsi="Garamond"/>
        <w:b/>
        <w:bCs/>
        <w:noProof/>
        <w:sz w:val="24"/>
        <w:szCs w:val="24"/>
      </w:rPr>
      <w:t>4</w:t>
    </w:r>
    <w:r w:rsidRPr="003523F7">
      <w:rPr>
        <w:rFonts w:ascii="Garamond" w:hAnsi="Garamond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F7" w:rsidRPr="003523F7" w:rsidRDefault="003523F7" w:rsidP="003523F7">
    <w:pPr>
      <w:pStyle w:val="Stopka"/>
      <w:pBdr>
        <w:top w:val="single" w:sz="4" w:space="1" w:color="auto"/>
      </w:pBdr>
      <w:jc w:val="center"/>
      <w:rPr>
        <w:rFonts w:ascii="Garamond" w:hAnsi="Garamond"/>
        <w:sz w:val="24"/>
        <w:szCs w:val="24"/>
      </w:rPr>
    </w:pPr>
    <w:r w:rsidRPr="003523F7">
      <w:rPr>
        <w:rFonts w:ascii="Garamond" w:hAnsi="Garamond"/>
        <w:sz w:val="24"/>
        <w:szCs w:val="24"/>
      </w:rPr>
      <w:t xml:space="preserve">Strona </w:t>
    </w:r>
    <w:r w:rsidRPr="003523F7">
      <w:rPr>
        <w:rFonts w:ascii="Garamond" w:hAnsi="Garamond"/>
        <w:b/>
        <w:bCs/>
        <w:sz w:val="24"/>
        <w:szCs w:val="24"/>
      </w:rPr>
      <w:fldChar w:fldCharType="begin"/>
    </w:r>
    <w:r w:rsidRPr="003523F7">
      <w:rPr>
        <w:rFonts w:ascii="Garamond" w:hAnsi="Garamond"/>
        <w:b/>
        <w:bCs/>
        <w:sz w:val="24"/>
        <w:szCs w:val="24"/>
      </w:rPr>
      <w:instrText>PAGE</w:instrText>
    </w:r>
    <w:r w:rsidRPr="003523F7">
      <w:rPr>
        <w:rFonts w:ascii="Garamond" w:hAnsi="Garamond"/>
        <w:b/>
        <w:bCs/>
        <w:sz w:val="24"/>
        <w:szCs w:val="24"/>
      </w:rPr>
      <w:fldChar w:fldCharType="separate"/>
    </w:r>
    <w:r w:rsidR="00F4765A">
      <w:rPr>
        <w:rFonts w:ascii="Garamond" w:hAnsi="Garamond"/>
        <w:b/>
        <w:bCs/>
        <w:noProof/>
        <w:sz w:val="24"/>
        <w:szCs w:val="24"/>
      </w:rPr>
      <w:t>1</w:t>
    </w:r>
    <w:r w:rsidRPr="003523F7">
      <w:rPr>
        <w:rFonts w:ascii="Garamond" w:hAnsi="Garamond"/>
        <w:b/>
        <w:bCs/>
        <w:sz w:val="24"/>
        <w:szCs w:val="24"/>
      </w:rPr>
      <w:fldChar w:fldCharType="end"/>
    </w:r>
    <w:r w:rsidRPr="003523F7">
      <w:rPr>
        <w:rFonts w:ascii="Garamond" w:hAnsi="Garamond"/>
        <w:sz w:val="24"/>
        <w:szCs w:val="24"/>
      </w:rPr>
      <w:t xml:space="preserve"> z </w:t>
    </w:r>
    <w:r w:rsidRPr="003523F7">
      <w:rPr>
        <w:rFonts w:ascii="Garamond" w:hAnsi="Garamond"/>
        <w:b/>
        <w:bCs/>
        <w:sz w:val="24"/>
        <w:szCs w:val="24"/>
      </w:rPr>
      <w:fldChar w:fldCharType="begin"/>
    </w:r>
    <w:r w:rsidRPr="003523F7">
      <w:rPr>
        <w:rFonts w:ascii="Garamond" w:hAnsi="Garamond"/>
        <w:b/>
        <w:bCs/>
        <w:sz w:val="24"/>
        <w:szCs w:val="24"/>
      </w:rPr>
      <w:instrText>NUMPAGES</w:instrText>
    </w:r>
    <w:r w:rsidRPr="003523F7">
      <w:rPr>
        <w:rFonts w:ascii="Garamond" w:hAnsi="Garamond"/>
        <w:b/>
        <w:bCs/>
        <w:sz w:val="24"/>
        <w:szCs w:val="24"/>
      </w:rPr>
      <w:fldChar w:fldCharType="separate"/>
    </w:r>
    <w:r w:rsidR="00F4765A">
      <w:rPr>
        <w:rFonts w:ascii="Garamond" w:hAnsi="Garamond"/>
        <w:b/>
        <w:bCs/>
        <w:noProof/>
        <w:sz w:val="24"/>
        <w:szCs w:val="24"/>
      </w:rPr>
      <w:t>4</w:t>
    </w:r>
    <w:r w:rsidRPr="003523F7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A" w:rsidRDefault="00F4765A" w:rsidP="000D2269">
      <w:r>
        <w:separator/>
      </w:r>
    </w:p>
  </w:footnote>
  <w:footnote w:type="continuationSeparator" w:id="0">
    <w:p w:rsidR="00F4765A" w:rsidRDefault="00F4765A" w:rsidP="000D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5A" w:rsidRDefault="00F47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5A" w:rsidRDefault="00F476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10" w:rsidRPr="00F4765A" w:rsidRDefault="00E54610" w:rsidP="00F4765A">
    <w:pPr>
      <w:ind w:left="3402"/>
      <w:rPr>
        <w:rFonts w:ascii="Garamond" w:hAnsi="Garamond"/>
        <w:u w:val="single"/>
      </w:rPr>
    </w:pPr>
    <w:r w:rsidRPr="00F4765A">
      <w:rPr>
        <w:rFonts w:ascii="Garamond" w:hAnsi="Garamond"/>
        <w:u w:val="single"/>
      </w:rPr>
      <w:t>Załącznik nr 7</w:t>
    </w:r>
  </w:p>
  <w:p w:rsidR="00E54610" w:rsidRDefault="00F4765A" w:rsidP="00F4765A">
    <w:pPr>
      <w:ind w:left="3402"/>
      <w:rPr>
        <w:rFonts w:ascii="Garamond" w:hAnsi="Garamond"/>
      </w:rPr>
    </w:pPr>
    <w:r>
      <w:rPr>
        <w:rFonts w:ascii="Garamond" w:hAnsi="Garamond"/>
      </w:rPr>
      <w:t xml:space="preserve">do Regulaminu </w:t>
    </w:r>
    <w:r w:rsidR="00E54610" w:rsidRPr="00EB4FF1">
      <w:rPr>
        <w:rFonts w:ascii="Garamond" w:hAnsi="Garamond"/>
      </w:rPr>
      <w:t>udzielania zamówień publicznych</w:t>
    </w:r>
    <w:r w:rsidR="00E54610">
      <w:rPr>
        <w:rFonts w:ascii="Garamond" w:hAnsi="Garamond"/>
      </w:rPr>
      <w:tab/>
    </w:r>
  </w:p>
  <w:p w:rsidR="00E54610" w:rsidRDefault="00E54610" w:rsidP="00E54610">
    <w:pPr>
      <w:jc w:val="right"/>
      <w:rPr>
        <w:rFonts w:ascii="Garamond" w:hAnsi="Garamond"/>
      </w:rPr>
    </w:pPr>
    <w:r w:rsidRPr="00EB4FF1">
      <w:rPr>
        <w:rFonts w:ascii="Garamond" w:hAnsi="Garamond"/>
      </w:rPr>
      <w:t>w Akademii Sztuk Pięknych w Warszawie,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E54610" w:rsidRDefault="00E54610" w:rsidP="00E54610">
    <w:pPr>
      <w:jc w:val="right"/>
      <w:rPr>
        <w:rFonts w:ascii="Garamond" w:hAnsi="Garamond"/>
      </w:rPr>
    </w:pPr>
    <w:r w:rsidRPr="00EB4FF1">
      <w:rPr>
        <w:rFonts w:ascii="Garamond" w:hAnsi="Garamond"/>
      </w:rPr>
      <w:t>do których nie stosuje się przepisów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E54610" w:rsidRPr="00EB4FF1" w:rsidRDefault="00E54610" w:rsidP="00E54610">
    <w:pPr>
      <w:jc w:val="right"/>
      <w:rPr>
        <w:rFonts w:ascii="Garamond" w:hAnsi="Garamond"/>
      </w:rPr>
    </w:pPr>
    <w:r w:rsidRPr="00EB4FF1">
      <w:rPr>
        <w:rFonts w:ascii="Garamond" w:hAnsi="Garamond"/>
      </w:rPr>
      <w:t>ustawy z dnia 11 września 2019 r. - Prawo zamówień publicznych</w:t>
    </w:r>
    <w:r>
      <w:rPr>
        <w:rFonts w:ascii="Garamond" w:hAnsi="Garamond"/>
      </w:rPr>
      <w:tab/>
    </w:r>
  </w:p>
  <w:p w:rsidR="00E54610" w:rsidRDefault="00E54610"/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5387"/>
      <w:gridCol w:w="2268"/>
    </w:tblGrid>
    <w:tr w:rsidR="000E69BB" w:rsidTr="00C235DF">
      <w:trPr>
        <w:trHeight w:val="378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0E69BB" w:rsidRDefault="00F4765A" w:rsidP="000E69BB">
          <w:pPr>
            <w:pStyle w:val="Nagwek"/>
            <w:jc w:val="center"/>
          </w:pPr>
          <w:bookmarkStart w:id="0" w:name="_Hlk76477480"/>
          <w:r>
            <w:rPr>
              <w:noProof/>
            </w:rPr>
            <w:drawing>
              <wp:inline distT="0" distB="0" distL="0" distR="0">
                <wp:extent cx="685800" cy="666750"/>
                <wp:effectExtent l="0" t="0" r="0" b="0"/>
                <wp:docPr id="103" name="Obraz 103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E69BB" w:rsidRDefault="000E69BB" w:rsidP="000E69BB">
          <w:pPr>
            <w:pStyle w:val="Nagwek"/>
            <w:jc w:val="center"/>
          </w:pPr>
          <w:bookmarkStart w:id="1" w:name="_GoBack"/>
          <w:bookmarkEnd w:id="1"/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69BB" w:rsidRDefault="000E69BB" w:rsidP="000E69BB">
          <w:pPr>
            <w:pStyle w:val="Nagwek"/>
            <w:jc w:val="center"/>
          </w:pPr>
        </w:p>
      </w:tc>
    </w:tr>
    <w:tr w:rsidR="000E69BB" w:rsidTr="00C235DF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0E69BB" w:rsidRDefault="000E69BB" w:rsidP="000E69BB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E69BB" w:rsidRPr="00F66C22" w:rsidRDefault="000E69BB" w:rsidP="000E69BB">
          <w:pPr>
            <w:jc w:val="center"/>
            <w:rPr>
              <w:b/>
              <w:sz w:val="28"/>
              <w:szCs w:val="28"/>
            </w:rPr>
          </w:pPr>
          <w:r w:rsidRPr="00317C8A">
            <w:rPr>
              <w:rFonts w:ascii="Garamond" w:hAnsi="Garamond"/>
              <w:sz w:val="24"/>
              <w:szCs w:val="24"/>
            </w:rPr>
            <w:t>UMOWA ZLECENIA Nr ………….. / …………..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0E69BB" w:rsidRPr="002B26E2" w:rsidRDefault="000E69BB" w:rsidP="000E69BB">
          <w:pPr>
            <w:pStyle w:val="Nagwek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……………………</w:t>
          </w:r>
        </w:p>
      </w:tc>
    </w:tr>
    <w:tr w:rsidR="000E69BB" w:rsidTr="00C235DF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0E69BB" w:rsidRDefault="000E69BB" w:rsidP="000E69BB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E69BB" w:rsidRDefault="000E69BB" w:rsidP="000E69BB">
          <w:pPr>
            <w:pStyle w:val="Nagwek"/>
            <w:jc w:val="center"/>
          </w:pPr>
          <w:r w:rsidRPr="00317C8A">
            <w:rPr>
              <w:rFonts w:ascii="Garamond" w:hAnsi="Garamond"/>
              <w:sz w:val="24"/>
              <w:szCs w:val="24"/>
            </w:rPr>
            <w:t>zawarta w dniu ………………………… w Warszawie</w:t>
          </w: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69BB" w:rsidRPr="002B26E2" w:rsidRDefault="000E69BB" w:rsidP="000E69BB">
          <w:pPr>
            <w:pStyle w:val="Nagwek"/>
            <w:jc w:val="center"/>
            <w:rPr>
              <w:rFonts w:ascii="Garamond" w:hAnsi="Garamond"/>
              <w:sz w:val="16"/>
              <w:szCs w:val="16"/>
            </w:rPr>
          </w:pPr>
          <w:r w:rsidRPr="002B26E2">
            <w:rPr>
              <w:rFonts w:ascii="Garamond" w:hAnsi="Garamond"/>
              <w:sz w:val="14"/>
              <w:szCs w:val="16"/>
            </w:rPr>
            <w:t>Wydział/Instytut/Dział/jedn. org.</w:t>
          </w:r>
        </w:p>
      </w:tc>
    </w:tr>
    <w:bookmarkEnd w:id="0"/>
  </w:tbl>
  <w:p w:rsidR="000E69BB" w:rsidRDefault="000E6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8C0C2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eastAsia="pl-PL"/>
      </w:rPr>
    </w:lvl>
  </w:abstractNum>
  <w:abstractNum w:abstractNumId="1" w15:restartNumberingAfterBreak="0">
    <w:nsid w:val="01D73E46"/>
    <w:multiLevelType w:val="hybridMultilevel"/>
    <w:tmpl w:val="CDFE0496"/>
    <w:lvl w:ilvl="0" w:tplc="5712B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4F76"/>
    <w:multiLevelType w:val="hybridMultilevel"/>
    <w:tmpl w:val="D8920368"/>
    <w:lvl w:ilvl="0" w:tplc="AA2025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1C445C"/>
    <w:multiLevelType w:val="hybridMultilevel"/>
    <w:tmpl w:val="C212E3D0"/>
    <w:lvl w:ilvl="0" w:tplc="9ED2855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31BA5"/>
    <w:multiLevelType w:val="hybridMultilevel"/>
    <w:tmpl w:val="200EFA80"/>
    <w:lvl w:ilvl="0" w:tplc="D0A4D1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5259"/>
    <w:multiLevelType w:val="hybridMultilevel"/>
    <w:tmpl w:val="E36AED98"/>
    <w:lvl w:ilvl="0" w:tplc="BCEAD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13559"/>
    <w:multiLevelType w:val="hybridMultilevel"/>
    <w:tmpl w:val="ED44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E59CB"/>
    <w:multiLevelType w:val="hybridMultilevel"/>
    <w:tmpl w:val="E008478A"/>
    <w:lvl w:ilvl="0" w:tplc="D3EED0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39C0"/>
    <w:multiLevelType w:val="hybridMultilevel"/>
    <w:tmpl w:val="0E9E23BC"/>
    <w:lvl w:ilvl="0" w:tplc="379CDA5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146063"/>
    <w:multiLevelType w:val="hybridMultilevel"/>
    <w:tmpl w:val="9A5078CC"/>
    <w:lvl w:ilvl="0" w:tplc="8FFE738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0A1F38"/>
    <w:multiLevelType w:val="hybridMultilevel"/>
    <w:tmpl w:val="7EDC389E"/>
    <w:lvl w:ilvl="0" w:tplc="FB3842B4">
      <w:start w:val="1"/>
      <w:numFmt w:val="decimal"/>
      <w:lvlText w:val="%1."/>
      <w:lvlJc w:val="left"/>
      <w:pPr>
        <w:ind w:left="996" w:hanging="636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4492A"/>
    <w:multiLevelType w:val="hybridMultilevel"/>
    <w:tmpl w:val="7F0A3A3C"/>
    <w:lvl w:ilvl="0" w:tplc="94E6DE2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36863"/>
    <w:multiLevelType w:val="hybridMultilevel"/>
    <w:tmpl w:val="E14A55BA"/>
    <w:lvl w:ilvl="0" w:tplc="188C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A91"/>
    <w:multiLevelType w:val="hybridMultilevel"/>
    <w:tmpl w:val="1422A85C"/>
    <w:lvl w:ilvl="0" w:tplc="7924B6AE">
      <w:start w:val="1"/>
      <w:numFmt w:val="decimal"/>
      <w:lvlText w:val="%1."/>
      <w:lvlJc w:val="left"/>
      <w:pPr>
        <w:tabs>
          <w:tab w:val="num" w:pos="626"/>
        </w:tabs>
        <w:ind w:left="567" w:hanging="207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E3BC7"/>
    <w:multiLevelType w:val="hybridMultilevel"/>
    <w:tmpl w:val="8CF8A77E"/>
    <w:lvl w:ilvl="0" w:tplc="1500F16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D7667"/>
    <w:multiLevelType w:val="hybridMultilevel"/>
    <w:tmpl w:val="977261CE"/>
    <w:lvl w:ilvl="0" w:tplc="7FFA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80675"/>
    <w:multiLevelType w:val="hybridMultilevel"/>
    <w:tmpl w:val="6E72A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5A"/>
    <w:rsid w:val="00021318"/>
    <w:rsid w:val="0003698B"/>
    <w:rsid w:val="00044917"/>
    <w:rsid w:val="000635B0"/>
    <w:rsid w:val="000668E5"/>
    <w:rsid w:val="000A24AE"/>
    <w:rsid w:val="000C2346"/>
    <w:rsid w:val="000D2269"/>
    <w:rsid w:val="000E050B"/>
    <w:rsid w:val="000E4544"/>
    <w:rsid w:val="000E69BB"/>
    <w:rsid w:val="000F3386"/>
    <w:rsid w:val="000F46EA"/>
    <w:rsid w:val="00101D39"/>
    <w:rsid w:val="00133581"/>
    <w:rsid w:val="001452C7"/>
    <w:rsid w:val="00153249"/>
    <w:rsid w:val="00157C44"/>
    <w:rsid w:val="00166956"/>
    <w:rsid w:val="00173465"/>
    <w:rsid w:val="00175163"/>
    <w:rsid w:val="001902CC"/>
    <w:rsid w:val="00196193"/>
    <w:rsid w:val="001C39D8"/>
    <w:rsid w:val="001F21DA"/>
    <w:rsid w:val="0020312C"/>
    <w:rsid w:val="00226A2E"/>
    <w:rsid w:val="00243BC2"/>
    <w:rsid w:val="00243ECD"/>
    <w:rsid w:val="002528B1"/>
    <w:rsid w:val="002741EB"/>
    <w:rsid w:val="002B09CE"/>
    <w:rsid w:val="00333ACA"/>
    <w:rsid w:val="003400CF"/>
    <w:rsid w:val="00346410"/>
    <w:rsid w:val="003523F7"/>
    <w:rsid w:val="003662CB"/>
    <w:rsid w:val="003935BF"/>
    <w:rsid w:val="003B7BC9"/>
    <w:rsid w:val="003E417D"/>
    <w:rsid w:val="0040714E"/>
    <w:rsid w:val="0041515B"/>
    <w:rsid w:val="00415E4F"/>
    <w:rsid w:val="004331DD"/>
    <w:rsid w:val="004332BC"/>
    <w:rsid w:val="00465015"/>
    <w:rsid w:val="00465237"/>
    <w:rsid w:val="00477C4B"/>
    <w:rsid w:val="004D2FE2"/>
    <w:rsid w:val="004E4C55"/>
    <w:rsid w:val="00513991"/>
    <w:rsid w:val="00521924"/>
    <w:rsid w:val="005900F5"/>
    <w:rsid w:val="0059127F"/>
    <w:rsid w:val="00594780"/>
    <w:rsid w:val="00596863"/>
    <w:rsid w:val="005D0F84"/>
    <w:rsid w:val="005E578B"/>
    <w:rsid w:val="005E6CAF"/>
    <w:rsid w:val="005F199A"/>
    <w:rsid w:val="005F76DB"/>
    <w:rsid w:val="0061370F"/>
    <w:rsid w:val="006301D1"/>
    <w:rsid w:val="00683DB8"/>
    <w:rsid w:val="006C7B63"/>
    <w:rsid w:val="007542F9"/>
    <w:rsid w:val="00764DD4"/>
    <w:rsid w:val="007764E8"/>
    <w:rsid w:val="00776ED9"/>
    <w:rsid w:val="00780CCB"/>
    <w:rsid w:val="0078110C"/>
    <w:rsid w:val="007903A7"/>
    <w:rsid w:val="007C090A"/>
    <w:rsid w:val="007D657D"/>
    <w:rsid w:val="007D70EF"/>
    <w:rsid w:val="007E326A"/>
    <w:rsid w:val="007F49E0"/>
    <w:rsid w:val="0081202E"/>
    <w:rsid w:val="00871430"/>
    <w:rsid w:val="00895CAE"/>
    <w:rsid w:val="00896BEC"/>
    <w:rsid w:val="008B313E"/>
    <w:rsid w:val="008F5356"/>
    <w:rsid w:val="00920AF4"/>
    <w:rsid w:val="009747F3"/>
    <w:rsid w:val="00997DF5"/>
    <w:rsid w:val="009A0295"/>
    <w:rsid w:val="009B6E71"/>
    <w:rsid w:val="009C322F"/>
    <w:rsid w:val="009D5B85"/>
    <w:rsid w:val="009D71EA"/>
    <w:rsid w:val="009F45CA"/>
    <w:rsid w:val="00A15EF6"/>
    <w:rsid w:val="00A173D2"/>
    <w:rsid w:val="00A34841"/>
    <w:rsid w:val="00A81805"/>
    <w:rsid w:val="00A84863"/>
    <w:rsid w:val="00AA1C90"/>
    <w:rsid w:val="00AA21A8"/>
    <w:rsid w:val="00AA6C04"/>
    <w:rsid w:val="00AB6954"/>
    <w:rsid w:val="00AD3E19"/>
    <w:rsid w:val="00AE014F"/>
    <w:rsid w:val="00AE3A49"/>
    <w:rsid w:val="00B02D88"/>
    <w:rsid w:val="00B20ECD"/>
    <w:rsid w:val="00B24724"/>
    <w:rsid w:val="00B4107A"/>
    <w:rsid w:val="00B47CF2"/>
    <w:rsid w:val="00B5751C"/>
    <w:rsid w:val="00BB3371"/>
    <w:rsid w:val="00BB3698"/>
    <w:rsid w:val="00BB621C"/>
    <w:rsid w:val="00BC49C9"/>
    <w:rsid w:val="00BC692B"/>
    <w:rsid w:val="00BC6C2E"/>
    <w:rsid w:val="00C00437"/>
    <w:rsid w:val="00C17793"/>
    <w:rsid w:val="00C1789D"/>
    <w:rsid w:val="00C218AA"/>
    <w:rsid w:val="00C23184"/>
    <w:rsid w:val="00C235DF"/>
    <w:rsid w:val="00C613D3"/>
    <w:rsid w:val="00C70EA5"/>
    <w:rsid w:val="00C97E73"/>
    <w:rsid w:val="00CA2610"/>
    <w:rsid w:val="00CA5BCA"/>
    <w:rsid w:val="00CA6EC6"/>
    <w:rsid w:val="00CC7C36"/>
    <w:rsid w:val="00CF3355"/>
    <w:rsid w:val="00D06872"/>
    <w:rsid w:val="00D2353A"/>
    <w:rsid w:val="00D327B8"/>
    <w:rsid w:val="00D40216"/>
    <w:rsid w:val="00D40555"/>
    <w:rsid w:val="00D45791"/>
    <w:rsid w:val="00D52D24"/>
    <w:rsid w:val="00DA0FD6"/>
    <w:rsid w:val="00DC3A77"/>
    <w:rsid w:val="00DC5DDD"/>
    <w:rsid w:val="00DD6192"/>
    <w:rsid w:val="00E03113"/>
    <w:rsid w:val="00E14FFA"/>
    <w:rsid w:val="00E16772"/>
    <w:rsid w:val="00E21FD4"/>
    <w:rsid w:val="00E25829"/>
    <w:rsid w:val="00E54610"/>
    <w:rsid w:val="00E603FF"/>
    <w:rsid w:val="00E71E52"/>
    <w:rsid w:val="00E74875"/>
    <w:rsid w:val="00E75EC1"/>
    <w:rsid w:val="00E76399"/>
    <w:rsid w:val="00E90813"/>
    <w:rsid w:val="00EC6FC8"/>
    <w:rsid w:val="00EE1C3B"/>
    <w:rsid w:val="00F14582"/>
    <w:rsid w:val="00F146C9"/>
    <w:rsid w:val="00F333BD"/>
    <w:rsid w:val="00F439A4"/>
    <w:rsid w:val="00F47421"/>
    <w:rsid w:val="00F4765A"/>
    <w:rsid w:val="00F74DA4"/>
    <w:rsid w:val="00F77148"/>
    <w:rsid w:val="00F905E8"/>
    <w:rsid w:val="00FA0DD6"/>
    <w:rsid w:val="00FB301E"/>
    <w:rsid w:val="00FC4543"/>
    <w:rsid w:val="00FC77E5"/>
    <w:rsid w:val="00FE1488"/>
    <w:rsid w:val="00FE7257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F49DE"/>
  <w15:docId w15:val="{FDF31DE0-E0EF-45DB-8D53-ACC311E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D226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0D2269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22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0D22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2269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0D22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D2269"/>
  </w:style>
  <w:style w:type="character" w:customStyle="1" w:styleId="TekstprzypisukocowegoZnak">
    <w:name w:val="Tekst przypisu końcowego Znak"/>
    <w:link w:val="Tekstprzypisukocowego"/>
    <w:semiHidden/>
    <w:rsid w:val="000D2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D2269"/>
    <w:rPr>
      <w:vertAlign w:val="superscript"/>
    </w:rPr>
  </w:style>
  <w:style w:type="paragraph" w:styleId="Nagwek">
    <w:name w:val="header"/>
    <w:basedOn w:val="Normalny"/>
    <w:link w:val="NagwekZnak"/>
    <w:rsid w:val="000D2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22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2269"/>
    <w:pPr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0D226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0D2269"/>
  </w:style>
  <w:style w:type="paragraph" w:styleId="Tekstpodstawowy3">
    <w:name w:val="Body Text 3"/>
    <w:basedOn w:val="Normalny"/>
    <w:link w:val="Tekstpodstawowy3Znak"/>
    <w:rsid w:val="000D2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2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6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1C3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styleId="Odwoaniedokomentarza">
    <w:name w:val="annotation reference"/>
    <w:uiPriority w:val="99"/>
    <w:semiHidden/>
    <w:unhideWhenUsed/>
    <w:rsid w:val="00FF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CD8"/>
  </w:style>
  <w:style w:type="character" w:customStyle="1" w:styleId="TekstkomentarzaZnak">
    <w:name w:val="Tekst komentarza Znak"/>
    <w:link w:val="Tekstkomentarza"/>
    <w:uiPriority w:val="99"/>
    <w:semiHidden/>
    <w:rsid w:val="00FF7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C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E19"/>
  </w:style>
  <w:style w:type="character" w:customStyle="1" w:styleId="TekstprzypisudolnegoZnak">
    <w:name w:val="Tekst przypisu dolnego Znak"/>
    <w:link w:val="Tekstprzypisudolnego"/>
    <w:uiPriority w:val="99"/>
    <w:semiHidden/>
    <w:rsid w:val="00AD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D3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7_umowa_zlecenie_os_fi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zór pisma" ma:contentTypeID="0x01010002ACC59E6CDEDE43A276EEBF320BB3490010C1877E1D17BE4D9EC530685285A53C" ma:contentTypeVersion="5" ma:contentTypeDescription="Formularz KPRP do biblioteki Pliki i Formularze" ma:contentTypeScope="" ma:versionID="fa4aae56f4674efb96b2116a0c6c5f86">
  <xsd:schema xmlns:xsd="http://www.w3.org/2001/XMLSchema" xmlns:p="http://schemas.microsoft.com/office/2006/metadata/properties" xmlns:ns2="d60bef81-1181-46a5-ac2e-35484a17af18" targetNamespace="http://schemas.microsoft.com/office/2006/metadata/properties" ma:root="true" ma:fieldsID="ec9ff73535253f1f7004ea6851530679" ns2:_="">
    <xsd:import namespace="d60bef81-1181-46a5-ac2e-35484a17af18"/>
    <xsd:element name="properties">
      <xsd:complexType>
        <xsd:sequence>
          <xsd:element name="documentManagement">
            <xsd:complexType>
              <xsd:all>
                <xsd:element ref="ns2:Jednostka_x0020_Or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0bef81-1181-46a5-ac2e-35484a17af18" elementFormDefault="qualified">
    <xsd:import namespace="http://schemas.microsoft.com/office/2006/documentManagement/types"/>
    <xsd:element name="Jednostka_x0020_Org" ma:index="8" nillable="true" ma:displayName="komórka org." ma:default="BA" ma:hidden="true" ma:internalName="Jednostka_x0020_Or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Dotycz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027A-2A20-47F0-B308-5008C229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bef81-1181-46a5-ac2e-35484a17af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BDEB38-104D-4220-918F-421428AB8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1635C-F7A0-466C-9AD1-B38F9CA2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zal7_umowa_zlecenie_os_fiz.dot</Template>
  <TotalTime>4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wzór umowy zlecenia</vt:lpstr>
    </vt:vector>
  </TitlesOfParts>
  <Company>Kancelaria Prezydenta RP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wzór umowy zlecenia</dc:title>
  <dc:subject/>
  <dc:creator>Agnieszka</dc:creator>
  <cp:keywords/>
  <cp:lastModifiedBy>Agnieszka</cp:lastModifiedBy>
  <cp:revision>1</cp:revision>
  <cp:lastPrinted>2021-07-07T06:47:00Z</cp:lastPrinted>
  <dcterms:created xsi:type="dcterms:W3CDTF">2021-07-08T08:34:00Z</dcterms:created>
  <dcterms:modified xsi:type="dcterms:W3CDTF">2021-07-08T08:38:00Z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0x01010002ACC59E6CDEDE43A276EEBF320BB3490010C1877E1D17BE4D9EC530685285A53C</vt:lpwstr>
  </property>
  <property fmtid="{D5CDD505-2E9C-101B-9397-08002B2CF9AE}" pid="3" name="Jednostka Org">
    <vt:lpwstr>BA</vt:lpwstr>
  </property>
</Properties>
</file>