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pomiędzy</w:t>
      </w:r>
    </w:p>
    <w:p w:rsidR="000D2269" w:rsidRPr="00317C8A" w:rsidRDefault="000D2269" w:rsidP="002A1D08">
      <w:pPr>
        <w:tabs>
          <w:tab w:val="left" w:pos="6470"/>
        </w:tabs>
        <w:spacing w:line="312" w:lineRule="auto"/>
        <w:rPr>
          <w:rFonts w:ascii="Garamond" w:hAnsi="Garamond"/>
          <w:sz w:val="24"/>
          <w:szCs w:val="24"/>
        </w:rPr>
      </w:pPr>
    </w:p>
    <w:p w:rsidR="000D2269" w:rsidRPr="00317C8A" w:rsidRDefault="001902CC" w:rsidP="00317C8A">
      <w:pPr>
        <w:spacing w:line="312" w:lineRule="auto"/>
        <w:jc w:val="both"/>
        <w:rPr>
          <w:rFonts w:ascii="Garamond" w:hAnsi="Garamond"/>
          <w:bCs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>Akademią Sztuk Pięknych w Warszawie</w:t>
      </w:r>
      <w:r w:rsidR="000D2269" w:rsidRPr="00317C8A">
        <w:rPr>
          <w:rFonts w:ascii="Garamond" w:hAnsi="Garamond"/>
          <w:sz w:val="24"/>
          <w:szCs w:val="24"/>
        </w:rPr>
        <w:t xml:space="preserve">, ul. </w:t>
      </w:r>
      <w:r w:rsidRPr="00317C8A">
        <w:rPr>
          <w:rFonts w:ascii="Garamond" w:hAnsi="Garamond"/>
          <w:sz w:val="24"/>
          <w:szCs w:val="24"/>
        </w:rPr>
        <w:t>Krakowskie Przedmieście 5</w:t>
      </w:r>
      <w:r w:rsidR="000D2269" w:rsidRPr="00317C8A">
        <w:rPr>
          <w:rFonts w:ascii="Garamond" w:hAnsi="Garamond"/>
          <w:sz w:val="24"/>
          <w:szCs w:val="24"/>
        </w:rPr>
        <w:t>, 00-</w:t>
      </w:r>
      <w:r w:rsidRPr="00317C8A">
        <w:rPr>
          <w:rFonts w:ascii="Garamond" w:hAnsi="Garamond"/>
          <w:sz w:val="24"/>
          <w:szCs w:val="24"/>
        </w:rPr>
        <w:t>068</w:t>
      </w:r>
      <w:r w:rsidR="000D2269" w:rsidRPr="00317C8A">
        <w:rPr>
          <w:rFonts w:ascii="Garamond" w:hAnsi="Garamond"/>
          <w:sz w:val="24"/>
          <w:szCs w:val="24"/>
        </w:rPr>
        <w:t xml:space="preserve"> Warszawa, NIP 52</w:t>
      </w:r>
      <w:r w:rsidRPr="00317C8A">
        <w:rPr>
          <w:rFonts w:ascii="Garamond" w:hAnsi="Garamond"/>
          <w:sz w:val="24"/>
          <w:szCs w:val="24"/>
        </w:rPr>
        <w:t>5</w:t>
      </w:r>
      <w:r w:rsidR="000D2269" w:rsidRPr="00317C8A">
        <w:rPr>
          <w:rFonts w:ascii="Garamond" w:hAnsi="Garamond"/>
          <w:sz w:val="24"/>
          <w:szCs w:val="24"/>
        </w:rPr>
        <w:t>-</w:t>
      </w:r>
      <w:r w:rsidRPr="00317C8A">
        <w:rPr>
          <w:rFonts w:ascii="Garamond" w:hAnsi="Garamond"/>
          <w:sz w:val="24"/>
          <w:szCs w:val="24"/>
        </w:rPr>
        <w:t>00</w:t>
      </w:r>
      <w:r w:rsidR="000D2269" w:rsidRPr="00317C8A">
        <w:rPr>
          <w:rFonts w:ascii="Garamond" w:hAnsi="Garamond"/>
          <w:sz w:val="24"/>
          <w:szCs w:val="24"/>
        </w:rPr>
        <w:t>-0</w:t>
      </w:r>
      <w:r w:rsidRPr="00317C8A">
        <w:rPr>
          <w:rFonts w:ascii="Garamond" w:hAnsi="Garamond"/>
          <w:sz w:val="24"/>
          <w:szCs w:val="24"/>
        </w:rPr>
        <w:t>8</w:t>
      </w:r>
      <w:r w:rsidR="000D2269" w:rsidRPr="00317C8A">
        <w:rPr>
          <w:rFonts w:ascii="Garamond" w:hAnsi="Garamond"/>
          <w:sz w:val="24"/>
          <w:szCs w:val="24"/>
        </w:rPr>
        <w:t>-</w:t>
      </w:r>
      <w:r w:rsidRPr="00317C8A">
        <w:rPr>
          <w:rFonts w:ascii="Garamond" w:hAnsi="Garamond"/>
          <w:sz w:val="24"/>
          <w:szCs w:val="24"/>
        </w:rPr>
        <w:t>666</w:t>
      </w:r>
      <w:r w:rsidR="000D2269" w:rsidRPr="00317C8A">
        <w:rPr>
          <w:rFonts w:ascii="Garamond" w:hAnsi="Garamond"/>
          <w:sz w:val="24"/>
          <w:szCs w:val="24"/>
        </w:rPr>
        <w:t>, REGON 000</w:t>
      </w:r>
      <w:r w:rsidRPr="00317C8A">
        <w:rPr>
          <w:rFonts w:ascii="Garamond" w:hAnsi="Garamond"/>
          <w:sz w:val="24"/>
          <w:szCs w:val="24"/>
        </w:rPr>
        <w:t>275777</w:t>
      </w:r>
      <w:r w:rsidR="000D2269" w:rsidRPr="00317C8A">
        <w:rPr>
          <w:rFonts w:ascii="Garamond" w:hAnsi="Garamond"/>
          <w:sz w:val="24"/>
          <w:szCs w:val="24"/>
        </w:rPr>
        <w:t xml:space="preserve">, </w:t>
      </w:r>
      <w:r w:rsidR="000D2269" w:rsidRPr="00317C8A">
        <w:rPr>
          <w:rFonts w:ascii="Garamond" w:hAnsi="Garamond"/>
          <w:bCs/>
          <w:sz w:val="24"/>
          <w:szCs w:val="24"/>
        </w:rPr>
        <w:t>zwaną dalej „</w:t>
      </w:r>
      <w:r w:rsidR="000D2269" w:rsidRPr="00317C8A">
        <w:rPr>
          <w:rFonts w:ascii="Garamond" w:hAnsi="Garamond"/>
          <w:b/>
          <w:bCs/>
          <w:sz w:val="24"/>
          <w:szCs w:val="24"/>
        </w:rPr>
        <w:t>Zleceniodawcą</w:t>
      </w:r>
      <w:r w:rsidR="000D2269" w:rsidRPr="00317C8A">
        <w:rPr>
          <w:rFonts w:ascii="Garamond" w:hAnsi="Garamond"/>
          <w:bCs/>
          <w:sz w:val="24"/>
          <w:szCs w:val="24"/>
        </w:rPr>
        <w:t xml:space="preserve">”, reprezentowaną przez </w:t>
      </w:r>
      <w:r w:rsidR="00477C4B" w:rsidRPr="00317C8A">
        <w:rPr>
          <w:rFonts w:ascii="Garamond" w:hAnsi="Garamond"/>
          <w:bCs/>
          <w:sz w:val="24"/>
          <w:szCs w:val="24"/>
        </w:rPr>
        <w:t>…………………………</w:t>
      </w:r>
      <w:r w:rsidR="000D2269" w:rsidRPr="00317C8A">
        <w:rPr>
          <w:rFonts w:ascii="Garamond" w:hAnsi="Garamond"/>
          <w:bCs/>
          <w:sz w:val="24"/>
          <w:szCs w:val="24"/>
        </w:rPr>
        <w:t xml:space="preserve"> </w:t>
      </w:r>
    </w:p>
    <w:p w:rsidR="00477C4B" w:rsidRPr="00317C8A" w:rsidRDefault="000D2269" w:rsidP="00317C8A">
      <w:pPr>
        <w:spacing w:line="312" w:lineRule="auto"/>
        <w:jc w:val="center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a</w:t>
      </w:r>
    </w:p>
    <w:p w:rsidR="000D2269" w:rsidRPr="00317C8A" w:rsidRDefault="001902CC" w:rsidP="00317C8A">
      <w:pPr>
        <w:spacing w:line="312" w:lineRule="auto"/>
        <w:jc w:val="both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>……………………………………………………………………………………</w:t>
      </w:r>
      <w:r w:rsidR="00477C4B" w:rsidRPr="00317C8A">
        <w:rPr>
          <w:rFonts w:ascii="Garamond" w:hAnsi="Garamond"/>
          <w:b/>
          <w:sz w:val="24"/>
          <w:szCs w:val="24"/>
        </w:rPr>
        <w:t>……..</w:t>
      </w:r>
      <w:r w:rsidR="000D2269" w:rsidRPr="00317C8A">
        <w:rPr>
          <w:rFonts w:ascii="Garamond" w:hAnsi="Garamond"/>
          <w:sz w:val="24"/>
          <w:szCs w:val="24"/>
        </w:rPr>
        <w:t>,</w:t>
      </w:r>
    </w:p>
    <w:p w:rsidR="001902CC" w:rsidRPr="00317C8A" w:rsidRDefault="00764DD4" w:rsidP="00317C8A">
      <w:pPr>
        <w:spacing w:line="312" w:lineRule="auto"/>
        <w:jc w:val="both"/>
        <w:rPr>
          <w:rFonts w:ascii="Garamond" w:hAnsi="Garamond"/>
          <w:i/>
          <w:sz w:val="24"/>
          <w:szCs w:val="24"/>
        </w:rPr>
      </w:pPr>
      <w:r w:rsidRPr="00317C8A">
        <w:rPr>
          <w:rFonts w:ascii="Garamond" w:hAnsi="Garamond"/>
          <w:i/>
          <w:sz w:val="24"/>
          <w:szCs w:val="24"/>
        </w:rPr>
        <w:t>nazwa podmiotu adres siedziby wpisany</w:t>
      </w:r>
      <w:r w:rsidR="00226A2E" w:rsidRPr="00317C8A">
        <w:rPr>
          <w:rFonts w:ascii="Garamond" w:hAnsi="Garamond"/>
          <w:i/>
          <w:sz w:val="24"/>
          <w:szCs w:val="24"/>
        </w:rPr>
        <w:t xml:space="preserve"> do rejestru przedsiębiorców</w:t>
      </w:r>
      <w:r w:rsidRPr="00317C8A">
        <w:rPr>
          <w:rFonts w:ascii="Garamond" w:hAnsi="Garamond"/>
          <w:i/>
          <w:sz w:val="24"/>
          <w:szCs w:val="24"/>
        </w:rPr>
        <w:t xml:space="preserve"> Krajowego Rejestru Sądowego, prowadzonego przez Sąd Re</w:t>
      </w:r>
      <w:r w:rsidR="001902CC" w:rsidRPr="00317C8A">
        <w:rPr>
          <w:rFonts w:ascii="Garamond" w:hAnsi="Garamond"/>
          <w:i/>
          <w:sz w:val="24"/>
          <w:szCs w:val="24"/>
        </w:rPr>
        <w:t xml:space="preserve">jonowy w </w:t>
      </w:r>
      <w:r w:rsidR="00B432E1" w:rsidRPr="00317C8A">
        <w:rPr>
          <w:rFonts w:ascii="Garamond" w:hAnsi="Garamond"/>
          <w:i/>
          <w:sz w:val="24"/>
          <w:szCs w:val="24"/>
        </w:rPr>
        <w:t xml:space="preserve">…………………….  </w:t>
      </w:r>
      <w:r w:rsidRPr="00317C8A">
        <w:rPr>
          <w:rFonts w:ascii="Garamond" w:hAnsi="Garamond"/>
          <w:i/>
          <w:sz w:val="24"/>
          <w:szCs w:val="24"/>
        </w:rPr>
        <w:t xml:space="preserve">Wydział Gospodarczy KRS, pod numerem KRS </w:t>
      </w:r>
      <w:r w:rsidR="001902CC" w:rsidRPr="00317C8A">
        <w:rPr>
          <w:rFonts w:ascii="Garamond" w:hAnsi="Garamond"/>
          <w:i/>
          <w:sz w:val="24"/>
          <w:szCs w:val="24"/>
        </w:rPr>
        <w:t>…………….</w:t>
      </w:r>
      <w:r w:rsidRPr="00317C8A">
        <w:rPr>
          <w:rFonts w:ascii="Garamond" w:hAnsi="Garamond"/>
          <w:i/>
          <w:sz w:val="24"/>
          <w:szCs w:val="24"/>
        </w:rPr>
        <w:t>, posługując</w:t>
      </w:r>
      <w:r w:rsidR="001902CC" w:rsidRPr="00317C8A">
        <w:rPr>
          <w:rFonts w:ascii="Garamond" w:hAnsi="Garamond"/>
          <w:i/>
          <w:sz w:val="24"/>
          <w:szCs w:val="24"/>
        </w:rPr>
        <w:t>y</w:t>
      </w:r>
      <w:r w:rsidRPr="00317C8A">
        <w:rPr>
          <w:rFonts w:ascii="Garamond" w:hAnsi="Garamond"/>
          <w:i/>
          <w:sz w:val="24"/>
          <w:szCs w:val="24"/>
        </w:rPr>
        <w:t xml:space="preserve"> się NIP nr</w:t>
      </w:r>
      <w:r w:rsidR="001902CC" w:rsidRPr="00317C8A">
        <w:rPr>
          <w:rFonts w:ascii="Garamond" w:hAnsi="Garamond"/>
          <w:i/>
          <w:sz w:val="24"/>
          <w:szCs w:val="24"/>
        </w:rPr>
        <w:t xml:space="preserve"> …………….</w:t>
      </w:r>
      <w:r w:rsidRPr="00317C8A">
        <w:rPr>
          <w:rFonts w:ascii="Garamond" w:hAnsi="Garamond"/>
          <w:i/>
          <w:sz w:val="24"/>
          <w:szCs w:val="24"/>
        </w:rPr>
        <w:t xml:space="preserve"> oraz REGON nr</w:t>
      </w:r>
      <w:r w:rsidR="001902CC" w:rsidRPr="00317C8A">
        <w:rPr>
          <w:rFonts w:ascii="Garamond" w:hAnsi="Garamond"/>
          <w:i/>
          <w:sz w:val="24"/>
          <w:szCs w:val="24"/>
        </w:rPr>
        <w:t>…………….</w:t>
      </w:r>
      <w:r w:rsidRPr="00317C8A">
        <w:rPr>
          <w:rFonts w:ascii="Garamond" w:hAnsi="Garamond"/>
          <w:i/>
          <w:sz w:val="24"/>
          <w:szCs w:val="24"/>
        </w:rPr>
        <w:t>, posiadając</w:t>
      </w:r>
      <w:r w:rsidR="001902CC" w:rsidRPr="00317C8A">
        <w:rPr>
          <w:rFonts w:ascii="Garamond" w:hAnsi="Garamond"/>
          <w:i/>
          <w:sz w:val="24"/>
          <w:szCs w:val="24"/>
        </w:rPr>
        <w:t>y</w:t>
      </w:r>
      <w:r w:rsidRPr="00317C8A">
        <w:rPr>
          <w:rFonts w:ascii="Garamond" w:hAnsi="Garamond"/>
          <w:i/>
          <w:sz w:val="24"/>
          <w:szCs w:val="24"/>
        </w:rPr>
        <w:t xml:space="preserve"> kapitał zakładowy w wysokości </w:t>
      </w:r>
      <w:r w:rsidR="00865E81" w:rsidRPr="00317C8A">
        <w:rPr>
          <w:rFonts w:ascii="Garamond" w:hAnsi="Garamond"/>
          <w:i/>
          <w:sz w:val="24"/>
          <w:szCs w:val="24"/>
        </w:rPr>
        <w:t>……………. złotych</w:t>
      </w:r>
    </w:p>
    <w:p w:rsidR="00764DD4" w:rsidRPr="00317C8A" w:rsidRDefault="00764DD4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865E81" w:rsidRPr="00317C8A" w:rsidRDefault="000D2269" w:rsidP="00317C8A">
      <w:pPr>
        <w:pStyle w:val="Tekstpodstawowy"/>
        <w:spacing w:line="312" w:lineRule="auto"/>
        <w:rPr>
          <w:rFonts w:ascii="Garamond" w:hAnsi="Garamond"/>
          <w:bCs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zwanym dalej „</w:t>
      </w:r>
      <w:r w:rsidRPr="00317C8A">
        <w:rPr>
          <w:rFonts w:ascii="Garamond" w:hAnsi="Garamond"/>
          <w:b/>
          <w:sz w:val="24"/>
          <w:szCs w:val="24"/>
        </w:rPr>
        <w:t>Zleceniobiorcą</w:t>
      </w:r>
      <w:r w:rsidRPr="00317C8A">
        <w:rPr>
          <w:rFonts w:ascii="Garamond" w:hAnsi="Garamond"/>
          <w:sz w:val="24"/>
          <w:szCs w:val="24"/>
        </w:rPr>
        <w:t xml:space="preserve">”, reprezentowanym przez </w:t>
      </w:r>
      <w:r w:rsidR="00477C4B" w:rsidRPr="00317C8A">
        <w:rPr>
          <w:rFonts w:ascii="Garamond" w:hAnsi="Garamond"/>
          <w:bCs/>
          <w:sz w:val="24"/>
          <w:szCs w:val="24"/>
        </w:rPr>
        <w:t>…………………………….</w:t>
      </w:r>
      <w:r w:rsidR="00865E81" w:rsidRPr="00317C8A">
        <w:rPr>
          <w:rFonts w:ascii="Garamond" w:hAnsi="Garamond"/>
          <w:bCs/>
          <w:sz w:val="24"/>
          <w:szCs w:val="24"/>
        </w:rPr>
        <w:t xml:space="preserve">.  </w:t>
      </w:r>
    </w:p>
    <w:p w:rsidR="00865E81" w:rsidRPr="00317C8A" w:rsidRDefault="00865E81" w:rsidP="00317C8A">
      <w:pPr>
        <w:pStyle w:val="Tekstpodstawowy"/>
        <w:spacing w:line="312" w:lineRule="auto"/>
        <w:jc w:val="right"/>
        <w:rPr>
          <w:rFonts w:ascii="Garamond" w:hAnsi="Garamond"/>
          <w:bCs/>
          <w:sz w:val="24"/>
          <w:szCs w:val="24"/>
        </w:rPr>
      </w:pPr>
      <w:r w:rsidRPr="00317C8A">
        <w:rPr>
          <w:rFonts w:ascii="Garamond" w:hAnsi="Garamond"/>
          <w:i/>
          <w:sz w:val="24"/>
          <w:szCs w:val="24"/>
        </w:rPr>
        <w:t>(na podstawie aktualnego wypisu z KRS lub pełnomocnictwa jeżeli jest podstawą reprezentacji)</w:t>
      </w:r>
    </w:p>
    <w:p w:rsidR="00865E81" w:rsidRPr="00317C8A" w:rsidRDefault="00865E81" w:rsidP="00317C8A">
      <w:pPr>
        <w:pStyle w:val="Tekstpodstawowy"/>
        <w:spacing w:line="312" w:lineRule="auto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i/>
          <w:sz w:val="24"/>
          <w:szCs w:val="24"/>
        </w:rPr>
      </w:pPr>
      <w:r w:rsidRPr="00317C8A">
        <w:rPr>
          <w:rFonts w:ascii="Garamond" w:hAnsi="Garamond"/>
          <w:i/>
          <w:sz w:val="24"/>
          <w:szCs w:val="24"/>
        </w:rPr>
        <w:t>o następującej treści: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>§ 1.</w:t>
      </w:r>
    </w:p>
    <w:p w:rsidR="00477C4B" w:rsidRDefault="000D2269" w:rsidP="00317C8A">
      <w:pPr>
        <w:pStyle w:val="Tekstpodstawowy"/>
        <w:numPr>
          <w:ilvl w:val="0"/>
          <w:numId w:val="17"/>
        </w:numPr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Zleceniodawca zleca a Zleceniobiorca zobowiązuje się do: </w:t>
      </w:r>
    </w:p>
    <w:p w:rsidR="0003517E" w:rsidRDefault="0003517E" w:rsidP="0003517E">
      <w:pPr>
        <w:pStyle w:val="Tekstpodstawowy"/>
        <w:spacing w:line="360" w:lineRule="auto"/>
        <w:ind w:left="357"/>
        <w:rPr>
          <w:rFonts w:ascii="Garamond" w:hAnsi="Garamond"/>
          <w:sz w:val="24"/>
          <w:szCs w:val="24"/>
        </w:rPr>
      </w:pPr>
      <w:bookmarkStart w:id="0" w:name="_Hlk76481151"/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03517E" w:rsidRPr="00317C8A" w:rsidRDefault="0003517E" w:rsidP="0003517E">
      <w:pPr>
        <w:pStyle w:val="Tekstpodstawowy"/>
        <w:spacing w:line="360" w:lineRule="auto"/>
        <w:ind w:left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03517E" w:rsidRPr="00317C8A" w:rsidRDefault="0003517E" w:rsidP="0003517E">
      <w:pPr>
        <w:pStyle w:val="Tekstpodstawowy"/>
        <w:spacing w:line="360" w:lineRule="auto"/>
        <w:ind w:left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bookmarkEnd w:id="0"/>
    <w:p w:rsidR="00477C4B" w:rsidRPr="00317C8A" w:rsidRDefault="00477C4B" w:rsidP="00317C8A">
      <w:pPr>
        <w:pStyle w:val="Akapitzlist"/>
        <w:spacing w:line="312" w:lineRule="auto"/>
        <w:ind w:left="360"/>
        <w:jc w:val="center"/>
        <w:rPr>
          <w:rFonts w:ascii="Garamond" w:hAnsi="Garamond"/>
          <w:i/>
          <w:sz w:val="24"/>
          <w:szCs w:val="24"/>
        </w:rPr>
      </w:pPr>
      <w:r w:rsidRPr="00317C8A">
        <w:rPr>
          <w:rFonts w:ascii="Garamond" w:hAnsi="Garamond"/>
          <w:i/>
          <w:sz w:val="24"/>
          <w:szCs w:val="24"/>
        </w:rPr>
        <w:t>określić dokładnie rodzaj zlecenia i warunki jego wykonania</w:t>
      </w:r>
    </w:p>
    <w:p w:rsidR="000D2269" w:rsidRPr="00317C8A" w:rsidRDefault="000D2269" w:rsidP="00317C8A">
      <w:pPr>
        <w:pStyle w:val="Tekstpodstawowy"/>
        <w:spacing w:line="312" w:lineRule="auto"/>
        <w:ind w:left="360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zwanego dalej „</w:t>
      </w:r>
      <w:r w:rsidR="00B47CF2" w:rsidRPr="00317C8A">
        <w:rPr>
          <w:rFonts w:ascii="Garamond" w:hAnsi="Garamond"/>
          <w:sz w:val="24"/>
          <w:szCs w:val="24"/>
        </w:rPr>
        <w:t>Z</w:t>
      </w:r>
      <w:r w:rsidRPr="00317C8A">
        <w:rPr>
          <w:rFonts w:ascii="Garamond" w:hAnsi="Garamond"/>
          <w:sz w:val="24"/>
          <w:szCs w:val="24"/>
        </w:rPr>
        <w:t>leceniem”.</w:t>
      </w:r>
    </w:p>
    <w:p w:rsidR="000D2269" w:rsidRPr="00317C8A" w:rsidRDefault="000D2269" w:rsidP="00317C8A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Zakres rzeczowy </w:t>
      </w:r>
      <w:r w:rsidR="00B47CF2" w:rsidRPr="00317C8A">
        <w:rPr>
          <w:rFonts w:ascii="Garamond" w:hAnsi="Garamond"/>
          <w:sz w:val="24"/>
          <w:szCs w:val="24"/>
        </w:rPr>
        <w:t>Z</w:t>
      </w:r>
      <w:r w:rsidRPr="00317C8A">
        <w:rPr>
          <w:rFonts w:ascii="Garamond" w:hAnsi="Garamond"/>
          <w:sz w:val="24"/>
          <w:szCs w:val="24"/>
        </w:rPr>
        <w:t xml:space="preserve">lecenia określa załącznik Nr </w:t>
      </w:r>
      <w:r w:rsidR="00D40216" w:rsidRPr="00317C8A">
        <w:rPr>
          <w:rFonts w:ascii="Garamond" w:hAnsi="Garamond"/>
          <w:sz w:val="24"/>
          <w:szCs w:val="24"/>
        </w:rPr>
        <w:t>.......</w:t>
      </w:r>
      <w:r w:rsidRPr="00317C8A">
        <w:rPr>
          <w:rFonts w:ascii="Garamond" w:hAnsi="Garamond"/>
          <w:sz w:val="24"/>
          <w:szCs w:val="24"/>
        </w:rPr>
        <w:t xml:space="preserve"> do umowy.</w:t>
      </w:r>
      <w:r w:rsidRPr="00317C8A">
        <w:rPr>
          <w:rFonts w:ascii="Garamond" w:hAnsi="Garamond"/>
          <w:sz w:val="24"/>
          <w:szCs w:val="24"/>
          <w:vertAlign w:val="superscript"/>
        </w:rPr>
        <w:t>1)</w:t>
      </w:r>
    </w:p>
    <w:p w:rsidR="000D2269" w:rsidRPr="00317C8A" w:rsidRDefault="000D2269" w:rsidP="00317C8A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Szczegółowa kalkulacja kosztów zlecenia stanowi załącznik Nr </w:t>
      </w:r>
      <w:r w:rsidR="00D40216" w:rsidRPr="00317C8A">
        <w:rPr>
          <w:rFonts w:ascii="Garamond" w:hAnsi="Garamond"/>
          <w:sz w:val="24"/>
          <w:szCs w:val="24"/>
        </w:rPr>
        <w:t>.......</w:t>
      </w:r>
      <w:r w:rsidRPr="00317C8A">
        <w:rPr>
          <w:rFonts w:ascii="Garamond" w:hAnsi="Garamond"/>
          <w:sz w:val="24"/>
          <w:szCs w:val="24"/>
        </w:rPr>
        <w:t xml:space="preserve"> do umowy.</w:t>
      </w:r>
      <w:r w:rsidRPr="00317C8A">
        <w:rPr>
          <w:rFonts w:ascii="Garamond" w:hAnsi="Garamond"/>
          <w:sz w:val="24"/>
          <w:szCs w:val="24"/>
          <w:vertAlign w:val="superscript"/>
        </w:rPr>
        <w:t>2)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>§ 2.</w:t>
      </w:r>
    </w:p>
    <w:p w:rsidR="00DD6192" w:rsidRPr="00317C8A" w:rsidRDefault="000D2269" w:rsidP="00317C8A">
      <w:pPr>
        <w:pStyle w:val="Tekstpodstawowy"/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Zleceniobiorca wykona zlecenie w terminie od dnia </w:t>
      </w:r>
      <w:r w:rsidR="00BF5868" w:rsidRPr="00317C8A">
        <w:rPr>
          <w:rFonts w:ascii="Garamond" w:hAnsi="Garamond"/>
          <w:sz w:val="24"/>
          <w:szCs w:val="24"/>
        </w:rPr>
        <w:t>……………</w:t>
      </w:r>
      <w:r w:rsidR="00B47CF2" w:rsidRPr="00317C8A">
        <w:rPr>
          <w:rFonts w:ascii="Garamond" w:hAnsi="Garamond"/>
          <w:sz w:val="24"/>
          <w:szCs w:val="24"/>
        </w:rPr>
        <w:t xml:space="preserve"> </w:t>
      </w:r>
      <w:r w:rsidRPr="00317C8A">
        <w:rPr>
          <w:rFonts w:ascii="Garamond" w:hAnsi="Garamond"/>
          <w:sz w:val="24"/>
          <w:szCs w:val="24"/>
        </w:rPr>
        <w:t xml:space="preserve">do dnia </w:t>
      </w:r>
      <w:r w:rsidR="00BF5868" w:rsidRPr="00317C8A">
        <w:rPr>
          <w:rFonts w:ascii="Garamond" w:hAnsi="Garamond"/>
          <w:sz w:val="24"/>
          <w:szCs w:val="24"/>
        </w:rPr>
        <w:t>……………</w:t>
      </w:r>
    </w:p>
    <w:p w:rsidR="00BF5868" w:rsidRPr="00317C8A" w:rsidRDefault="00BF5868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>§ 3.</w:t>
      </w:r>
    </w:p>
    <w:p w:rsidR="000D2269" w:rsidRPr="00317C8A" w:rsidRDefault="000D2269" w:rsidP="00317C8A">
      <w:pPr>
        <w:pStyle w:val="Tekstpodstawowy"/>
        <w:numPr>
          <w:ilvl w:val="0"/>
          <w:numId w:val="1"/>
        </w:numPr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Za </w:t>
      </w:r>
      <w:r w:rsidR="00B47CF2" w:rsidRPr="00317C8A">
        <w:rPr>
          <w:rFonts w:ascii="Garamond" w:hAnsi="Garamond"/>
          <w:sz w:val="24"/>
          <w:szCs w:val="24"/>
        </w:rPr>
        <w:t xml:space="preserve">należyte </w:t>
      </w:r>
      <w:r w:rsidRPr="00317C8A">
        <w:rPr>
          <w:rFonts w:ascii="Garamond" w:hAnsi="Garamond"/>
          <w:sz w:val="24"/>
          <w:szCs w:val="24"/>
        </w:rPr>
        <w:t xml:space="preserve">wykonanie zlecenia Zleceniodawca zapłaci Zleceniobiorcy wynagrodzenie w wysokości ........................ </w:t>
      </w:r>
      <w:r w:rsidR="00520828" w:rsidRPr="00317C8A">
        <w:rPr>
          <w:rFonts w:ascii="Garamond" w:hAnsi="Garamond"/>
          <w:sz w:val="24"/>
          <w:szCs w:val="24"/>
        </w:rPr>
        <w:t>zł</w:t>
      </w:r>
      <w:r w:rsidR="0003517E">
        <w:rPr>
          <w:rFonts w:ascii="Garamond" w:hAnsi="Garamond"/>
          <w:sz w:val="24"/>
          <w:szCs w:val="24"/>
        </w:rPr>
        <w:t xml:space="preserve"> netto, </w:t>
      </w:r>
      <w:r w:rsidR="0003517E" w:rsidRPr="00317C8A">
        <w:rPr>
          <w:rFonts w:ascii="Garamond" w:hAnsi="Garamond"/>
          <w:sz w:val="24"/>
          <w:szCs w:val="24"/>
        </w:rPr>
        <w:t>........................ zł</w:t>
      </w:r>
      <w:r w:rsidR="0003517E">
        <w:rPr>
          <w:rFonts w:ascii="Garamond" w:hAnsi="Garamond"/>
          <w:sz w:val="24"/>
          <w:szCs w:val="24"/>
        </w:rPr>
        <w:t xml:space="preserve"> BRUTTO</w:t>
      </w:r>
      <w:r w:rsidR="00520828" w:rsidRPr="00317C8A">
        <w:rPr>
          <w:rFonts w:ascii="Garamond" w:hAnsi="Garamond"/>
          <w:sz w:val="24"/>
          <w:szCs w:val="24"/>
        </w:rPr>
        <w:t xml:space="preserve"> </w:t>
      </w:r>
      <w:r w:rsidRPr="00317C8A">
        <w:rPr>
          <w:rFonts w:ascii="Garamond" w:hAnsi="Garamond"/>
          <w:sz w:val="24"/>
          <w:szCs w:val="24"/>
        </w:rPr>
        <w:t xml:space="preserve">(słownie złotych: .............................................), (w tym </w:t>
      </w:r>
      <w:r w:rsidR="0059127F" w:rsidRPr="00317C8A">
        <w:rPr>
          <w:rFonts w:ascii="Garamond" w:hAnsi="Garamond"/>
          <w:sz w:val="24"/>
          <w:szCs w:val="24"/>
        </w:rPr>
        <w:t>.......</w:t>
      </w:r>
      <w:r w:rsidRPr="00317C8A">
        <w:rPr>
          <w:rFonts w:ascii="Garamond" w:hAnsi="Garamond"/>
          <w:sz w:val="24"/>
          <w:szCs w:val="24"/>
        </w:rPr>
        <w:t xml:space="preserve"> % VAT).</w:t>
      </w:r>
    </w:p>
    <w:p w:rsidR="000D2269" w:rsidRPr="00317C8A" w:rsidRDefault="000D2269" w:rsidP="00317C8A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lastRenderedPageBreak/>
        <w:t>Zapłata wynagrodzenia nastąpi na podstawie faktury/faktur VAT</w:t>
      </w:r>
      <w:r w:rsidR="00FF7CD8" w:rsidRPr="00317C8A">
        <w:rPr>
          <w:rStyle w:val="Odwoanieprzypisukocowego"/>
          <w:rFonts w:ascii="Garamond" w:hAnsi="Garamond"/>
          <w:sz w:val="24"/>
          <w:szCs w:val="24"/>
        </w:rPr>
        <w:t>3)</w:t>
      </w:r>
      <w:r w:rsidRPr="00317C8A">
        <w:rPr>
          <w:rFonts w:ascii="Garamond" w:hAnsi="Garamond"/>
          <w:sz w:val="24"/>
          <w:szCs w:val="24"/>
        </w:rPr>
        <w:t xml:space="preserve"> </w:t>
      </w:r>
      <w:r w:rsidR="00883C1D" w:rsidRPr="00317C8A">
        <w:rPr>
          <w:rFonts w:ascii="Garamond" w:hAnsi="Garamond"/>
          <w:sz w:val="24"/>
          <w:szCs w:val="24"/>
        </w:rPr>
        <w:t>wystawionej</w:t>
      </w:r>
      <w:r w:rsidRPr="00317C8A">
        <w:rPr>
          <w:rFonts w:ascii="Garamond" w:hAnsi="Garamond"/>
          <w:sz w:val="24"/>
          <w:szCs w:val="24"/>
        </w:rPr>
        <w:t>/</w:t>
      </w:r>
      <w:r w:rsidR="00883C1D" w:rsidRPr="00317C8A">
        <w:rPr>
          <w:rFonts w:ascii="Garamond" w:hAnsi="Garamond"/>
          <w:sz w:val="24"/>
          <w:szCs w:val="24"/>
        </w:rPr>
        <w:t xml:space="preserve"> </w:t>
      </w:r>
      <w:r w:rsidRPr="00317C8A">
        <w:rPr>
          <w:rFonts w:ascii="Garamond" w:hAnsi="Garamond"/>
          <w:sz w:val="24"/>
          <w:szCs w:val="24"/>
        </w:rPr>
        <w:t xml:space="preserve">wystawionych przez Zleceniobiorcę na wskazany </w:t>
      </w:r>
      <w:r w:rsidR="00D327B8" w:rsidRPr="00317C8A">
        <w:rPr>
          <w:rFonts w:ascii="Garamond" w:hAnsi="Garamond"/>
          <w:sz w:val="24"/>
          <w:szCs w:val="24"/>
        </w:rPr>
        <w:t xml:space="preserve">na fakturze VAT numer </w:t>
      </w:r>
      <w:r w:rsidRPr="00317C8A">
        <w:rPr>
          <w:rFonts w:ascii="Garamond" w:hAnsi="Garamond"/>
          <w:sz w:val="24"/>
          <w:szCs w:val="24"/>
        </w:rPr>
        <w:t>rachunk</w:t>
      </w:r>
      <w:r w:rsidR="00D327B8" w:rsidRPr="00317C8A">
        <w:rPr>
          <w:rFonts w:ascii="Garamond" w:hAnsi="Garamond"/>
          <w:sz w:val="24"/>
          <w:szCs w:val="24"/>
        </w:rPr>
        <w:t>u</w:t>
      </w:r>
      <w:r w:rsidRPr="00317C8A">
        <w:rPr>
          <w:rFonts w:ascii="Garamond" w:hAnsi="Garamond"/>
          <w:sz w:val="24"/>
          <w:szCs w:val="24"/>
        </w:rPr>
        <w:t xml:space="preserve"> bankow</w:t>
      </w:r>
      <w:r w:rsidR="00D327B8" w:rsidRPr="00317C8A">
        <w:rPr>
          <w:rFonts w:ascii="Garamond" w:hAnsi="Garamond"/>
          <w:sz w:val="24"/>
          <w:szCs w:val="24"/>
        </w:rPr>
        <w:t>ego</w:t>
      </w:r>
      <w:r w:rsidRPr="00317C8A">
        <w:rPr>
          <w:rStyle w:val="Odwoanieprzypisukocowego"/>
          <w:rFonts w:ascii="Garamond" w:hAnsi="Garamond"/>
          <w:sz w:val="24"/>
          <w:szCs w:val="24"/>
        </w:rPr>
        <w:t>3)</w:t>
      </w:r>
      <w:r w:rsidRPr="00317C8A">
        <w:rPr>
          <w:rFonts w:ascii="Garamond" w:hAnsi="Garamond"/>
          <w:sz w:val="24"/>
          <w:szCs w:val="24"/>
        </w:rPr>
        <w:t xml:space="preserve"> w terminie </w:t>
      </w:r>
      <w:r w:rsidR="00FF7CD8" w:rsidRPr="00317C8A">
        <w:rPr>
          <w:rFonts w:ascii="Garamond" w:hAnsi="Garamond"/>
          <w:sz w:val="24"/>
          <w:szCs w:val="24"/>
        </w:rPr>
        <w:t>........</w:t>
      </w:r>
      <w:r w:rsidRPr="00317C8A">
        <w:rPr>
          <w:rFonts w:ascii="Garamond" w:hAnsi="Garamond"/>
          <w:sz w:val="24"/>
          <w:szCs w:val="24"/>
        </w:rPr>
        <w:t xml:space="preserve"> dni od dnia doręczenia </w:t>
      </w:r>
      <w:r w:rsidR="00883C1D" w:rsidRPr="00317C8A">
        <w:rPr>
          <w:rFonts w:ascii="Garamond" w:hAnsi="Garamond"/>
          <w:sz w:val="24"/>
          <w:szCs w:val="24"/>
        </w:rPr>
        <w:t>faktury VAT</w:t>
      </w:r>
      <w:r w:rsidR="00FF7CD8" w:rsidRPr="00317C8A">
        <w:rPr>
          <w:rStyle w:val="Odwoanieprzypisukocowego"/>
          <w:rFonts w:ascii="Garamond" w:hAnsi="Garamond"/>
          <w:sz w:val="24"/>
          <w:szCs w:val="24"/>
        </w:rPr>
        <w:t>3)</w:t>
      </w:r>
      <w:r w:rsidRPr="00317C8A">
        <w:rPr>
          <w:rFonts w:ascii="Garamond" w:hAnsi="Garamond"/>
          <w:sz w:val="24"/>
          <w:szCs w:val="24"/>
        </w:rPr>
        <w:t xml:space="preserve"> Zleceniodawcy.</w:t>
      </w:r>
    </w:p>
    <w:p w:rsidR="000D2269" w:rsidRPr="00317C8A" w:rsidRDefault="000668E5" w:rsidP="00317C8A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Warunkiem wystawienia faktury VAT</w:t>
      </w:r>
      <w:r w:rsidRPr="00317C8A">
        <w:rPr>
          <w:rStyle w:val="Odwoanieprzypisukocowego"/>
          <w:rFonts w:ascii="Garamond" w:hAnsi="Garamond"/>
          <w:sz w:val="24"/>
          <w:szCs w:val="24"/>
        </w:rPr>
        <w:t>3)</w:t>
      </w:r>
      <w:r w:rsidR="000D2269" w:rsidRPr="00317C8A">
        <w:rPr>
          <w:rFonts w:ascii="Garamond" w:hAnsi="Garamond"/>
          <w:sz w:val="24"/>
          <w:szCs w:val="24"/>
        </w:rPr>
        <w:t xml:space="preserve"> przez Zleceniobiorcę jest akceptacja przez Zleceniodawcę pisemnego sprawozdania z wykonania zlecenia (części zlecenia).</w:t>
      </w:r>
    </w:p>
    <w:p w:rsidR="00D327B8" w:rsidRPr="00317C8A" w:rsidRDefault="00D327B8" w:rsidP="00317C8A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Za dzień zapłaty uważa się dzień obciążenia rachunku bankowego Zleceniodawcy.</w:t>
      </w:r>
    </w:p>
    <w:p w:rsidR="0061370F" w:rsidRPr="00317C8A" w:rsidRDefault="0061370F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>§ 4.</w:t>
      </w:r>
    </w:p>
    <w:p w:rsidR="000D2269" w:rsidRPr="00317C8A" w:rsidRDefault="000D2269" w:rsidP="00317C8A">
      <w:pPr>
        <w:numPr>
          <w:ilvl w:val="0"/>
          <w:numId w:val="2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Zleceniodawca zastrzega sobie możliwość kontroli realizacji zlecenia.</w:t>
      </w:r>
    </w:p>
    <w:p w:rsidR="000D2269" w:rsidRPr="00317C8A" w:rsidRDefault="000D2269" w:rsidP="00317C8A">
      <w:pPr>
        <w:numPr>
          <w:ilvl w:val="0"/>
          <w:numId w:val="2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Zleceniobiorca, w terminie </w:t>
      </w:r>
      <w:r w:rsidR="002741EB" w:rsidRPr="00317C8A">
        <w:rPr>
          <w:rFonts w:ascii="Garamond" w:hAnsi="Garamond"/>
          <w:sz w:val="24"/>
          <w:szCs w:val="24"/>
        </w:rPr>
        <w:t>.......</w:t>
      </w:r>
      <w:r w:rsidRPr="00317C8A">
        <w:rPr>
          <w:rFonts w:ascii="Garamond" w:hAnsi="Garamond"/>
          <w:sz w:val="24"/>
          <w:szCs w:val="24"/>
        </w:rPr>
        <w:t xml:space="preserve"> dni od dnia wykonania zlecenia, jest zobowiązany do przedłożenia Zleceniodawcy pisemnego sprawozdania z wykonania zlecenia.</w:t>
      </w:r>
      <w:r w:rsidRPr="00317C8A">
        <w:rPr>
          <w:rFonts w:ascii="Garamond" w:hAnsi="Garamond"/>
          <w:sz w:val="24"/>
          <w:szCs w:val="24"/>
          <w:vertAlign w:val="superscript"/>
        </w:rPr>
        <w:t>4)</w:t>
      </w:r>
    </w:p>
    <w:p w:rsidR="000D2269" w:rsidRPr="00317C8A" w:rsidRDefault="000D2269" w:rsidP="00317C8A">
      <w:pPr>
        <w:numPr>
          <w:ilvl w:val="0"/>
          <w:numId w:val="2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Zleceniobiorca, w terminie </w:t>
      </w:r>
      <w:r w:rsidR="002741EB" w:rsidRPr="00317C8A">
        <w:rPr>
          <w:rFonts w:ascii="Garamond" w:hAnsi="Garamond"/>
          <w:sz w:val="24"/>
          <w:szCs w:val="24"/>
        </w:rPr>
        <w:t>.......</w:t>
      </w:r>
      <w:r w:rsidRPr="00317C8A">
        <w:rPr>
          <w:rFonts w:ascii="Garamond" w:hAnsi="Garamond"/>
          <w:sz w:val="24"/>
          <w:szCs w:val="24"/>
        </w:rPr>
        <w:t xml:space="preserve"> dni od dnia wykonania części zlecenia, jest zobowiązany do przedkładania Zleceniodawcy sprawozdań częściowych z wykonania każdej części zlecenia.</w:t>
      </w:r>
      <w:r w:rsidRPr="00317C8A">
        <w:rPr>
          <w:rFonts w:ascii="Garamond" w:hAnsi="Garamond"/>
          <w:sz w:val="24"/>
          <w:szCs w:val="24"/>
          <w:vertAlign w:val="superscript"/>
        </w:rPr>
        <w:t>5)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>§ 5.</w:t>
      </w:r>
    </w:p>
    <w:p w:rsidR="000D2269" w:rsidRPr="00317C8A" w:rsidRDefault="000D2269" w:rsidP="00317C8A">
      <w:pPr>
        <w:pStyle w:val="Tekstpodstawowy"/>
        <w:numPr>
          <w:ilvl w:val="0"/>
          <w:numId w:val="3"/>
        </w:numPr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W przypadku zwłoki w wykonaniu zlecenia lub jego części Zleceniobiorca zapłaci na rzecz Zleceniodawcy karę umowną w wysokości </w:t>
      </w:r>
      <w:r w:rsidR="002741EB" w:rsidRPr="00317C8A">
        <w:rPr>
          <w:rFonts w:ascii="Garamond" w:hAnsi="Garamond"/>
          <w:sz w:val="24"/>
          <w:szCs w:val="24"/>
        </w:rPr>
        <w:t>.......</w:t>
      </w:r>
      <w:r w:rsidRPr="00317C8A">
        <w:rPr>
          <w:rFonts w:ascii="Garamond" w:hAnsi="Garamond"/>
          <w:sz w:val="24"/>
          <w:szCs w:val="24"/>
        </w:rPr>
        <w:t xml:space="preserve"> % wartości wynagrodzenia za każdy dzień zwłoki.</w:t>
      </w:r>
    </w:p>
    <w:p w:rsidR="000D2269" w:rsidRPr="00317C8A" w:rsidRDefault="000D2269" w:rsidP="00317C8A">
      <w:pPr>
        <w:pStyle w:val="Tekstpodstawowy"/>
        <w:numPr>
          <w:ilvl w:val="0"/>
          <w:numId w:val="3"/>
        </w:numPr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W przypadku nienależytego wykonania zlecenia lub jego części Zleceniobiorca zapłaci na rzecz Zleceniodawcy karę umowną w wysokości </w:t>
      </w:r>
      <w:r w:rsidR="002741EB" w:rsidRPr="00317C8A">
        <w:rPr>
          <w:rFonts w:ascii="Garamond" w:hAnsi="Garamond"/>
          <w:sz w:val="24"/>
          <w:szCs w:val="24"/>
        </w:rPr>
        <w:t xml:space="preserve">....... </w:t>
      </w:r>
      <w:r w:rsidRPr="00317C8A">
        <w:rPr>
          <w:rFonts w:ascii="Garamond" w:hAnsi="Garamond"/>
          <w:sz w:val="24"/>
          <w:szCs w:val="24"/>
        </w:rPr>
        <w:t xml:space="preserve">% wartości wynagrodzenia. </w:t>
      </w:r>
    </w:p>
    <w:p w:rsidR="000D2269" w:rsidRPr="00317C8A" w:rsidRDefault="000D2269" w:rsidP="00317C8A">
      <w:pPr>
        <w:pStyle w:val="Tekstpodstawowy"/>
        <w:numPr>
          <w:ilvl w:val="0"/>
          <w:numId w:val="3"/>
        </w:numPr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Ust. 1 i ust. 2 stosuje się odpowiednio w przypadku wypowiedzenia umowy przez Zleceniodawcę</w:t>
      </w:r>
      <w:r w:rsidR="00FB301E" w:rsidRPr="00317C8A">
        <w:rPr>
          <w:rFonts w:ascii="Garamond" w:hAnsi="Garamond"/>
          <w:sz w:val="24"/>
          <w:szCs w:val="24"/>
        </w:rPr>
        <w:t>.</w:t>
      </w:r>
      <w:r w:rsidRPr="00317C8A">
        <w:rPr>
          <w:rStyle w:val="Odwoanieprzypisukocowego"/>
          <w:rFonts w:ascii="Garamond" w:hAnsi="Garamond"/>
          <w:sz w:val="24"/>
          <w:szCs w:val="24"/>
        </w:rPr>
        <w:t>6</w:t>
      </w:r>
      <w:r w:rsidRPr="00317C8A">
        <w:rPr>
          <w:rFonts w:ascii="Garamond" w:hAnsi="Garamond"/>
          <w:sz w:val="24"/>
          <w:szCs w:val="24"/>
          <w:vertAlign w:val="superscript"/>
        </w:rPr>
        <w:t>)</w:t>
      </w:r>
    </w:p>
    <w:p w:rsidR="000D2269" w:rsidRPr="00317C8A" w:rsidRDefault="000D2269" w:rsidP="00317C8A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W razie zwłoki, o której mowa w ust. 1, powyżej </w:t>
      </w:r>
      <w:r w:rsidR="002741EB" w:rsidRPr="00317C8A">
        <w:rPr>
          <w:rFonts w:ascii="Garamond" w:hAnsi="Garamond"/>
          <w:sz w:val="24"/>
          <w:szCs w:val="24"/>
        </w:rPr>
        <w:t>.......</w:t>
      </w:r>
      <w:r w:rsidRPr="00317C8A">
        <w:rPr>
          <w:rFonts w:ascii="Garamond" w:hAnsi="Garamond"/>
          <w:sz w:val="24"/>
          <w:szCs w:val="24"/>
        </w:rPr>
        <w:t xml:space="preserve"> dni, Zleceniodawcy przysługuje prawo odstąpienia od umowy.</w:t>
      </w:r>
    </w:p>
    <w:p w:rsidR="000D2269" w:rsidRPr="00317C8A" w:rsidRDefault="000D2269" w:rsidP="00317C8A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Odstąpienie od umowy nie powoduje utraty prawa dochodzenia przez Zleceniodawcę kary umownej.</w:t>
      </w:r>
    </w:p>
    <w:p w:rsidR="000D2269" w:rsidRPr="00317C8A" w:rsidRDefault="000D2269" w:rsidP="00317C8A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W przypadku gdy wysokość szkody poniesionej przez Zleceniodawcę przewyższa wysokość zastrzeżonej kary umownej, Zleceniobiorca jest zobowiązany do naprawienia szkody w pełnej wysokości.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 xml:space="preserve">§ </w:t>
      </w:r>
      <w:r w:rsidR="00B432E1" w:rsidRPr="00317C8A">
        <w:rPr>
          <w:rFonts w:ascii="Garamond" w:hAnsi="Garamond"/>
          <w:b/>
          <w:sz w:val="24"/>
          <w:szCs w:val="24"/>
        </w:rPr>
        <w:t>6</w:t>
      </w:r>
      <w:r w:rsidRPr="00317C8A">
        <w:rPr>
          <w:rFonts w:ascii="Garamond" w:hAnsi="Garamond"/>
          <w:b/>
          <w:sz w:val="24"/>
          <w:szCs w:val="24"/>
        </w:rPr>
        <w:t>.</w:t>
      </w:r>
    </w:p>
    <w:p w:rsidR="000D2269" w:rsidRPr="00317C8A" w:rsidRDefault="000D2269" w:rsidP="00317C8A">
      <w:pPr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Prawa i obowiązki stron umowy nie mogą być przenoszone na osoby trzecie.</w:t>
      </w:r>
    </w:p>
    <w:p w:rsidR="00CA2610" w:rsidRPr="00317C8A" w:rsidRDefault="00CA2610" w:rsidP="00317C8A">
      <w:pPr>
        <w:spacing w:line="312" w:lineRule="auto"/>
        <w:rPr>
          <w:rFonts w:ascii="Garamond" w:hAnsi="Garamond"/>
          <w:sz w:val="24"/>
          <w:szCs w:val="24"/>
        </w:rPr>
      </w:pPr>
    </w:p>
    <w:p w:rsidR="00EE1C3B" w:rsidRPr="00317C8A" w:rsidRDefault="00EC6FC8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 xml:space="preserve">§ </w:t>
      </w:r>
      <w:r w:rsidR="00B432E1" w:rsidRPr="00317C8A">
        <w:rPr>
          <w:rFonts w:ascii="Garamond" w:hAnsi="Garamond"/>
          <w:b/>
          <w:sz w:val="24"/>
          <w:szCs w:val="24"/>
        </w:rPr>
        <w:t>7</w:t>
      </w:r>
      <w:r w:rsidR="00EE1C3B" w:rsidRPr="00317C8A">
        <w:rPr>
          <w:rFonts w:ascii="Garamond" w:hAnsi="Garamond"/>
          <w:b/>
          <w:sz w:val="24"/>
          <w:szCs w:val="24"/>
        </w:rPr>
        <w:t>.</w:t>
      </w:r>
    </w:p>
    <w:p w:rsidR="00CA2610" w:rsidRPr="00317C8A" w:rsidRDefault="00EC6FC8" w:rsidP="00317C8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Zleceniobiorca zobowiązuje się:</w:t>
      </w:r>
    </w:p>
    <w:p w:rsidR="00CA2610" w:rsidRPr="00317C8A" w:rsidRDefault="00EC6FC8" w:rsidP="00317C8A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zachować w tajemnicy wszelkie nie podane oficjalnie przez </w:t>
      </w:r>
      <w:r w:rsidR="00EE1C3B" w:rsidRPr="00317C8A">
        <w:rPr>
          <w:rFonts w:ascii="Garamond" w:hAnsi="Garamond"/>
          <w:sz w:val="24"/>
          <w:szCs w:val="24"/>
        </w:rPr>
        <w:t>Zleceniodawcę</w:t>
      </w:r>
      <w:r w:rsidRPr="00317C8A">
        <w:rPr>
          <w:rFonts w:ascii="Garamond" w:hAnsi="Garamond"/>
          <w:sz w:val="24"/>
          <w:szCs w:val="24"/>
        </w:rPr>
        <w:t xml:space="preserve"> do publicznej wiadomości informacje ekonomiczne, finansowe, prawne, organizacyjne i inne dotyczące </w:t>
      </w:r>
      <w:r w:rsidR="00EE1C3B" w:rsidRPr="00317C8A">
        <w:rPr>
          <w:rFonts w:ascii="Garamond" w:hAnsi="Garamond"/>
          <w:sz w:val="24"/>
          <w:szCs w:val="24"/>
        </w:rPr>
        <w:t>Zleceniodawcy</w:t>
      </w:r>
      <w:r w:rsidRPr="00317C8A">
        <w:rPr>
          <w:rFonts w:ascii="Garamond" w:hAnsi="Garamond"/>
          <w:sz w:val="24"/>
          <w:szCs w:val="24"/>
        </w:rPr>
        <w:t xml:space="preserve"> oraz podmiotów pozostających </w:t>
      </w:r>
      <w:r w:rsidR="00EE1C3B" w:rsidRPr="00317C8A">
        <w:rPr>
          <w:rFonts w:ascii="Garamond" w:hAnsi="Garamond"/>
          <w:sz w:val="24"/>
          <w:szCs w:val="24"/>
        </w:rPr>
        <w:t xml:space="preserve">ze Zleceniodawcą </w:t>
      </w:r>
      <w:r w:rsidRPr="00317C8A">
        <w:rPr>
          <w:rFonts w:ascii="Garamond" w:hAnsi="Garamond"/>
          <w:sz w:val="24"/>
          <w:szCs w:val="24"/>
        </w:rPr>
        <w:t>w relacjach faktycznych i prawnych (zwane dalej „Informacjami”), do których będzie miał dostęp w związku z wykonywaniem zadań</w:t>
      </w:r>
      <w:r w:rsidR="00EE1C3B" w:rsidRPr="00317C8A">
        <w:rPr>
          <w:rFonts w:ascii="Garamond" w:hAnsi="Garamond"/>
          <w:sz w:val="24"/>
          <w:szCs w:val="24"/>
        </w:rPr>
        <w:t xml:space="preserve"> </w:t>
      </w:r>
      <w:r w:rsidRPr="00317C8A">
        <w:rPr>
          <w:rFonts w:ascii="Garamond" w:hAnsi="Garamond"/>
          <w:sz w:val="24"/>
          <w:szCs w:val="24"/>
        </w:rPr>
        <w:t xml:space="preserve">w ramach niniejszej umowy, niezależnie </w:t>
      </w:r>
      <w:r w:rsidR="00EE1C3B" w:rsidRPr="00317C8A">
        <w:rPr>
          <w:rFonts w:ascii="Garamond" w:hAnsi="Garamond"/>
          <w:sz w:val="24"/>
          <w:szCs w:val="24"/>
        </w:rPr>
        <w:t>od formy uzyskania Informacji i </w:t>
      </w:r>
      <w:r w:rsidRPr="00317C8A">
        <w:rPr>
          <w:rFonts w:ascii="Garamond" w:hAnsi="Garamond"/>
          <w:sz w:val="24"/>
          <w:szCs w:val="24"/>
        </w:rPr>
        <w:t>ich źródła;</w:t>
      </w:r>
    </w:p>
    <w:p w:rsidR="00CA2610" w:rsidRPr="00317C8A" w:rsidRDefault="00EC6FC8" w:rsidP="00317C8A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lastRenderedPageBreak/>
        <w:t>zachować w tajemnicy Informacje uzyskane przy okazji wykonywania niniejszej umowy;</w:t>
      </w:r>
    </w:p>
    <w:p w:rsidR="00CA2610" w:rsidRPr="00317C8A" w:rsidRDefault="00EC6FC8" w:rsidP="00317C8A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wykorzystywać Informacje jedynie w ramach współpracy </w:t>
      </w:r>
      <w:r w:rsidR="00EE1C3B" w:rsidRPr="00317C8A">
        <w:rPr>
          <w:rFonts w:ascii="Garamond" w:hAnsi="Garamond"/>
          <w:sz w:val="24"/>
          <w:szCs w:val="24"/>
        </w:rPr>
        <w:t>ze Zleceniodawcą</w:t>
      </w:r>
      <w:r w:rsidRPr="00317C8A">
        <w:rPr>
          <w:rFonts w:ascii="Garamond" w:hAnsi="Garamond"/>
          <w:sz w:val="24"/>
          <w:szCs w:val="24"/>
        </w:rPr>
        <w:t>;</w:t>
      </w:r>
    </w:p>
    <w:p w:rsidR="00CA2610" w:rsidRPr="00317C8A" w:rsidRDefault="00EC6FC8" w:rsidP="00317C8A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nie kopiować, nie powielać, ani w jakikolwiek sposób nie rozpowszechniać Informacji lub ich części.</w:t>
      </w:r>
    </w:p>
    <w:p w:rsidR="00CA2610" w:rsidRPr="00317C8A" w:rsidRDefault="00EC6FC8" w:rsidP="00317C8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Niniejsze zobowiązanie nie jest ograniczone w czasie i Zleceniobiorca zobowiązuje się do jego przestrzegania zarówno w trakcie obowiązywania niniejszej umowy, jak też po jej zakończeniu.</w:t>
      </w:r>
    </w:p>
    <w:p w:rsidR="000D2269" w:rsidRPr="00317C8A" w:rsidRDefault="000D2269" w:rsidP="00317C8A">
      <w:pPr>
        <w:spacing w:line="312" w:lineRule="auto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 xml:space="preserve">§ </w:t>
      </w:r>
      <w:r w:rsidR="00B432E1" w:rsidRPr="00317C8A">
        <w:rPr>
          <w:rFonts w:ascii="Garamond" w:hAnsi="Garamond"/>
          <w:b/>
          <w:sz w:val="24"/>
          <w:szCs w:val="24"/>
        </w:rPr>
        <w:t>8</w:t>
      </w:r>
      <w:r w:rsidRPr="00317C8A">
        <w:rPr>
          <w:rFonts w:ascii="Garamond" w:hAnsi="Garamond"/>
          <w:b/>
          <w:sz w:val="24"/>
          <w:szCs w:val="24"/>
        </w:rPr>
        <w:t>.</w:t>
      </w:r>
    </w:p>
    <w:p w:rsidR="000D2269" w:rsidRPr="00317C8A" w:rsidRDefault="000D2269" w:rsidP="00317C8A">
      <w:pPr>
        <w:pStyle w:val="Tekstpodstawowy2"/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Wszelkie zmiany umowy wymagają zachowania formy pisemnej pod rygorem nieważności.</w:t>
      </w:r>
    </w:p>
    <w:p w:rsidR="00B432E1" w:rsidRPr="00317C8A" w:rsidRDefault="00B432E1" w:rsidP="00317C8A">
      <w:pPr>
        <w:spacing w:line="312" w:lineRule="auto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 xml:space="preserve">§ </w:t>
      </w:r>
      <w:r w:rsidR="00B432E1" w:rsidRPr="00317C8A">
        <w:rPr>
          <w:rFonts w:ascii="Garamond" w:hAnsi="Garamond"/>
          <w:b/>
          <w:sz w:val="24"/>
          <w:szCs w:val="24"/>
        </w:rPr>
        <w:t>9</w:t>
      </w:r>
      <w:r w:rsidRPr="00317C8A">
        <w:rPr>
          <w:rFonts w:ascii="Garamond" w:hAnsi="Garamond"/>
          <w:b/>
          <w:sz w:val="24"/>
          <w:szCs w:val="24"/>
        </w:rPr>
        <w:t>.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W sprawach nieuregulowanych niniejszą umową mają zastosowanie przepisy Kodeksu cywilnego.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 xml:space="preserve">§ </w:t>
      </w:r>
      <w:r w:rsidR="00F47421" w:rsidRPr="00317C8A">
        <w:rPr>
          <w:rFonts w:ascii="Garamond" w:hAnsi="Garamond"/>
          <w:b/>
          <w:sz w:val="24"/>
          <w:szCs w:val="24"/>
        </w:rPr>
        <w:t>1</w:t>
      </w:r>
      <w:r w:rsidR="00B432E1" w:rsidRPr="00317C8A">
        <w:rPr>
          <w:rFonts w:ascii="Garamond" w:hAnsi="Garamond"/>
          <w:b/>
          <w:sz w:val="24"/>
          <w:szCs w:val="24"/>
        </w:rPr>
        <w:t>0</w:t>
      </w:r>
      <w:r w:rsidRPr="00317C8A">
        <w:rPr>
          <w:rFonts w:ascii="Garamond" w:hAnsi="Garamond"/>
          <w:b/>
          <w:sz w:val="24"/>
          <w:szCs w:val="24"/>
        </w:rPr>
        <w:t>.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>Spory wynikłe w związku z realizacją niniejszej umowy będą rozstrzygane przez sąd właściwy dla siedziby Zleceniodawcy.</w:t>
      </w:r>
    </w:p>
    <w:p w:rsidR="000D2269" w:rsidRPr="00317C8A" w:rsidRDefault="000D2269" w:rsidP="00317C8A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0D2269" w:rsidRPr="00317C8A" w:rsidRDefault="000D2269" w:rsidP="00317C8A">
      <w:pPr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317C8A">
        <w:rPr>
          <w:rFonts w:ascii="Garamond" w:hAnsi="Garamond"/>
          <w:b/>
          <w:sz w:val="24"/>
          <w:szCs w:val="24"/>
        </w:rPr>
        <w:t xml:space="preserve">§ </w:t>
      </w:r>
      <w:r w:rsidR="00F47421" w:rsidRPr="00317C8A">
        <w:rPr>
          <w:rFonts w:ascii="Garamond" w:hAnsi="Garamond"/>
          <w:b/>
          <w:sz w:val="24"/>
          <w:szCs w:val="24"/>
        </w:rPr>
        <w:t>1</w:t>
      </w:r>
      <w:r w:rsidR="00B432E1" w:rsidRPr="00317C8A">
        <w:rPr>
          <w:rFonts w:ascii="Garamond" w:hAnsi="Garamond"/>
          <w:b/>
          <w:sz w:val="24"/>
          <w:szCs w:val="24"/>
        </w:rPr>
        <w:t>1</w:t>
      </w:r>
      <w:r w:rsidRPr="00317C8A">
        <w:rPr>
          <w:rFonts w:ascii="Garamond" w:hAnsi="Garamond"/>
          <w:b/>
          <w:sz w:val="24"/>
          <w:szCs w:val="24"/>
        </w:rPr>
        <w:t>.</w:t>
      </w:r>
    </w:p>
    <w:p w:rsidR="000D2269" w:rsidRPr="00317C8A" w:rsidRDefault="000D2269" w:rsidP="00317C8A">
      <w:pPr>
        <w:pStyle w:val="Tekstpodstawowy"/>
        <w:spacing w:line="312" w:lineRule="auto"/>
        <w:rPr>
          <w:rFonts w:ascii="Garamond" w:hAnsi="Garamond"/>
          <w:sz w:val="24"/>
          <w:szCs w:val="24"/>
        </w:rPr>
      </w:pPr>
      <w:r w:rsidRPr="00317C8A">
        <w:rPr>
          <w:rFonts w:ascii="Garamond" w:hAnsi="Garamond"/>
          <w:sz w:val="24"/>
          <w:szCs w:val="24"/>
        </w:rPr>
        <w:t xml:space="preserve">Umowę sporządzono w </w:t>
      </w:r>
      <w:r w:rsidR="006B75C8">
        <w:rPr>
          <w:rFonts w:ascii="Garamond" w:hAnsi="Garamond"/>
          <w:sz w:val="24"/>
          <w:szCs w:val="24"/>
        </w:rPr>
        <w:t>dwóch</w:t>
      </w:r>
      <w:r w:rsidRPr="00317C8A">
        <w:rPr>
          <w:rFonts w:ascii="Garamond" w:hAnsi="Garamond"/>
          <w:sz w:val="24"/>
          <w:szCs w:val="24"/>
        </w:rPr>
        <w:t xml:space="preserve"> jednobrzmiących egzemplarzach, po jednym dla każdej ze stron. </w:t>
      </w:r>
    </w:p>
    <w:p w:rsidR="000D2269" w:rsidRDefault="000D2269" w:rsidP="00317C8A">
      <w:pPr>
        <w:spacing w:line="312" w:lineRule="auto"/>
        <w:rPr>
          <w:rFonts w:ascii="Garamond" w:hAnsi="Garamond"/>
          <w:sz w:val="24"/>
          <w:szCs w:val="24"/>
        </w:rPr>
      </w:pPr>
    </w:p>
    <w:p w:rsidR="00317C8A" w:rsidRDefault="00317C8A" w:rsidP="00317C8A">
      <w:pPr>
        <w:spacing w:line="312" w:lineRule="auto"/>
        <w:rPr>
          <w:rFonts w:ascii="Garamond" w:hAnsi="Garamond"/>
          <w:sz w:val="24"/>
          <w:szCs w:val="24"/>
        </w:rPr>
      </w:pPr>
    </w:p>
    <w:p w:rsidR="00317C8A" w:rsidRDefault="00317C8A" w:rsidP="00317C8A">
      <w:pPr>
        <w:spacing w:line="312" w:lineRule="auto"/>
        <w:rPr>
          <w:rFonts w:ascii="Garamond" w:hAnsi="Garamond"/>
          <w:sz w:val="24"/>
          <w:szCs w:val="24"/>
        </w:rPr>
      </w:pPr>
    </w:p>
    <w:p w:rsidR="00317C8A" w:rsidRPr="00317C8A" w:rsidRDefault="00317C8A" w:rsidP="00317C8A">
      <w:pPr>
        <w:spacing w:line="312" w:lineRule="auto"/>
        <w:rPr>
          <w:rFonts w:ascii="Garamond" w:hAnsi="Garamond"/>
          <w:sz w:val="24"/>
          <w:szCs w:val="24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3969"/>
      </w:tblGrid>
      <w:tr w:rsidR="00317C8A" w:rsidRPr="00581451" w:rsidTr="00460276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  <w:r w:rsidRPr="00460276">
              <w:rPr>
                <w:rFonts w:ascii="Garamond" w:hAnsi="Garamond"/>
                <w:position w:val="6"/>
              </w:rPr>
              <w:t>……………………………………………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  <w:r w:rsidRPr="00460276">
              <w:rPr>
                <w:rFonts w:ascii="Garamond" w:hAnsi="Garamond"/>
                <w:position w:val="6"/>
              </w:rPr>
              <w:t>……………………………………………</w:t>
            </w:r>
          </w:p>
        </w:tc>
      </w:tr>
      <w:tr w:rsidR="00317C8A" w:rsidRPr="00581451" w:rsidTr="00460276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</w:pPr>
            <w:r w:rsidRPr="00460276"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  <w:t>ZLECENIODAWCA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</w:pPr>
            <w:r w:rsidRPr="00460276"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  <w:t>ZLECENIOBIORCA</w:t>
            </w:r>
          </w:p>
        </w:tc>
      </w:tr>
      <w:tr w:rsidR="00317C8A" w:rsidRPr="00581451" w:rsidTr="00460276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  <w:tr w:rsidR="00317C8A" w:rsidRPr="00581451" w:rsidTr="00460276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C8A" w:rsidRPr="00460276" w:rsidRDefault="00317C8A" w:rsidP="00460276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</w:tbl>
    <w:p w:rsidR="00DD6192" w:rsidRPr="00317C8A" w:rsidRDefault="00DD6192" w:rsidP="00317C8A">
      <w:pPr>
        <w:spacing w:line="312" w:lineRule="auto"/>
        <w:rPr>
          <w:rFonts w:ascii="Garamond" w:hAnsi="Garamond"/>
          <w:sz w:val="26"/>
          <w:szCs w:val="26"/>
        </w:rPr>
      </w:pPr>
    </w:p>
    <w:p w:rsidR="00B432E1" w:rsidRDefault="00B432E1" w:rsidP="00317C8A">
      <w:pPr>
        <w:spacing w:line="312" w:lineRule="auto"/>
        <w:rPr>
          <w:rFonts w:ascii="Garamond" w:hAnsi="Garamond"/>
          <w:sz w:val="26"/>
          <w:szCs w:val="26"/>
        </w:rPr>
      </w:pPr>
    </w:p>
    <w:p w:rsidR="00317C8A" w:rsidRDefault="00317C8A" w:rsidP="00317C8A">
      <w:pPr>
        <w:spacing w:line="312" w:lineRule="auto"/>
        <w:rPr>
          <w:rFonts w:ascii="Garamond" w:hAnsi="Garamond"/>
          <w:sz w:val="26"/>
          <w:szCs w:val="26"/>
        </w:rPr>
      </w:pPr>
    </w:p>
    <w:p w:rsidR="000D2269" w:rsidRPr="00317C8A" w:rsidRDefault="000D2269" w:rsidP="00317C8A">
      <w:pPr>
        <w:pStyle w:val="Tekstpodstawowy3"/>
        <w:spacing w:after="0" w:line="312" w:lineRule="auto"/>
        <w:ind w:right="5470"/>
        <w:jc w:val="center"/>
        <w:rPr>
          <w:rFonts w:ascii="Garamond" w:hAnsi="Garamond"/>
          <w:color w:val="FFFFFF"/>
          <w:sz w:val="24"/>
          <w:szCs w:val="24"/>
        </w:rPr>
      </w:pPr>
      <w:r w:rsidRPr="00317C8A">
        <w:rPr>
          <w:rStyle w:val="Odwoanieprzypisukocowego"/>
          <w:rFonts w:ascii="Garamond" w:hAnsi="Garamond" w:cs="Arial"/>
          <w:color w:val="FFFFFF"/>
          <w:sz w:val="24"/>
          <w:szCs w:val="24"/>
        </w:rPr>
        <w:endnoteReference w:id="1"/>
      </w:r>
      <w:r w:rsidRPr="00317C8A">
        <w:rPr>
          <w:rStyle w:val="Odwoanieprzypisukocowego"/>
          <w:rFonts w:ascii="Garamond" w:hAnsi="Garamond"/>
          <w:color w:val="FFFFFF"/>
          <w:sz w:val="24"/>
          <w:szCs w:val="24"/>
        </w:rPr>
        <w:t>)</w:t>
      </w:r>
    </w:p>
    <w:p w:rsidR="00166956" w:rsidRPr="00317C8A" w:rsidRDefault="00166956" w:rsidP="00317C8A">
      <w:pPr>
        <w:spacing w:line="312" w:lineRule="auto"/>
        <w:jc w:val="both"/>
        <w:rPr>
          <w:rFonts w:ascii="Garamond" w:hAnsi="Garamond"/>
          <w:i/>
          <w:sz w:val="24"/>
          <w:szCs w:val="24"/>
        </w:rPr>
      </w:pPr>
      <w:r w:rsidRPr="00317C8A">
        <w:rPr>
          <w:rFonts w:ascii="Garamond" w:hAnsi="Garamond"/>
          <w:i/>
          <w:sz w:val="24"/>
          <w:szCs w:val="24"/>
        </w:rPr>
        <w:t>* niepotrzebne skreślić</w:t>
      </w:r>
    </w:p>
    <w:sectPr w:rsidR="00166956" w:rsidRPr="00317C8A" w:rsidSect="002B2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5"/>
      </w:endnotePr>
      <w:type w:val="continuous"/>
      <w:pgSz w:w="11907" w:h="16840" w:code="9"/>
      <w:pgMar w:top="1134" w:right="1418" w:bottom="1134" w:left="1418" w:header="56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02" w:rsidRDefault="00FA5402" w:rsidP="000D2269">
      <w:r>
        <w:separator/>
      </w:r>
    </w:p>
  </w:endnote>
  <w:endnote w:type="continuationSeparator" w:id="0">
    <w:p w:rsidR="00FA5402" w:rsidRDefault="00FA5402" w:rsidP="000D2269">
      <w:r>
        <w:continuationSeparator/>
      </w:r>
    </w:p>
  </w:endnote>
  <w:endnote w:id="1">
    <w:p w:rsidR="00FA5402" w:rsidRPr="002B09CE" w:rsidRDefault="00FA5402" w:rsidP="000D2269">
      <w:pPr>
        <w:pStyle w:val="Tekstprzypisukocowego"/>
        <w:jc w:val="both"/>
      </w:pPr>
      <w:r w:rsidRPr="002B09CE">
        <w:rPr>
          <w:rStyle w:val="Odwoanieprzypisukocowego"/>
        </w:rPr>
        <w:t>1</w:t>
      </w:r>
      <w:r w:rsidRPr="002B09CE">
        <w:t xml:space="preserve">  Przepis ten zamieszcza się jeżeli rodzaj udzielanego zlecenia wymaga szczegółowego opisu.</w:t>
      </w:r>
    </w:p>
    <w:p w:rsidR="00FA5402" w:rsidRPr="002B09CE" w:rsidRDefault="00FA5402" w:rsidP="000D2269">
      <w:pPr>
        <w:pStyle w:val="Tekstprzypisukocowego"/>
        <w:jc w:val="both"/>
      </w:pPr>
      <w:r w:rsidRPr="002B09CE">
        <w:rPr>
          <w:rStyle w:val="Odwoanieprzypisukocowego"/>
        </w:rPr>
        <w:t>2</w:t>
      </w:r>
      <w:r w:rsidRPr="002B09CE">
        <w:t xml:space="preserve">  Przepis ten zamieszcza się, jeżeli charakter zlecenia wymaga sporządzenia szczegółowej kalkulacji kosztów.</w:t>
      </w:r>
    </w:p>
    <w:p w:rsidR="00FA5402" w:rsidRPr="002B09CE" w:rsidRDefault="00FA5402" w:rsidP="000D2269">
      <w:pPr>
        <w:pStyle w:val="Tekstprzypisukocowego"/>
        <w:jc w:val="both"/>
      </w:pPr>
      <w:r w:rsidRPr="002B09CE">
        <w:rPr>
          <w:rStyle w:val="Odwoanieprzypisukocowego"/>
        </w:rPr>
        <w:t>3</w:t>
      </w:r>
      <w:r w:rsidRPr="002B09CE">
        <w:t xml:space="preserve">  Niepotrzebne skreślić.</w:t>
      </w:r>
    </w:p>
    <w:p w:rsidR="00FA5402" w:rsidRPr="002B09CE" w:rsidRDefault="00FA5402" w:rsidP="000D2269">
      <w:pPr>
        <w:pStyle w:val="Tekstprzypisukocowego"/>
        <w:jc w:val="both"/>
      </w:pPr>
      <w:r w:rsidRPr="002B09CE">
        <w:rPr>
          <w:vertAlign w:val="superscript"/>
        </w:rPr>
        <w:t>4</w:t>
      </w:r>
      <w:r w:rsidRPr="002B09CE">
        <w:t xml:space="preserve">  Przepis ten zamieszcza się w przypadku, gdy wynagrodzenie płatne jest w całości.</w:t>
      </w:r>
    </w:p>
    <w:p w:rsidR="00FA5402" w:rsidRPr="002B09CE" w:rsidRDefault="00FA5402" w:rsidP="000D2269">
      <w:pPr>
        <w:pStyle w:val="Tekstprzypisukocowego"/>
        <w:jc w:val="both"/>
      </w:pPr>
      <w:r w:rsidRPr="002B09CE">
        <w:rPr>
          <w:vertAlign w:val="superscript"/>
        </w:rPr>
        <w:t>5</w:t>
      </w:r>
      <w:r w:rsidRPr="002B09CE">
        <w:t xml:space="preserve">  Przepis ten zamieszcza się w przypadku, gdy wynagrodzenie płatne jest w ratach.</w:t>
      </w:r>
    </w:p>
    <w:p w:rsidR="00FA5402" w:rsidRPr="002B09CE" w:rsidRDefault="00FA5402" w:rsidP="002B09CE">
      <w:pPr>
        <w:jc w:val="both"/>
      </w:pPr>
      <w:r w:rsidRPr="002B09CE">
        <w:rPr>
          <w:rStyle w:val="Odwoanieprzypisukocowego"/>
        </w:rPr>
        <w:t>6</w:t>
      </w:r>
      <w:r w:rsidRPr="002B09CE">
        <w:t xml:space="preserve">  Zgodnie z art. 746 § 1 kodeksu cywilnego, dający zlecenie może je wypowiedzieć w każdym czasie. Powinien jednak zwrócić przyjmującemu zlecenie wydatki, które ten poczynił w celu należytego wykonania zlecenia; w razie odpłatnego zlecenia obowiązany jest uiścić przyjmującemu zlecenie część wynagrodzenia odpowiadającą jego dotychczasowym czynnościom, a jeżeli wypowiedzenie nastąpiło bez ważnego powodu, powinien także naprawić szkodę. Przepis umożliwi naliczenie kar umownych w sytuacji, gdy Zleceniodawca wypowie umowę z powodu zwłoki lub nienależytego jej wykonywania.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02" w:rsidRDefault="00FA54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402" w:rsidRDefault="00FA54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02" w:rsidRPr="00317C8A" w:rsidRDefault="00FA5402" w:rsidP="00317C8A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317C8A">
      <w:rPr>
        <w:rFonts w:ascii="Garamond" w:hAnsi="Garamond"/>
        <w:sz w:val="24"/>
        <w:szCs w:val="24"/>
      </w:rPr>
      <w:t xml:space="preserve">Strona </w:t>
    </w:r>
    <w:r w:rsidRPr="00317C8A">
      <w:rPr>
        <w:rFonts w:ascii="Garamond" w:hAnsi="Garamond"/>
        <w:b/>
        <w:bCs/>
        <w:sz w:val="24"/>
        <w:szCs w:val="24"/>
      </w:rPr>
      <w:fldChar w:fldCharType="begin"/>
    </w:r>
    <w:r w:rsidRPr="00317C8A">
      <w:rPr>
        <w:rFonts w:ascii="Garamond" w:hAnsi="Garamond"/>
        <w:b/>
        <w:bCs/>
        <w:sz w:val="24"/>
        <w:szCs w:val="24"/>
      </w:rPr>
      <w:instrText>PAGE</w:instrText>
    </w:r>
    <w:r w:rsidRPr="00317C8A">
      <w:rPr>
        <w:rFonts w:ascii="Garamond" w:hAnsi="Garamond"/>
        <w:b/>
        <w:bCs/>
        <w:sz w:val="24"/>
        <w:szCs w:val="24"/>
      </w:rPr>
      <w:fldChar w:fldCharType="separate"/>
    </w:r>
    <w:r w:rsidR="002C5E5D">
      <w:rPr>
        <w:rFonts w:ascii="Garamond" w:hAnsi="Garamond"/>
        <w:b/>
        <w:bCs/>
        <w:noProof/>
        <w:sz w:val="24"/>
        <w:szCs w:val="24"/>
      </w:rPr>
      <w:t>3</w:t>
    </w:r>
    <w:r w:rsidRPr="00317C8A">
      <w:rPr>
        <w:rFonts w:ascii="Garamond" w:hAnsi="Garamond"/>
        <w:b/>
        <w:bCs/>
        <w:sz w:val="24"/>
        <w:szCs w:val="24"/>
      </w:rPr>
      <w:fldChar w:fldCharType="end"/>
    </w:r>
    <w:r w:rsidRPr="00317C8A">
      <w:rPr>
        <w:rFonts w:ascii="Garamond" w:hAnsi="Garamond"/>
        <w:sz w:val="24"/>
        <w:szCs w:val="24"/>
      </w:rPr>
      <w:t xml:space="preserve"> z </w:t>
    </w:r>
    <w:r w:rsidRPr="00317C8A">
      <w:rPr>
        <w:rFonts w:ascii="Garamond" w:hAnsi="Garamond"/>
        <w:b/>
        <w:bCs/>
        <w:sz w:val="24"/>
        <w:szCs w:val="24"/>
      </w:rPr>
      <w:fldChar w:fldCharType="begin"/>
    </w:r>
    <w:r w:rsidRPr="00317C8A">
      <w:rPr>
        <w:rFonts w:ascii="Garamond" w:hAnsi="Garamond"/>
        <w:b/>
        <w:bCs/>
        <w:sz w:val="24"/>
        <w:szCs w:val="24"/>
      </w:rPr>
      <w:instrText>NUMPAGES</w:instrText>
    </w:r>
    <w:r w:rsidRPr="00317C8A">
      <w:rPr>
        <w:rFonts w:ascii="Garamond" w:hAnsi="Garamond"/>
        <w:b/>
        <w:bCs/>
        <w:sz w:val="24"/>
        <w:szCs w:val="24"/>
      </w:rPr>
      <w:fldChar w:fldCharType="separate"/>
    </w:r>
    <w:r w:rsidR="002C5E5D">
      <w:rPr>
        <w:rFonts w:ascii="Garamond" w:hAnsi="Garamond"/>
        <w:b/>
        <w:bCs/>
        <w:noProof/>
        <w:sz w:val="24"/>
        <w:szCs w:val="24"/>
      </w:rPr>
      <w:t>3</w:t>
    </w:r>
    <w:r w:rsidRPr="00317C8A">
      <w:rPr>
        <w:rFonts w:ascii="Garamond" w:hAnsi="Garamond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02" w:rsidRPr="002A1D08" w:rsidRDefault="00FA5402" w:rsidP="002A1D08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2A1D08">
      <w:rPr>
        <w:rFonts w:ascii="Garamond" w:hAnsi="Garamond"/>
        <w:sz w:val="24"/>
        <w:szCs w:val="24"/>
      </w:rPr>
      <w:t xml:space="preserve">Strona </w:t>
    </w:r>
    <w:r w:rsidRPr="002A1D08">
      <w:rPr>
        <w:rFonts w:ascii="Garamond" w:hAnsi="Garamond"/>
        <w:b/>
        <w:bCs/>
        <w:sz w:val="24"/>
        <w:szCs w:val="24"/>
      </w:rPr>
      <w:fldChar w:fldCharType="begin"/>
    </w:r>
    <w:r w:rsidRPr="002A1D08">
      <w:rPr>
        <w:rFonts w:ascii="Garamond" w:hAnsi="Garamond"/>
        <w:b/>
        <w:bCs/>
        <w:sz w:val="24"/>
        <w:szCs w:val="24"/>
      </w:rPr>
      <w:instrText>PAGE</w:instrText>
    </w:r>
    <w:r w:rsidRPr="002A1D08">
      <w:rPr>
        <w:rFonts w:ascii="Garamond" w:hAnsi="Garamond"/>
        <w:b/>
        <w:bCs/>
        <w:sz w:val="24"/>
        <w:szCs w:val="24"/>
      </w:rPr>
      <w:fldChar w:fldCharType="separate"/>
    </w:r>
    <w:r w:rsidR="002C5E5D">
      <w:rPr>
        <w:rFonts w:ascii="Garamond" w:hAnsi="Garamond"/>
        <w:b/>
        <w:bCs/>
        <w:noProof/>
        <w:sz w:val="24"/>
        <w:szCs w:val="24"/>
      </w:rPr>
      <w:t>1</w:t>
    </w:r>
    <w:r w:rsidRPr="002A1D08">
      <w:rPr>
        <w:rFonts w:ascii="Garamond" w:hAnsi="Garamond"/>
        <w:b/>
        <w:bCs/>
        <w:sz w:val="24"/>
        <w:szCs w:val="24"/>
      </w:rPr>
      <w:fldChar w:fldCharType="end"/>
    </w:r>
    <w:r w:rsidRPr="002A1D08">
      <w:rPr>
        <w:rFonts w:ascii="Garamond" w:hAnsi="Garamond"/>
        <w:sz w:val="24"/>
        <w:szCs w:val="24"/>
      </w:rPr>
      <w:t xml:space="preserve"> z </w:t>
    </w:r>
    <w:r w:rsidRPr="002A1D08">
      <w:rPr>
        <w:rFonts w:ascii="Garamond" w:hAnsi="Garamond"/>
        <w:b/>
        <w:bCs/>
        <w:sz w:val="24"/>
        <w:szCs w:val="24"/>
      </w:rPr>
      <w:fldChar w:fldCharType="begin"/>
    </w:r>
    <w:r w:rsidRPr="002A1D08">
      <w:rPr>
        <w:rFonts w:ascii="Garamond" w:hAnsi="Garamond"/>
        <w:b/>
        <w:bCs/>
        <w:sz w:val="24"/>
        <w:szCs w:val="24"/>
      </w:rPr>
      <w:instrText>NUMPAGES</w:instrText>
    </w:r>
    <w:r w:rsidRPr="002A1D08">
      <w:rPr>
        <w:rFonts w:ascii="Garamond" w:hAnsi="Garamond"/>
        <w:b/>
        <w:bCs/>
        <w:sz w:val="24"/>
        <w:szCs w:val="24"/>
      </w:rPr>
      <w:fldChar w:fldCharType="separate"/>
    </w:r>
    <w:r w:rsidR="002C5E5D">
      <w:rPr>
        <w:rFonts w:ascii="Garamond" w:hAnsi="Garamond"/>
        <w:b/>
        <w:bCs/>
        <w:noProof/>
        <w:sz w:val="24"/>
        <w:szCs w:val="24"/>
      </w:rPr>
      <w:t>3</w:t>
    </w:r>
    <w:r w:rsidRPr="002A1D08">
      <w:rPr>
        <w:rFonts w:ascii="Garamond" w:hAnsi="Garamond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02" w:rsidRDefault="00FA5402" w:rsidP="000D2269">
      <w:r>
        <w:separator/>
      </w:r>
    </w:p>
  </w:footnote>
  <w:footnote w:type="continuationSeparator" w:id="0">
    <w:p w:rsidR="00FA5402" w:rsidRDefault="00FA5402" w:rsidP="000D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02" w:rsidRDefault="00FA5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02" w:rsidRDefault="00FA54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02" w:rsidRPr="00FA5402" w:rsidRDefault="00FA5402" w:rsidP="00FA5402">
    <w:pPr>
      <w:rPr>
        <w:rFonts w:ascii="Garamond" w:hAnsi="Garamond"/>
        <w:u w:val="single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bookmarkStart w:id="1" w:name="_GoBack"/>
    <w:bookmarkEnd w:id="1"/>
    <w:r w:rsidRPr="00FA5402">
      <w:rPr>
        <w:rFonts w:ascii="Garamond" w:hAnsi="Garamond"/>
        <w:u w:val="single"/>
      </w:rPr>
      <w:t>Załącznik nr 6</w:t>
    </w:r>
  </w:p>
  <w:p w:rsidR="00FA5402" w:rsidRDefault="00FA5402" w:rsidP="00FA5402">
    <w:pPr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Pr="00EB4FF1">
      <w:rPr>
        <w:rFonts w:ascii="Garamond" w:hAnsi="Garamond"/>
      </w:rPr>
      <w:t>d</w:t>
    </w:r>
    <w:r>
      <w:rPr>
        <w:rFonts w:ascii="Garamond" w:hAnsi="Garamond"/>
      </w:rPr>
      <w:t xml:space="preserve">o Regulaminu </w:t>
    </w:r>
    <w:r w:rsidRPr="00EB4FF1">
      <w:rPr>
        <w:rFonts w:ascii="Garamond" w:hAnsi="Garamond"/>
      </w:rPr>
      <w:t>udzielania zamówień publicznych</w:t>
    </w:r>
    <w:r>
      <w:rPr>
        <w:rFonts w:ascii="Garamond" w:hAnsi="Garamond"/>
      </w:rPr>
      <w:tab/>
    </w:r>
  </w:p>
  <w:p w:rsidR="00FA5402" w:rsidRDefault="00FA5402" w:rsidP="00FA5402">
    <w:pPr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Pr="00EB4FF1">
      <w:rPr>
        <w:rFonts w:ascii="Garamond" w:hAnsi="Garamond"/>
      </w:rPr>
      <w:t>w Akademii Sztuk Pięknych w Warszawie,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FA5402" w:rsidRDefault="00FA5402" w:rsidP="00FA5402">
    <w:pPr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Pr="00EB4FF1">
      <w:rPr>
        <w:rFonts w:ascii="Garamond" w:hAnsi="Garamond"/>
      </w:rPr>
      <w:t>do których nie stosuje się przepisów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FA5402" w:rsidRPr="00EB4FF1" w:rsidRDefault="00FA5402" w:rsidP="00FA5402">
    <w:pPr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Pr="00EB4FF1">
      <w:rPr>
        <w:rFonts w:ascii="Garamond" w:hAnsi="Garamond"/>
      </w:rPr>
      <w:t>ustawy z dnia 11 września 2019 r. - Prawo zamówień publicznych</w:t>
    </w:r>
    <w:r>
      <w:rPr>
        <w:rFonts w:ascii="Garamond" w:hAnsi="Garamond"/>
      </w:rPr>
      <w:tab/>
    </w:r>
  </w:p>
  <w:p w:rsidR="00FA5402" w:rsidRDefault="00FA5402"/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5387"/>
      <w:gridCol w:w="2268"/>
    </w:tblGrid>
    <w:tr w:rsidR="00FA5402" w:rsidTr="008716CB">
      <w:trPr>
        <w:trHeight w:val="378"/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:rsidR="00FA5402" w:rsidRDefault="002C5E5D" w:rsidP="002B26E2">
          <w:pPr>
            <w:pStyle w:val="Nagwek"/>
            <w:jc w:val="center"/>
          </w:pPr>
          <w:bookmarkStart w:id="2" w:name="_Hlk76481039"/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29" name="Obraz 29" descr="Logo_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Logo_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A5402" w:rsidRDefault="00FA5402" w:rsidP="002B26E2">
          <w:pPr>
            <w:pStyle w:val="Nagwek"/>
            <w:jc w:val="center"/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A5402" w:rsidRDefault="00FA5402" w:rsidP="002B26E2">
          <w:pPr>
            <w:pStyle w:val="Nagwek"/>
            <w:jc w:val="center"/>
          </w:pPr>
        </w:p>
      </w:tc>
    </w:tr>
    <w:tr w:rsidR="00FA5402" w:rsidTr="002B26E2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FA5402" w:rsidRDefault="00FA5402" w:rsidP="002B26E2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A5402" w:rsidRPr="00F66C22" w:rsidRDefault="00FA5402" w:rsidP="002B26E2">
          <w:pPr>
            <w:jc w:val="center"/>
            <w:rPr>
              <w:b/>
              <w:sz w:val="28"/>
              <w:szCs w:val="28"/>
            </w:rPr>
          </w:pPr>
          <w:r w:rsidRPr="00317C8A">
            <w:rPr>
              <w:rFonts w:ascii="Garamond" w:hAnsi="Garamond"/>
              <w:sz w:val="24"/>
              <w:szCs w:val="24"/>
            </w:rPr>
            <w:t>UMOWA ZLECENIA Nr ………….. / …………..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FA5402" w:rsidRPr="002B26E2" w:rsidRDefault="00FA5402" w:rsidP="002B26E2">
          <w:pPr>
            <w:pStyle w:val="Nagwek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……………………</w:t>
          </w:r>
        </w:p>
      </w:tc>
    </w:tr>
    <w:tr w:rsidR="00FA5402" w:rsidTr="008716CB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FA5402" w:rsidRDefault="00FA5402" w:rsidP="002B26E2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A5402" w:rsidRDefault="00FA5402" w:rsidP="002B26E2">
          <w:pPr>
            <w:pStyle w:val="Nagwek"/>
            <w:jc w:val="center"/>
          </w:pPr>
          <w:r w:rsidRPr="00317C8A">
            <w:rPr>
              <w:rFonts w:ascii="Garamond" w:hAnsi="Garamond"/>
              <w:sz w:val="24"/>
              <w:szCs w:val="24"/>
            </w:rPr>
            <w:t>zawarta w dniu ………………………… w Warszawie</w:t>
          </w: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A5402" w:rsidRPr="002B26E2" w:rsidRDefault="00FA5402" w:rsidP="002B26E2">
          <w:pPr>
            <w:pStyle w:val="Nagwek"/>
            <w:jc w:val="center"/>
            <w:rPr>
              <w:rFonts w:ascii="Garamond" w:hAnsi="Garamond"/>
              <w:sz w:val="16"/>
              <w:szCs w:val="16"/>
            </w:rPr>
          </w:pPr>
          <w:r w:rsidRPr="002B26E2">
            <w:rPr>
              <w:rFonts w:ascii="Garamond" w:hAnsi="Garamond"/>
              <w:sz w:val="14"/>
              <w:szCs w:val="16"/>
            </w:rPr>
            <w:t>Wydział/Instytut/Dział/jedn. org.</w:t>
          </w:r>
        </w:p>
      </w:tc>
    </w:tr>
    <w:bookmarkEnd w:id="2"/>
  </w:tbl>
  <w:p w:rsidR="00FA5402" w:rsidRPr="005925E7" w:rsidRDefault="00FA5402" w:rsidP="002B26E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8C0C2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  <w:lang w:eastAsia="pl-PL"/>
      </w:rPr>
    </w:lvl>
  </w:abstractNum>
  <w:abstractNum w:abstractNumId="1" w15:restartNumberingAfterBreak="0">
    <w:nsid w:val="01D73E46"/>
    <w:multiLevelType w:val="hybridMultilevel"/>
    <w:tmpl w:val="CDFE0496"/>
    <w:lvl w:ilvl="0" w:tplc="5712B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4F76"/>
    <w:multiLevelType w:val="hybridMultilevel"/>
    <w:tmpl w:val="D8920368"/>
    <w:lvl w:ilvl="0" w:tplc="AA2025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1C445C"/>
    <w:multiLevelType w:val="hybridMultilevel"/>
    <w:tmpl w:val="C212E3D0"/>
    <w:lvl w:ilvl="0" w:tplc="9ED2855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31BA5"/>
    <w:multiLevelType w:val="hybridMultilevel"/>
    <w:tmpl w:val="200EFA80"/>
    <w:lvl w:ilvl="0" w:tplc="D0A4D1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5259"/>
    <w:multiLevelType w:val="hybridMultilevel"/>
    <w:tmpl w:val="E36AED98"/>
    <w:lvl w:ilvl="0" w:tplc="BCEAD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13559"/>
    <w:multiLevelType w:val="hybridMultilevel"/>
    <w:tmpl w:val="ED44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E59CB"/>
    <w:multiLevelType w:val="hybridMultilevel"/>
    <w:tmpl w:val="E008478A"/>
    <w:lvl w:ilvl="0" w:tplc="D3EED0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39C0"/>
    <w:multiLevelType w:val="hybridMultilevel"/>
    <w:tmpl w:val="0E9E23BC"/>
    <w:lvl w:ilvl="0" w:tplc="379CDA5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146063"/>
    <w:multiLevelType w:val="hybridMultilevel"/>
    <w:tmpl w:val="9A5078CC"/>
    <w:lvl w:ilvl="0" w:tplc="8FFE738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B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0A1F38"/>
    <w:multiLevelType w:val="hybridMultilevel"/>
    <w:tmpl w:val="7EDC389E"/>
    <w:lvl w:ilvl="0" w:tplc="FB3842B4">
      <w:start w:val="1"/>
      <w:numFmt w:val="decimal"/>
      <w:lvlText w:val="%1."/>
      <w:lvlJc w:val="left"/>
      <w:pPr>
        <w:ind w:left="996" w:hanging="636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4492A"/>
    <w:multiLevelType w:val="hybridMultilevel"/>
    <w:tmpl w:val="8B1ACD3A"/>
    <w:lvl w:ilvl="0" w:tplc="DCCE4FC4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36863"/>
    <w:multiLevelType w:val="hybridMultilevel"/>
    <w:tmpl w:val="E14A55BA"/>
    <w:lvl w:ilvl="0" w:tplc="188C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A91"/>
    <w:multiLevelType w:val="hybridMultilevel"/>
    <w:tmpl w:val="1422A85C"/>
    <w:lvl w:ilvl="0" w:tplc="7924B6AE">
      <w:start w:val="1"/>
      <w:numFmt w:val="decimal"/>
      <w:lvlText w:val="%1."/>
      <w:lvlJc w:val="left"/>
      <w:pPr>
        <w:tabs>
          <w:tab w:val="num" w:pos="626"/>
        </w:tabs>
        <w:ind w:left="567" w:hanging="207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E3BC7"/>
    <w:multiLevelType w:val="hybridMultilevel"/>
    <w:tmpl w:val="8CF8A77E"/>
    <w:lvl w:ilvl="0" w:tplc="1500F16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D7667"/>
    <w:multiLevelType w:val="hybridMultilevel"/>
    <w:tmpl w:val="977261CE"/>
    <w:lvl w:ilvl="0" w:tplc="7FFA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80675"/>
    <w:multiLevelType w:val="hybridMultilevel"/>
    <w:tmpl w:val="6E72A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02"/>
    <w:rsid w:val="0003517E"/>
    <w:rsid w:val="0003698B"/>
    <w:rsid w:val="000635B0"/>
    <w:rsid w:val="000668E5"/>
    <w:rsid w:val="000A24AE"/>
    <w:rsid w:val="000C2346"/>
    <w:rsid w:val="000D2269"/>
    <w:rsid w:val="000E050B"/>
    <w:rsid w:val="000E4544"/>
    <w:rsid w:val="000E5ABA"/>
    <w:rsid w:val="000F46EA"/>
    <w:rsid w:val="001452C7"/>
    <w:rsid w:val="00157C44"/>
    <w:rsid w:val="00166956"/>
    <w:rsid w:val="00175163"/>
    <w:rsid w:val="001902CC"/>
    <w:rsid w:val="001C39D8"/>
    <w:rsid w:val="001F21DA"/>
    <w:rsid w:val="00226A2E"/>
    <w:rsid w:val="00243BC2"/>
    <w:rsid w:val="0025055A"/>
    <w:rsid w:val="002528B1"/>
    <w:rsid w:val="002741EB"/>
    <w:rsid w:val="002A1D08"/>
    <w:rsid w:val="002A26A8"/>
    <w:rsid w:val="002B09CE"/>
    <w:rsid w:val="002B26E2"/>
    <w:rsid w:val="002C5E5D"/>
    <w:rsid w:val="002E1CC6"/>
    <w:rsid w:val="00317C8A"/>
    <w:rsid w:val="003400CF"/>
    <w:rsid w:val="00346410"/>
    <w:rsid w:val="003B7BC9"/>
    <w:rsid w:val="003C4A75"/>
    <w:rsid w:val="003D7EA3"/>
    <w:rsid w:val="003E417D"/>
    <w:rsid w:val="004046C9"/>
    <w:rsid w:val="0041515B"/>
    <w:rsid w:val="004331DD"/>
    <w:rsid w:val="00460276"/>
    <w:rsid w:val="00465015"/>
    <w:rsid w:val="00477C4B"/>
    <w:rsid w:val="004D443D"/>
    <w:rsid w:val="004E4C55"/>
    <w:rsid w:val="00520828"/>
    <w:rsid w:val="005213AC"/>
    <w:rsid w:val="0059127F"/>
    <w:rsid w:val="005925E7"/>
    <w:rsid w:val="00594780"/>
    <w:rsid w:val="005D0F84"/>
    <w:rsid w:val="005E578B"/>
    <w:rsid w:val="005E6CAF"/>
    <w:rsid w:val="0061370F"/>
    <w:rsid w:val="006301D1"/>
    <w:rsid w:val="00683DB8"/>
    <w:rsid w:val="006A6044"/>
    <w:rsid w:val="006B75C8"/>
    <w:rsid w:val="007542F9"/>
    <w:rsid w:val="00764DD4"/>
    <w:rsid w:val="007764E8"/>
    <w:rsid w:val="00776ED9"/>
    <w:rsid w:val="007903A7"/>
    <w:rsid w:val="007D70EF"/>
    <w:rsid w:val="007E326A"/>
    <w:rsid w:val="0081202E"/>
    <w:rsid w:val="00836AD0"/>
    <w:rsid w:val="00865E81"/>
    <w:rsid w:val="00871430"/>
    <w:rsid w:val="008716CB"/>
    <w:rsid w:val="00883C1D"/>
    <w:rsid w:val="00895CAE"/>
    <w:rsid w:val="00896BEC"/>
    <w:rsid w:val="008F5356"/>
    <w:rsid w:val="009A0295"/>
    <w:rsid w:val="009C322F"/>
    <w:rsid w:val="009D5B85"/>
    <w:rsid w:val="009F45CA"/>
    <w:rsid w:val="009F5447"/>
    <w:rsid w:val="00A173D2"/>
    <w:rsid w:val="00A34841"/>
    <w:rsid w:val="00A81805"/>
    <w:rsid w:val="00AA21A8"/>
    <w:rsid w:val="00AA6C04"/>
    <w:rsid w:val="00AE3A49"/>
    <w:rsid w:val="00B20E32"/>
    <w:rsid w:val="00B24724"/>
    <w:rsid w:val="00B432E1"/>
    <w:rsid w:val="00B47CF2"/>
    <w:rsid w:val="00BB3698"/>
    <w:rsid w:val="00BB621C"/>
    <w:rsid w:val="00BF5868"/>
    <w:rsid w:val="00C00437"/>
    <w:rsid w:val="00C218AA"/>
    <w:rsid w:val="00C22E7F"/>
    <w:rsid w:val="00C70EA5"/>
    <w:rsid w:val="00C97E73"/>
    <w:rsid w:val="00CA2610"/>
    <w:rsid w:val="00CA5BCA"/>
    <w:rsid w:val="00D327B8"/>
    <w:rsid w:val="00D40216"/>
    <w:rsid w:val="00D40555"/>
    <w:rsid w:val="00D45791"/>
    <w:rsid w:val="00D52D24"/>
    <w:rsid w:val="00DB0647"/>
    <w:rsid w:val="00DC5DDD"/>
    <w:rsid w:val="00DD6192"/>
    <w:rsid w:val="00E0254B"/>
    <w:rsid w:val="00E03113"/>
    <w:rsid w:val="00E16772"/>
    <w:rsid w:val="00E25829"/>
    <w:rsid w:val="00E371CC"/>
    <w:rsid w:val="00E43F64"/>
    <w:rsid w:val="00E603FF"/>
    <w:rsid w:val="00E76399"/>
    <w:rsid w:val="00E90813"/>
    <w:rsid w:val="00EC6FC8"/>
    <w:rsid w:val="00EE1C3B"/>
    <w:rsid w:val="00F146C9"/>
    <w:rsid w:val="00F47421"/>
    <w:rsid w:val="00F77148"/>
    <w:rsid w:val="00FA5402"/>
    <w:rsid w:val="00FB301E"/>
    <w:rsid w:val="00FE148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096A"/>
  <w15:docId w15:val="{4E7FA8A7-F560-476C-8C96-831E674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D226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0D2269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22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0D22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2269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0D22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D2269"/>
  </w:style>
  <w:style w:type="character" w:customStyle="1" w:styleId="TekstprzypisukocowegoZnak">
    <w:name w:val="Tekst przypisu końcowego Znak"/>
    <w:link w:val="Tekstprzypisukocowego"/>
    <w:semiHidden/>
    <w:rsid w:val="000D2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D226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2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22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2269"/>
    <w:pPr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0D226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0D2269"/>
  </w:style>
  <w:style w:type="paragraph" w:styleId="Tekstpodstawowy3">
    <w:name w:val="Body Text 3"/>
    <w:basedOn w:val="Normalny"/>
    <w:link w:val="Tekstpodstawowy3Znak"/>
    <w:rsid w:val="000D2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2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261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1C3B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styleId="Odwoaniedokomentarza">
    <w:name w:val="annotation reference"/>
    <w:uiPriority w:val="99"/>
    <w:semiHidden/>
    <w:unhideWhenUsed/>
    <w:rsid w:val="00FF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CD8"/>
  </w:style>
  <w:style w:type="character" w:customStyle="1" w:styleId="TekstkomentarzaZnak">
    <w:name w:val="Tekst komentarza Znak"/>
    <w:link w:val="Tekstkomentarza"/>
    <w:uiPriority w:val="99"/>
    <w:semiHidden/>
    <w:rsid w:val="00FF7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C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7C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6_umowa_zlec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zór pisma" ma:contentTypeID="0x01010002ACC59E6CDEDE43A276EEBF320BB3490010C1877E1D17BE4D9EC530685285A53C" ma:contentTypeVersion="5" ma:contentTypeDescription="Formularz KPRP do biblioteki Pliki i Formularze" ma:contentTypeScope="" ma:versionID="fa4aae56f4674efb96b2116a0c6c5f86">
  <xsd:schema xmlns:xsd="http://www.w3.org/2001/XMLSchema" xmlns:p="http://schemas.microsoft.com/office/2006/metadata/properties" xmlns:ns2="d60bef81-1181-46a5-ac2e-35484a17af18" targetNamespace="http://schemas.microsoft.com/office/2006/metadata/properties" ma:root="true" ma:fieldsID="ec9ff73535253f1f7004ea6851530679" ns2:_="">
    <xsd:import namespace="d60bef81-1181-46a5-ac2e-35484a17af18"/>
    <xsd:element name="properties">
      <xsd:complexType>
        <xsd:sequence>
          <xsd:element name="documentManagement">
            <xsd:complexType>
              <xsd:all>
                <xsd:element ref="ns2:Jednostka_x0020_Or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0bef81-1181-46a5-ac2e-35484a17af18" elementFormDefault="qualified">
    <xsd:import namespace="http://schemas.microsoft.com/office/2006/documentManagement/types"/>
    <xsd:element name="Jednostka_x0020_Org" ma:index="8" nillable="true" ma:displayName="komórka org." ma:default="BA" ma:hidden="true" ma:internalName="Jednostka_x0020_Or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Dotycz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027A-2A20-47F0-B308-5008C229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bef81-1181-46a5-ac2e-35484a17af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BDEB38-104D-4220-918F-421428AB8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33620-8798-48A2-BA4E-8E9B21E8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zal6_umowa_zlecenie.dot</Template>
  <TotalTime>57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wzór umowy zlecenia</vt:lpstr>
    </vt:vector>
  </TitlesOfParts>
  <Company>Kancelaria Prezydenta RP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wzór umowy zlecenia</dc:title>
  <dc:subject/>
  <dc:creator>Agnieszka</dc:creator>
  <cp:keywords/>
  <cp:lastModifiedBy>Agnieszka</cp:lastModifiedBy>
  <cp:revision>1</cp:revision>
  <cp:lastPrinted>2021-07-07T07:58:00Z</cp:lastPrinted>
  <dcterms:created xsi:type="dcterms:W3CDTF">2021-07-07T12:20:00Z</dcterms:created>
  <dcterms:modified xsi:type="dcterms:W3CDTF">2021-07-07T13:17:00Z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0x01010002ACC59E6CDEDE43A276EEBF320BB3490010C1877E1D17BE4D9EC530685285A53C</vt:lpwstr>
  </property>
  <property fmtid="{D5CDD505-2E9C-101B-9397-08002B2CF9AE}" pid="3" name="Jednostka Org">
    <vt:lpwstr>BA</vt:lpwstr>
  </property>
</Properties>
</file>