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20" w:rsidRPr="00D56D51" w:rsidRDefault="00B46120" w:rsidP="004F5045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2978"/>
        <w:gridCol w:w="567"/>
      </w:tblGrid>
      <w:tr w:rsidR="001B186E" w:rsidRPr="00D56D51" w:rsidTr="001B186E">
        <w:tc>
          <w:tcPr>
            <w:tcW w:w="567" w:type="dxa"/>
          </w:tcPr>
          <w:p w:rsidR="001B186E" w:rsidRPr="00B560FD" w:rsidRDefault="001B186E" w:rsidP="00B560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auto"/>
          </w:tcPr>
          <w:p w:rsidR="001B186E" w:rsidRPr="00B560FD" w:rsidRDefault="001B186E" w:rsidP="00B560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86E" w:rsidRPr="00B560FD" w:rsidRDefault="001B186E" w:rsidP="00B560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86E" w:rsidRPr="00D56D51" w:rsidTr="001B186E">
        <w:tc>
          <w:tcPr>
            <w:tcW w:w="567" w:type="dxa"/>
          </w:tcPr>
          <w:p w:rsidR="001B186E" w:rsidRPr="00880967" w:rsidRDefault="001B186E" w:rsidP="00865F33">
            <w:pPr>
              <w:spacing w:before="40" w:after="2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auto"/>
          </w:tcPr>
          <w:p w:rsidR="001B186E" w:rsidRPr="001B186E" w:rsidRDefault="001B186E" w:rsidP="00865F33">
            <w:pPr>
              <w:spacing w:before="40" w:after="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[nr sprawy-wniosku</w:t>
            </w:r>
            <w:proofErr w:type="gramStart"/>
            <w:r>
              <w:rPr>
                <w:rFonts w:ascii="Garamond" w:hAnsi="Garamond" w:cs="Arial"/>
                <w:b/>
                <w:sz w:val="18"/>
                <w:szCs w:val="18"/>
              </w:rPr>
              <w:t>]/[nr</w:t>
            </w:r>
            <w:proofErr w:type="gramEnd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pisma]</w:t>
            </w:r>
          </w:p>
        </w:tc>
        <w:tc>
          <w:tcPr>
            <w:tcW w:w="567" w:type="dxa"/>
          </w:tcPr>
          <w:p w:rsidR="001B186E" w:rsidRPr="00880967" w:rsidRDefault="001B186E" w:rsidP="00865F33">
            <w:pPr>
              <w:spacing w:before="40" w:after="2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:rsidR="00B46120" w:rsidRPr="00D56D51" w:rsidRDefault="00B46120" w:rsidP="00B46120">
      <w:pPr>
        <w:pStyle w:val="Nagwek"/>
        <w:tabs>
          <w:tab w:val="clear" w:pos="4536"/>
          <w:tab w:val="clear" w:pos="9072"/>
        </w:tabs>
        <w:ind w:right="5112"/>
        <w:rPr>
          <w:rFonts w:ascii="Arial" w:hAnsi="Arial" w:cs="Arial"/>
          <w:sz w:val="10"/>
          <w:szCs w:val="20"/>
        </w:rPr>
      </w:pPr>
    </w:p>
    <w:p w:rsidR="0027794A" w:rsidRPr="0027794A" w:rsidRDefault="0027794A" w:rsidP="0027794A">
      <w:pPr>
        <w:spacing w:after="0" w:line="312" w:lineRule="auto"/>
        <w:jc w:val="right"/>
        <w:rPr>
          <w:rFonts w:ascii="Garamond" w:eastAsia="Arial" w:hAnsi="Garamond" w:cs="Arial"/>
          <w:b/>
          <w:sz w:val="24"/>
          <w:szCs w:val="24"/>
        </w:rPr>
      </w:pPr>
      <w:r w:rsidRPr="0027794A">
        <w:rPr>
          <w:rFonts w:ascii="Garamond" w:eastAsia="Arial" w:hAnsi="Garamond" w:cs="Arial"/>
          <w:b/>
          <w:sz w:val="24"/>
          <w:szCs w:val="24"/>
        </w:rPr>
        <w:t>Sz. P. Imię i Nazwisko / Nazwa Firmy</w:t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</w:p>
    <w:p w:rsidR="0027794A" w:rsidRPr="0027794A" w:rsidRDefault="0027794A" w:rsidP="0027794A">
      <w:pPr>
        <w:spacing w:after="0" w:line="312" w:lineRule="auto"/>
        <w:jc w:val="right"/>
        <w:rPr>
          <w:rFonts w:ascii="Garamond" w:eastAsia="Arial" w:hAnsi="Garamond" w:cs="Arial"/>
          <w:b/>
          <w:sz w:val="24"/>
          <w:szCs w:val="24"/>
        </w:rPr>
      </w:pPr>
      <w:proofErr w:type="gramStart"/>
      <w:r w:rsidRPr="0027794A">
        <w:rPr>
          <w:rFonts w:ascii="Garamond" w:eastAsia="Arial" w:hAnsi="Garamond" w:cs="Arial"/>
          <w:b/>
          <w:sz w:val="24"/>
          <w:szCs w:val="24"/>
        </w:rPr>
        <w:t>ul</w:t>
      </w:r>
      <w:proofErr w:type="gramEnd"/>
      <w:r w:rsidRPr="0027794A">
        <w:rPr>
          <w:rFonts w:ascii="Garamond" w:eastAsia="Arial" w:hAnsi="Garamond" w:cs="Arial"/>
          <w:b/>
          <w:sz w:val="24"/>
          <w:szCs w:val="24"/>
        </w:rPr>
        <w:t>. Przykładowa 14C m.21</w:t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</w:p>
    <w:p w:rsidR="0027794A" w:rsidRPr="0027794A" w:rsidRDefault="0027794A" w:rsidP="0027794A">
      <w:pPr>
        <w:spacing w:after="0" w:line="312" w:lineRule="auto"/>
        <w:jc w:val="right"/>
        <w:rPr>
          <w:rFonts w:ascii="Garamond" w:eastAsia="Arial" w:hAnsi="Garamond" w:cs="Arial"/>
          <w:b/>
          <w:sz w:val="24"/>
          <w:szCs w:val="24"/>
        </w:rPr>
      </w:pPr>
      <w:r w:rsidRPr="0027794A">
        <w:rPr>
          <w:rFonts w:ascii="Garamond" w:eastAsia="Arial" w:hAnsi="Garamond" w:cs="Arial"/>
          <w:b/>
          <w:sz w:val="24"/>
          <w:szCs w:val="24"/>
        </w:rPr>
        <w:t>00-009 Warszawa</w:t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</w:p>
    <w:p w:rsidR="0027794A" w:rsidRPr="0027794A" w:rsidRDefault="0027794A" w:rsidP="0027794A">
      <w:pPr>
        <w:spacing w:after="0" w:line="312" w:lineRule="auto"/>
        <w:jc w:val="right"/>
        <w:rPr>
          <w:rFonts w:ascii="Garamond" w:eastAsia="Arial" w:hAnsi="Garamond" w:cs="Arial"/>
          <w:b/>
          <w:sz w:val="24"/>
          <w:szCs w:val="24"/>
        </w:rPr>
      </w:pPr>
      <w:r w:rsidRPr="0027794A">
        <w:rPr>
          <w:rFonts w:ascii="Garamond" w:eastAsia="Arial" w:hAnsi="Garamond" w:cs="Arial"/>
          <w:b/>
          <w:sz w:val="24"/>
          <w:szCs w:val="24"/>
        </w:rPr>
        <w:t>NIP 9996667788</w:t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  <w:r w:rsidRPr="0027794A">
        <w:rPr>
          <w:rFonts w:ascii="Garamond" w:eastAsia="Arial" w:hAnsi="Garamond" w:cs="Arial"/>
          <w:b/>
          <w:sz w:val="24"/>
          <w:szCs w:val="24"/>
        </w:rPr>
        <w:tab/>
      </w:r>
    </w:p>
    <w:p w:rsidR="0027794A" w:rsidRPr="004847F0" w:rsidRDefault="0027794A" w:rsidP="009D6326">
      <w:pPr>
        <w:spacing w:after="0" w:line="312" w:lineRule="auto"/>
        <w:jc w:val="right"/>
        <w:rPr>
          <w:rFonts w:ascii="Garamond" w:hAnsi="Garamond" w:cs="Arial"/>
          <w:b/>
          <w:noProof/>
          <w:szCs w:val="24"/>
        </w:rPr>
      </w:pPr>
    </w:p>
    <w:p w:rsidR="00CC6628" w:rsidRPr="004847F0" w:rsidRDefault="00CC6628" w:rsidP="009D6326">
      <w:pPr>
        <w:spacing w:after="0" w:line="312" w:lineRule="auto"/>
        <w:jc w:val="right"/>
        <w:rPr>
          <w:rFonts w:ascii="Garamond" w:hAnsi="Garamond" w:cs="Arial"/>
          <w:b/>
          <w:noProof/>
          <w:szCs w:val="24"/>
        </w:rPr>
      </w:pPr>
    </w:p>
    <w:p w:rsidR="004B16D7" w:rsidRPr="003A039D" w:rsidRDefault="00E9201D" w:rsidP="0027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Arial" w:hAnsi="Garamond" w:cs="Arial"/>
          <w:i/>
          <w:sz w:val="24"/>
          <w:szCs w:val="24"/>
        </w:rPr>
      </w:pPr>
      <w:r>
        <w:rPr>
          <w:rFonts w:ascii="Garamond" w:eastAsia="Arial" w:hAnsi="Garamond" w:cs="Arial"/>
          <w:b/>
          <w:sz w:val="32"/>
          <w:szCs w:val="24"/>
        </w:rPr>
        <w:t>ZAPYTANIE OFERTOWE</w:t>
      </w:r>
    </w:p>
    <w:p w:rsidR="00CC6628" w:rsidRPr="004847F0" w:rsidRDefault="00CC6628" w:rsidP="009D6326">
      <w:pPr>
        <w:spacing w:after="0" w:line="312" w:lineRule="auto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FA365A" w:rsidRPr="004847F0" w:rsidRDefault="00FA365A" w:rsidP="009D6326">
      <w:pPr>
        <w:spacing w:after="0" w:line="312" w:lineRule="auto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AC44A3" w:rsidRPr="007C257C" w:rsidRDefault="001B186E" w:rsidP="009D6326">
      <w:p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Akademia Sztuk Pięknych</w:t>
      </w:r>
      <w:r w:rsidR="00E9201D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zaprasza do złożenia oferty na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[dostawę] /</w:t>
      </w:r>
      <w:r w:rsidR="00E9201D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[</w:t>
      </w:r>
      <w:r w:rsidR="007B2921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wykonanie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usługi]</w:t>
      </w:r>
      <w:r w:rsidR="002B27B1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do/</w:t>
      </w:r>
      <w:r w:rsidR="007B2921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obiektu położonego [przy ul. Krakowskie Przedmieście 5</w:t>
      </w:r>
      <w:r w:rsidR="00880967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466B05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>w Warszawi</w:t>
      </w:r>
      <w:r w:rsidR="00F14FB2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>e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]</w:t>
      </w:r>
      <w:r w:rsidR="007B2921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  <w:r w:rsidR="00466B05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B76BA6" w:rsidRPr="004847F0" w:rsidRDefault="00B76BA6" w:rsidP="009D6326">
      <w:pPr>
        <w:spacing w:after="0" w:line="312" w:lineRule="auto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7B2921" w:rsidRPr="007B2921" w:rsidRDefault="007B2921" w:rsidP="009D6326">
      <w:pPr>
        <w:numPr>
          <w:ilvl w:val="0"/>
          <w:numId w:val="33"/>
        </w:numPr>
        <w:spacing w:after="0" w:line="312" w:lineRule="auto"/>
        <w:jc w:val="both"/>
        <w:rPr>
          <w:rFonts w:ascii="Garamond" w:eastAsia="Arial" w:hAnsi="Garamond" w:cs="Arial"/>
          <w:b/>
          <w:sz w:val="24"/>
          <w:szCs w:val="24"/>
          <w:shd w:val="clear" w:color="auto" w:fill="FFFFFF"/>
        </w:rPr>
      </w:pPr>
      <w:r w:rsidRPr="007B2921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Szczegółowy opis przedmiotu zamówienia</w:t>
      </w:r>
      <w:r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:</w:t>
      </w:r>
    </w:p>
    <w:p w:rsidR="007B2921" w:rsidRDefault="007B2921" w:rsidP="009D6326">
      <w:pPr>
        <w:spacing w:after="0" w:line="312" w:lineRule="auto"/>
        <w:ind w:left="709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Wykonawca w ramach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zleconej usługi / dostawy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:</w:t>
      </w:r>
    </w:p>
    <w:p w:rsidR="007B2921" w:rsidRDefault="00C04EF6" w:rsidP="009D6326">
      <w:pPr>
        <w:numPr>
          <w:ilvl w:val="0"/>
          <w:numId w:val="27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D</w:t>
      </w:r>
      <w:r w:rsidR="007B2921">
        <w:rPr>
          <w:rFonts w:ascii="Garamond" w:eastAsia="Arial" w:hAnsi="Garamond" w:cs="Arial"/>
          <w:sz w:val="24"/>
          <w:szCs w:val="24"/>
          <w:shd w:val="clear" w:color="auto" w:fill="FFFFFF"/>
        </w:rPr>
        <w:t>okona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prac</w:t>
      </w:r>
      <w:r w:rsidR="007B2921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w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obiekcie [obiektach?]</w:t>
      </w:r>
      <w:r w:rsidR="007B2921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[ADRES] / dostarczy do [ADRES] …………… </w:t>
      </w:r>
      <w:r w:rsidR="007B2921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. </w:t>
      </w:r>
    </w:p>
    <w:p w:rsidR="007B2921" w:rsidRDefault="00C04EF6" w:rsidP="009D6326">
      <w:pPr>
        <w:numPr>
          <w:ilvl w:val="0"/>
          <w:numId w:val="27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[OPIS PRZEDMIOTU ZAMÓWIENIA]</w:t>
      </w:r>
      <w:r w:rsidR="007B2921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</w:p>
    <w:p w:rsidR="008F3BC6" w:rsidRDefault="00C04EF6" w:rsidP="009D6326">
      <w:pPr>
        <w:numPr>
          <w:ilvl w:val="0"/>
          <w:numId w:val="27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Lista prac / wymaganego asortymentu / warunków dodatkowych / ograniczeń</w:t>
      </w:r>
      <w:r w:rsidR="007B2921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9D6326" w:rsidRDefault="009D6326" w:rsidP="009D6326">
      <w:pPr>
        <w:numPr>
          <w:ilvl w:val="0"/>
          <w:numId w:val="27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Zamawiający udostępni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/ </w:t>
      </w:r>
      <w:r w:rsidR="006A3DE1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zapewni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/ w godzinach od …… do …… </w:t>
      </w:r>
      <w:r w:rsidR="006A3DE1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</w:p>
    <w:p w:rsidR="0027794A" w:rsidRDefault="0027794A" w:rsidP="009D6326">
      <w:pPr>
        <w:numPr>
          <w:ilvl w:val="0"/>
          <w:numId w:val="27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Wykonawca uprzedzi o planowanej dostawie z wyprzedzeniem co najmniej dwóch dni roboczych</w:t>
      </w:r>
    </w:p>
    <w:p w:rsidR="008F3BC6" w:rsidRDefault="00C04EF6" w:rsidP="009D6326">
      <w:pPr>
        <w:numPr>
          <w:ilvl w:val="0"/>
          <w:numId w:val="27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Zakończenie prac potwierdzi</w:t>
      </w:r>
      <w:r w:rsidR="008F3BC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raport końcow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y /</w:t>
      </w:r>
      <w:r w:rsid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protok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ó</w:t>
      </w:r>
      <w:r w:rsidR="007C257C">
        <w:rPr>
          <w:rFonts w:ascii="Garamond" w:eastAsia="Arial" w:hAnsi="Garamond" w:cs="Arial"/>
          <w:sz w:val="24"/>
          <w:szCs w:val="24"/>
          <w:shd w:val="clear" w:color="auto" w:fill="FFFFFF"/>
        </w:rPr>
        <w:t>ł serwisow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y / protokół odbioru</w:t>
      </w:r>
      <w:r w:rsidR="008F3BC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;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W</w:t>
      </w:r>
      <w:r w:rsidR="008F3BC6">
        <w:rPr>
          <w:rFonts w:ascii="Garamond" w:eastAsia="Arial" w:hAnsi="Garamond" w:cs="Arial"/>
          <w:sz w:val="24"/>
          <w:szCs w:val="24"/>
          <w:shd w:val="clear" w:color="auto" w:fill="FFFFFF"/>
        </w:rPr>
        <w:t>ykonawca przedstawi go w postaci</w:t>
      </w:r>
      <w:r w:rsidR="00B24557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papierowego dokumentu oraz</w:t>
      </w:r>
      <w:r w:rsidR="00865F33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w wersji elektronicznej - </w:t>
      </w:r>
      <w:r w:rsidR="00B24557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skan </w:t>
      </w:r>
      <w:r w:rsidR="0027794A">
        <w:rPr>
          <w:rFonts w:ascii="Garamond" w:eastAsia="Arial" w:hAnsi="Garamond" w:cs="Arial"/>
          <w:sz w:val="24"/>
          <w:szCs w:val="24"/>
          <w:shd w:val="clear" w:color="auto" w:fill="FFFFFF"/>
        </w:rPr>
        <w:t>/</w:t>
      </w:r>
      <w:r w:rsidR="00B24557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w wersji</w:t>
      </w:r>
      <w:r w:rsidR="008F3BC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edytowalnej (np. prześle na wskazany adres poczty elektronicznej).</w:t>
      </w:r>
    </w:p>
    <w:p w:rsidR="007B2921" w:rsidRPr="004847F0" w:rsidRDefault="007B2921" w:rsidP="009D6326">
      <w:pPr>
        <w:spacing w:after="0" w:line="312" w:lineRule="auto"/>
        <w:ind w:left="709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F14FB2" w:rsidRPr="00BC7A1D" w:rsidRDefault="00BC7A1D" w:rsidP="009D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Arial" w:hAnsi="Garamond" w:cs="Arial"/>
          <w:b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GWARANCJA</w:t>
      </w:r>
    </w:p>
    <w:p w:rsidR="00BC7A1D" w:rsidRPr="004847F0" w:rsidRDefault="00BC7A1D" w:rsidP="009D6326">
      <w:pPr>
        <w:spacing w:after="0" w:line="312" w:lineRule="auto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BC7A1D" w:rsidRP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Wykonawca gwarantuje Zamawiającemu, że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[wymieniony sprzęt]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będ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zie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spełniał parametry fabryczne, o których mowa </w:t>
      </w:r>
      <w:r w:rsidR="00C04EF6">
        <w:rPr>
          <w:rFonts w:ascii="Garamond" w:eastAsia="Arial" w:hAnsi="Garamond" w:cs="Arial"/>
          <w:sz w:val="24"/>
          <w:szCs w:val="24"/>
          <w:shd w:val="clear" w:color="auto" w:fill="FFFFFF"/>
        </w:rPr>
        <w:t>w UMOWIE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</w:p>
    <w:p w:rsidR="00BC7A1D" w:rsidRP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Wykonawca udziela Zamawiającemu gwarancji na ew. zastosowane części na okres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br/>
      </w:r>
      <w:r w:rsidRPr="00C9125A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12 miesięcy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liczonych od dnia podpisania protokołu serwisowego oraz rękojmi na wykonane regulacje, naprawy bez użycia części na okres </w:t>
      </w:r>
      <w:r w:rsidRPr="00C9125A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6 miesięcy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liczonych od dnia 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lastRenderedPageBreak/>
        <w:t>podpisania protokołu serwisowego, z zastrzeżeniem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ust. 9,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bez dodatkowego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wynagrodzenia. </w:t>
      </w:r>
    </w:p>
    <w:p w:rsidR="00BC7A1D" w:rsidRP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Wykonawca zobowiązuje się usunąć wady na własny koszt, w ramach gwarancji w terminie ustalonym przez Strony, nie później jednak niż 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[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25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]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dni roboczych od zgłoszenia przez Zamawiającego wad wykonania konserwacji.</w:t>
      </w:r>
    </w:p>
    <w:p w:rsidR="00BC7A1D" w:rsidRP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Usunięcie wad zostanie potwierdzone protokołem.</w:t>
      </w:r>
    </w:p>
    <w:p w:rsidR="00BC7A1D" w:rsidRP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Okres gwarancji dla prac wykonanych w ramach usuwania wad biegnie od początku - od momentu podpisania protokołu odbioru przez Zamawiającego.</w:t>
      </w:r>
    </w:p>
    <w:p w:rsidR="00BC7A1D" w:rsidRP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 przypadku, jeśli Wykonawca nie usunie wad w terminie przewidzianym 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powyżej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, Zamawiający może zlecić ich usunięcie osobie trzeciej na koszt i ryzyko Wykonawcy. Wykonawca zwróci Zamawiającemu koszty usunięcia wad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w terminie 7 dni od wezwania Wykonawcy przez Zamawiającego do zwrotu kosztów prac zastępczych.</w:t>
      </w:r>
    </w:p>
    <w:p w:rsidR="00BC7A1D" w:rsidRDefault="00BC7A1D" w:rsidP="009D6326">
      <w:pPr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C7A1D">
        <w:rPr>
          <w:rFonts w:ascii="Garamond" w:eastAsia="Arial" w:hAnsi="Garamond" w:cs="Arial"/>
          <w:sz w:val="24"/>
          <w:szCs w:val="24"/>
          <w:shd w:val="clear" w:color="auto" w:fill="FFFFFF"/>
        </w:rPr>
        <w:t>Wykonywanie przez Zamawiającego uprawnień z gwarancji nie wyłącza uprawnień wynikających z rękojmi.</w:t>
      </w:r>
    </w:p>
    <w:p w:rsidR="00BC7A1D" w:rsidRPr="004847F0" w:rsidRDefault="00BC7A1D" w:rsidP="009D6326">
      <w:pPr>
        <w:spacing w:after="0" w:line="312" w:lineRule="auto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E9201D" w:rsidRPr="003A039D" w:rsidRDefault="00E9201D" w:rsidP="009D6326">
      <w:pPr>
        <w:numPr>
          <w:ilvl w:val="0"/>
          <w:numId w:val="33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AC44A3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Termin</w:t>
      </w:r>
      <w:r w:rsidRPr="00B76BA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 realizacji zamówienia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: 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[</w:t>
      </w:r>
      <w:r w:rsidR="00B76BA6">
        <w:rPr>
          <w:rFonts w:ascii="Garamond" w:eastAsia="Arial" w:hAnsi="Garamond" w:cs="Arial"/>
          <w:sz w:val="24"/>
          <w:szCs w:val="24"/>
          <w:shd w:val="clear" w:color="auto" w:fill="FFFFFF"/>
        </w:rPr>
        <w:t>prosimy o wyraźne jego określenie w ofercie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/ 7 dni roboczych / inny]</w:t>
      </w:r>
      <w:r w:rsidR="002D3951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  <w:r w:rsidR="00B76BA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AB5759" w:rsidRPr="004847F0" w:rsidRDefault="00AB5759" w:rsidP="009D6326">
      <w:pPr>
        <w:spacing w:after="0" w:line="312" w:lineRule="auto"/>
        <w:jc w:val="both"/>
        <w:rPr>
          <w:rFonts w:ascii="Garamond" w:eastAsia="Arial" w:hAnsi="Garamond" w:cs="Arial"/>
          <w:b/>
          <w:sz w:val="20"/>
          <w:szCs w:val="24"/>
          <w:shd w:val="clear" w:color="auto" w:fill="FFFFFF"/>
        </w:rPr>
      </w:pPr>
    </w:p>
    <w:p w:rsidR="00E9201D" w:rsidRPr="003A039D" w:rsidRDefault="00E9201D" w:rsidP="009D6326">
      <w:pPr>
        <w:numPr>
          <w:ilvl w:val="0"/>
          <w:numId w:val="33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76BA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Termin płatności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>: do 21 dni od dnia wpływu faktury</w:t>
      </w:r>
      <w:r w:rsidR="00B76BA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do 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ASP w Warszawie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 </w:t>
      </w:r>
    </w:p>
    <w:p w:rsidR="00AB5759" w:rsidRPr="004847F0" w:rsidRDefault="00AB5759" w:rsidP="009D6326">
      <w:pPr>
        <w:spacing w:after="0" w:line="312" w:lineRule="auto"/>
        <w:jc w:val="both"/>
        <w:rPr>
          <w:rFonts w:ascii="Garamond" w:eastAsia="Arial" w:hAnsi="Garamond" w:cs="Arial"/>
          <w:b/>
          <w:sz w:val="20"/>
          <w:szCs w:val="24"/>
          <w:shd w:val="clear" w:color="auto" w:fill="FFFFFF"/>
        </w:rPr>
      </w:pPr>
    </w:p>
    <w:p w:rsidR="00E9201D" w:rsidRPr="003A039D" w:rsidRDefault="00E9201D" w:rsidP="009D6326">
      <w:pPr>
        <w:numPr>
          <w:ilvl w:val="0"/>
          <w:numId w:val="33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76BA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Termin związania ofertą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: </w:t>
      </w:r>
      <w:r w:rsidR="00B76BA6">
        <w:rPr>
          <w:rFonts w:ascii="Garamond" w:eastAsia="Arial" w:hAnsi="Garamond" w:cs="Arial"/>
          <w:sz w:val="24"/>
          <w:szCs w:val="24"/>
          <w:shd w:val="clear" w:color="auto" w:fill="FFFFFF"/>
        </w:rPr>
        <w:t>nie mniej niż 30 dni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AB5759" w:rsidRPr="004847F0" w:rsidRDefault="00AB5759" w:rsidP="009D6326">
      <w:pPr>
        <w:spacing w:after="0" w:line="312" w:lineRule="auto"/>
        <w:jc w:val="both"/>
        <w:rPr>
          <w:rFonts w:ascii="Garamond" w:eastAsia="Arial" w:hAnsi="Garamond" w:cs="Arial"/>
          <w:b/>
          <w:sz w:val="20"/>
          <w:szCs w:val="24"/>
          <w:shd w:val="clear" w:color="auto" w:fill="FFFFFF"/>
        </w:rPr>
      </w:pPr>
    </w:p>
    <w:p w:rsidR="00E9201D" w:rsidRDefault="00E9201D" w:rsidP="009D6326">
      <w:pPr>
        <w:numPr>
          <w:ilvl w:val="0"/>
          <w:numId w:val="33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76BA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Inne istotne warunki zamówienia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: </w:t>
      </w:r>
    </w:p>
    <w:p w:rsidR="00B76BA6" w:rsidRPr="00B76BA6" w:rsidRDefault="00B76BA6" w:rsidP="009D6326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76BA6">
        <w:rPr>
          <w:rFonts w:ascii="Garamond" w:eastAsia="Arial" w:hAnsi="Garamond" w:cs="Arial"/>
          <w:sz w:val="24"/>
          <w:szCs w:val="24"/>
          <w:shd w:val="clear" w:color="auto" w:fill="FFFFFF"/>
        </w:rPr>
        <w:t>Wykonawca oświadcza, że posiada niezbędne umiejętności, szkolenia, uprawnienia, wiedzę, doświadczenie oraz narzędzia i urządzenia do wykonania prac będących przedmiotem zapytania ofertowego i zobowiązuje się je wykonać z należytą starannością, dokładnością oraz aktualnym poziomem wiedzy i techniki, a także zgodnie z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ogólnie obowiązującymi przepisami, 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>ponadto uwzględni</w:t>
      </w:r>
      <w:r w:rsidRPr="00B76BA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informacj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>e</w:t>
      </w:r>
      <w:r w:rsidRPr="00B76BA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i wytyczn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>e</w:t>
      </w:r>
      <w:r w:rsidRPr="00B76BA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Zamawiającego.</w:t>
      </w:r>
    </w:p>
    <w:p w:rsidR="00B76BA6" w:rsidRPr="007C257C" w:rsidRDefault="00B76BA6" w:rsidP="009D6326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>Wykonawca oświadcza, że osoby wyznaczone do realizacji umowy, działające w jego imieniu, posiadają stosowne doświadczenie</w:t>
      </w:r>
      <w:r w:rsidR="00CC6628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>, wiedzę oraz uprawnienia</w:t>
      </w:r>
      <w:r w:rsidR="007C257C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- czynności będą wykonywane przez osoby kompetentne, przeszkolone i doświadczone</w:t>
      </w:r>
      <w:r w:rsidR="007C257C">
        <w:rPr>
          <w:rFonts w:ascii="Garamond" w:eastAsia="Arial" w:hAnsi="Garamond" w:cs="Arial"/>
          <w:sz w:val="24"/>
          <w:szCs w:val="24"/>
          <w:shd w:val="clear" w:color="auto" w:fill="FFFFFF"/>
        </w:rPr>
        <w:t>,</w:t>
      </w:r>
      <w:r w:rsidR="007C257C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posiadające </w:t>
      </w:r>
      <w:proofErr w:type="gramStart"/>
      <w:r w:rsidR="007C257C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>certyfikat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y</w:t>
      </w:r>
      <w:proofErr w:type="gramEnd"/>
      <w:r w:rsidR="007C257C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kwalifikacji 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>[wymienić wymagane uprawnienia]</w:t>
      </w:r>
      <w:r w:rsidR="007C257C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zgodnie z obowiązującymi wymaganiami stawianymi przez</w:t>
      </w:r>
      <w:r w:rsidR="0026005E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powszechnie obowiązujące</w:t>
      </w:r>
      <w:r w:rsidR="007C257C" w:rsidRPr="007C257C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przepisy.</w:t>
      </w:r>
    </w:p>
    <w:p w:rsidR="00B76BA6" w:rsidRDefault="00B76BA6" w:rsidP="009D6326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B76BA6">
        <w:rPr>
          <w:rFonts w:ascii="Garamond" w:eastAsia="Arial" w:hAnsi="Garamond" w:cs="Arial"/>
          <w:sz w:val="24"/>
          <w:szCs w:val="24"/>
          <w:shd w:val="clear" w:color="auto" w:fill="FFFFFF"/>
        </w:rPr>
        <w:t>Wynagrodzenie płatne będzie przelewem na rachunek bankowy Wykonawcy w terminie 21 dni od otrzymania przez Zamawiającego prawidłowo wystawionej faktury. Za dzień zapłaty uważany będzie dzień obciążenia rachunku Zamawiającego kwotą wynagrodzenia. Wynagrodzenie Wykonawcy obejmować będzie wszelkie koszty i wydatki związane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B76BA6">
        <w:rPr>
          <w:rFonts w:ascii="Garamond" w:eastAsia="Arial" w:hAnsi="Garamond" w:cs="Arial"/>
          <w:sz w:val="24"/>
          <w:szCs w:val="24"/>
          <w:shd w:val="clear" w:color="auto" w:fill="FFFFFF"/>
        </w:rPr>
        <w:t>z wykonaniem przedmiotu umowy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, w szczególności ubezpieczenie, transport oraz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niezbędne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materiały.</w:t>
      </w:r>
    </w:p>
    <w:p w:rsidR="0019408D" w:rsidRDefault="0019408D" w:rsidP="009D6326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lastRenderedPageBreak/>
        <w:t xml:space="preserve">Zgodnie z art. 4 ust. 3 Ustawy o elektronicznym fakturowaniu w zamówieniach publicznych, koncesjach na roboty budowlane lub usługi oraz partnerstwie publiczno-prywatnym (Dz.U. </w:t>
      </w:r>
      <w:proofErr w:type="gramStart"/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>z</w:t>
      </w:r>
      <w:proofErr w:type="gramEnd"/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2020 poz. 1666 z </w:t>
      </w:r>
      <w:proofErr w:type="spellStart"/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>późn</w:t>
      </w:r>
      <w:proofErr w:type="spellEnd"/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. </w:t>
      </w:r>
      <w:proofErr w:type="gramStart"/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>zm</w:t>
      </w:r>
      <w:proofErr w:type="gramEnd"/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>.)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2265C0" w:rsidRPr="0019408D">
        <w:rPr>
          <w:rFonts w:ascii="Garamond" w:eastAsia="Arial" w:hAnsi="Garamond" w:cs="Arial"/>
          <w:b/>
          <w:bCs/>
          <w:sz w:val="24"/>
          <w:szCs w:val="24"/>
          <w:shd w:val="clear" w:color="auto" w:fill="FFFFFF"/>
        </w:rPr>
        <w:t xml:space="preserve">Zamawiający </w:t>
      </w:r>
      <w:r w:rsidR="0026005E" w:rsidRPr="0019408D">
        <w:rPr>
          <w:rFonts w:ascii="Garamond" w:eastAsia="Arial" w:hAnsi="Garamond" w:cs="Arial"/>
          <w:b/>
          <w:bCs/>
          <w:sz w:val="24"/>
          <w:szCs w:val="24"/>
          <w:shd w:val="clear" w:color="auto" w:fill="FFFFFF"/>
        </w:rPr>
        <w:t xml:space="preserve">nie </w:t>
      </w:r>
      <w:r w:rsidR="002265C0" w:rsidRPr="0019408D">
        <w:rPr>
          <w:rFonts w:ascii="Garamond" w:eastAsia="Arial" w:hAnsi="Garamond" w:cs="Arial"/>
          <w:b/>
          <w:bCs/>
          <w:sz w:val="24"/>
          <w:szCs w:val="24"/>
          <w:shd w:val="clear" w:color="auto" w:fill="FFFFFF"/>
        </w:rPr>
        <w:t>wyraża zgod</w:t>
      </w:r>
      <w:r w:rsidR="0026005E" w:rsidRPr="0019408D">
        <w:rPr>
          <w:rFonts w:ascii="Garamond" w:eastAsia="Arial" w:hAnsi="Garamond" w:cs="Arial"/>
          <w:b/>
          <w:bCs/>
          <w:sz w:val="24"/>
          <w:szCs w:val="24"/>
          <w:shd w:val="clear" w:color="auto" w:fill="FFFFFF"/>
        </w:rPr>
        <w:t>y</w:t>
      </w:r>
      <w:r w:rsidR="002265C0" w:rsidRPr="002265C0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na wystawienie i przesłanie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przez Wykonawcę </w:t>
      </w:r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>ustrukturyzowanych faktur elektronicznych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(w formacie XML)</w:t>
      </w:r>
      <w:r w:rsidRP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przesłanych za pośrednictwem platformy, o której mowa w ww. Ustawie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</w:p>
    <w:p w:rsidR="00AF3DB8" w:rsidRDefault="0019408D" w:rsidP="009D6326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2265C0">
        <w:rPr>
          <w:rFonts w:ascii="Garamond" w:eastAsia="Arial" w:hAnsi="Garamond" w:cs="Arial"/>
          <w:sz w:val="24"/>
          <w:szCs w:val="24"/>
          <w:shd w:val="clear" w:color="auto" w:fill="FFFFFF"/>
        </w:rPr>
        <w:t>Zamawiający wyraża zgodę na wystawienie i przesłanie faktury VAT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2265C0">
        <w:rPr>
          <w:rFonts w:ascii="Garamond" w:eastAsia="Arial" w:hAnsi="Garamond" w:cs="Arial"/>
          <w:sz w:val="24"/>
          <w:szCs w:val="24"/>
          <w:shd w:val="clear" w:color="auto" w:fill="FFFFFF"/>
        </w:rPr>
        <w:t>w formie elektronicznej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(w formacie PDF)</w:t>
      </w:r>
      <w:r w:rsidRPr="002265C0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na adres e-mail: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[ </w:t>
      </w:r>
      <w:r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……………[at</w:t>
      </w:r>
      <w:proofErr w:type="gramStart"/>
      <w:r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]asp</w:t>
      </w:r>
      <w:proofErr w:type="gramEnd"/>
      <w:r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.waw.</w:t>
      </w:r>
      <w:proofErr w:type="gramStart"/>
      <w:r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pl</w:t>
      </w:r>
      <w:proofErr w:type="gramEnd"/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] </w:t>
      </w:r>
    </w:p>
    <w:p w:rsidR="0027794A" w:rsidRPr="00C9125A" w:rsidRDefault="0027794A" w:rsidP="0027794A">
      <w:pPr>
        <w:numPr>
          <w:ilvl w:val="0"/>
          <w:numId w:val="24"/>
        </w:numPr>
        <w:spacing w:after="0" w:line="312" w:lineRule="auto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C9125A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Wykonawca nie będzie ponosił odpowiedzialności za niewykonanie lub nienależyte wykonanie zobowiązań spowodowane przez okoliczności traktowane jako </w:t>
      </w:r>
      <w:r w:rsidRPr="00C9125A">
        <w:rPr>
          <w:rFonts w:ascii="Garamond" w:eastAsia="Arial" w:hAnsi="Garamond" w:cs="Arial"/>
          <w:i/>
          <w:sz w:val="24"/>
          <w:szCs w:val="24"/>
          <w:shd w:val="clear" w:color="auto" w:fill="FFFFFF"/>
        </w:rPr>
        <w:t>siła wyższa</w:t>
      </w:r>
      <w:r w:rsidRPr="00C9125A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czyli </w:t>
      </w:r>
      <w:r w:rsidRPr="00C9125A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nadzwyczajne zdarzenie pochodzące z zewnątrz, niezależne od Stron,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które</w:t>
      </w:r>
      <w:r w:rsidRPr="00C9125A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wystąpiło po zawarciu Umowy, które utrudnia lub uniemożliwia jej realizację, nie wiąże się z zaniedbaniem i które nie było możliwe do przewidzenia, nawet przy zachowaniu najwyższego stopnia staranności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</w:p>
    <w:p w:rsidR="00DD4A12" w:rsidRPr="004847F0" w:rsidRDefault="00DD4A12" w:rsidP="009D6326">
      <w:pPr>
        <w:spacing w:after="0" w:line="312" w:lineRule="auto"/>
        <w:rPr>
          <w:rFonts w:ascii="Garamond" w:eastAsia="Arial" w:hAnsi="Garamond" w:cs="Arial"/>
          <w:b/>
          <w:sz w:val="20"/>
          <w:szCs w:val="24"/>
          <w:shd w:val="clear" w:color="auto" w:fill="FFFFFF"/>
        </w:rPr>
      </w:pPr>
    </w:p>
    <w:p w:rsidR="00E9201D" w:rsidRPr="009D6326" w:rsidRDefault="00E9201D" w:rsidP="009D6326">
      <w:pPr>
        <w:numPr>
          <w:ilvl w:val="0"/>
          <w:numId w:val="39"/>
        </w:numPr>
        <w:spacing w:after="0" w:line="312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9D632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Kryterium oceny ofert</w:t>
      </w:r>
      <w:r w:rsidRPr="009D6326">
        <w:rPr>
          <w:rFonts w:ascii="Garamond" w:eastAsia="Arial" w:hAnsi="Garamond" w:cs="Arial"/>
          <w:sz w:val="24"/>
          <w:szCs w:val="24"/>
          <w:shd w:val="clear" w:color="auto" w:fill="FFFFFF"/>
        </w:rPr>
        <w:t>: cena</w:t>
      </w:r>
      <w:r w:rsid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/ termin realizacji / koszty utrzymania szacowane na 5 lat po odbiorze </w:t>
      </w:r>
      <w:r w:rsidR="0027794A">
        <w:rPr>
          <w:rFonts w:ascii="Garamond" w:eastAsia="Arial" w:hAnsi="Garamond" w:cs="Arial"/>
          <w:sz w:val="24"/>
          <w:szCs w:val="24"/>
          <w:shd w:val="clear" w:color="auto" w:fill="FFFFFF"/>
        </w:rPr>
        <w:t>/ inne</w:t>
      </w:r>
      <w:r w:rsidRPr="009D6326">
        <w:rPr>
          <w:rFonts w:ascii="Garamond" w:eastAsia="Arial" w:hAnsi="Garamond" w:cs="Arial"/>
          <w:sz w:val="24"/>
          <w:szCs w:val="24"/>
          <w:shd w:val="clear" w:color="auto" w:fill="FFFFFF"/>
        </w:rPr>
        <w:t>.</w:t>
      </w:r>
    </w:p>
    <w:p w:rsidR="00AB5759" w:rsidRPr="004847F0" w:rsidRDefault="00AB5759" w:rsidP="009D6326">
      <w:pPr>
        <w:spacing w:after="0" w:line="312" w:lineRule="auto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DD4A12" w:rsidRDefault="00E9201D" w:rsidP="009D6326">
      <w:pPr>
        <w:numPr>
          <w:ilvl w:val="0"/>
          <w:numId w:val="39"/>
        </w:numPr>
        <w:spacing w:after="0" w:line="312" w:lineRule="auto"/>
        <w:ind w:left="748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DD4A12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Zastrzeżenie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–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19408D">
        <w:rPr>
          <w:rFonts w:ascii="Garamond" w:eastAsia="Arial" w:hAnsi="Garamond" w:cs="Arial"/>
          <w:sz w:val="24"/>
          <w:szCs w:val="24"/>
          <w:shd w:val="clear" w:color="auto" w:fill="FFFFFF"/>
        </w:rPr>
        <w:t>ASP w Warszawie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zastrzega sobie prawo do</w:t>
      </w:r>
      <w:r w:rsidR="00DD4A12">
        <w:rPr>
          <w:rFonts w:ascii="Garamond" w:eastAsia="Arial" w:hAnsi="Garamond" w:cs="Arial"/>
          <w:sz w:val="24"/>
          <w:szCs w:val="24"/>
          <w:shd w:val="clear" w:color="auto" w:fill="FFFFFF"/>
        </w:rPr>
        <w:t>:</w:t>
      </w:r>
    </w:p>
    <w:p w:rsidR="00DD4A12" w:rsidRDefault="00E9201D" w:rsidP="009D6326">
      <w:pPr>
        <w:numPr>
          <w:ilvl w:val="0"/>
          <w:numId w:val="25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>unieważnienia</w:t>
      </w:r>
      <w:proofErr w:type="gramEnd"/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procedury bez podania uzasadnienia, </w:t>
      </w:r>
    </w:p>
    <w:p w:rsidR="00E9201D" w:rsidRDefault="00E9201D" w:rsidP="009D6326">
      <w:pPr>
        <w:numPr>
          <w:ilvl w:val="0"/>
          <w:numId w:val="25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>do</w:t>
      </w:r>
      <w:proofErr w:type="gramEnd"/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pozostawienia procedury bez </w:t>
      </w:r>
      <w:r w:rsidR="00DD4A12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rozstrzygnięcia, </w:t>
      </w:r>
      <w:r w:rsidR="00DD4A12"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>a także</w:t>
      </w:r>
    </w:p>
    <w:p w:rsidR="00DD4A12" w:rsidRDefault="00DD4A12" w:rsidP="009D6326">
      <w:pPr>
        <w:numPr>
          <w:ilvl w:val="0"/>
          <w:numId w:val="25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>
        <w:rPr>
          <w:rFonts w:ascii="Garamond" w:eastAsia="Arial" w:hAnsi="Garamond" w:cs="Arial"/>
          <w:sz w:val="24"/>
          <w:szCs w:val="24"/>
          <w:shd w:val="clear" w:color="auto" w:fill="FFFFFF"/>
        </w:rPr>
        <w:t>do</w:t>
      </w:r>
      <w:proofErr w:type="gramEnd"/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zlecenia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części </w:t>
      </w:r>
      <w:r w:rsidR="009D6326">
        <w:rPr>
          <w:rFonts w:ascii="Garamond" w:eastAsia="Arial" w:hAnsi="Garamond" w:cs="Arial"/>
          <w:sz w:val="24"/>
          <w:szCs w:val="24"/>
          <w:shd w:val="clear" w:color="auto" w:fill="FFFFFF"/>
        </w:rPr>
        <w:t>prac</w:t>
      </w:r>
      <w:r w:rsidR="00CC6628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AB5759" w:rsidRPr="004847F0" w:rsidRDefault="00AB5759" w:rsidP="009D6326">
      <w:pPr>
        <w:tabs>
          <w:tab w:val="left" w:leader="dot" w:pos="8990"/>
        </w:tabs>
        <w:spacing w:after="0" w:line="312" w:lineRule="auto"/>
        <w:jc w:val="both"/>
        <w:rPr>
          <w:rFonts w:ascii="Garamond" w:eastAsia="Arial" w:hAnsi="Garamond" w:cs="Arial"/>
          <w:sz w:val="20"/>
          <w:szCs w:val="24"/>
          <w:shd w:val="clear" w:color="auto" w:fill="FFFFFF"/>
        </w:rPr>
      </w:pPr>
    </w:p>
    <w:p w:rsidR="00E9201D" w:rsidRPr="00E24E55" w:rsidRDefault="00E9201D" w:rsidP="009D6326">
      <w:pPr>
        <w:numPr>
          <w:ilvl w:val="0"/>
          <w:numId w:val="39"/>
        </w:numPr>
        <w:spacing w:after="0" w:line="312" w:lineRule="auto"/>
        <w:ind w:left="748" w:hanging="357"/>
        <w:jc w:val="both"/>
        <w:rPr>
          <w:rFonts w:ascii="Garamond" w:eastAsia="Arial" w:hAnsi="Garamond" w:cs="Arial"/>
          <w:b/>
          <w:sz w:val="24"/>
          <w:szCs w:val="24"/>
          <w:shd w:val="clear" w:color="auto" w:fill="FFFFFF"/>
        </w:rPr>
      </w:pPr>
      <w:r w:rsidRPr="00E24E55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Ofertę prosimy przesłać: </w:t>
      </w:r>
    </w:p>
    <w:p w:rsidR="00E9201D" w:rsidRPr="003A039D" w:rsidRDefault="00E9201D" w:rsidP="009D6326">
      <w:pPr>
        <w:tabs>
          <w:tab w:val="left" w:pos="259"/>
          <w:tab w:val="left" w:leader="dot" w:pos="8990"/>
        </w:tabs>
        <w:spacing w:after="0" w:line="312" w:lineRule="auto"/>
        <w:ind w:left="29"/>
        <w:jc w:val="both"/>
        <w:rPr>
          <w:rFonts w:ascii="Garamond" w:eastAsia="Arial" w:hAnsi="Garamond" w:cs="Arial"/>
          <w:spacing w:val="-16"/>
          <w:sz w:val="24"/>
          <w:szCs w:val="24"/>
          <w:shd w:val="clear" w:color="auto" w:fill="FFFFFF"/>
        </w:rPr>
      </w:pP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>pocztą elektroniczną na adres:</w:t>
      </w:r>
      <w:r w:rsid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[ </w:t>
      </w:r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……………[at</w:t>
      </w:r>
      <w:proofErr w:type="gramStart"/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]asp</w:t>
      </w:r>
      <w:proofErr w:type="gramEnd"/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.waw.</w:t>
      </w:r>
      <w:proofErr w:type="gramStart"/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pl</w:t>
      </w:r>
      <w:proofErr w:type="gramEnd"/>
      <w:r w:rsid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]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E24E55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w </w:t>
      </w:r>
      <w:r w:rsidRPr="00152ADB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terminie do </w:t>
      </w:r>
      <w:r w:rsidRPr="003A3167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dn</w:t>
      </w:r>
      <w:r w:rsidR="00F14FB2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.</w:t>
      </w:r>
      <w:r w:rsidRPr="003A3167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 </w:t>
      </w:r>
      <w:r w:rsidR="0019408D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[data]</w:t>
      </w:r>
      <w:r w:rsidR="00AB5759" w:rsidRPr="003A3167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 </w:t>
      </w:r>
      <w:r w:rsidR="0019408D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do godz. [12:00]</w:t>
      </w:r>
    </w:p>
    <w:p w:rsidR="00AB5759" w:rsidRDefault="00E9201D" w:rsidP="009D6326">
      <w:pPr>
        <w:tabs>
          <w:tab w:val="left" w:pos="259"/>
          <w:tab w:val="left" w:pos="6052"/>
          <w:tab w:val="left" w:leader="dot" w:pos="9034"/>
        </w:tabs>
        <w:spacing w:after="0" w:line="312" w:lineRule="auto"/>
        <w:ind w:left="29"/>
        <w:jc w:val="both"/>
        <w:rPr>
          <w:rFonts w:ascii="Garamond" w:eastAsia="Arial" w:hAnsi="Garamond" w:cs="Arial"/>
          <w:spacing w:val="-3"/>
          <w:sz w:val="24"/>
          <w:szCs w:val="24"/>
          <w:shd w:val="clear" w:color="auto" w:fill="FFFFFF"/>
        </w:rPr>
      </w:pPr>
      <w:r w:rsidRPr="003A039D">
        <w:rPr>
          <w:rFonts w:ascii="Garamond" w:eastAsia="Arial" w:hAnsi="Garamond" w:cs="Arial"/>
          <w:spacing w:val="-3"/>
          <w:sz w:val="24"/>
          <w:szCs w:val="24"/>
          <w:shd w:val="clear" w:color="auto" w:fill="FFFFFF"/>
        </w:rPr>
        <w:t xml:space="preserve">Osobą upoważnioną do kontaktu ze strony </w:t>
      </w:r>
      <w:r w:rsidR="0019408D">
        <w:rPr>
          <w:rFonts w:ascii="Garamond" w:eastAsia="Arial" w:hAnsi="Garamond" w:cs="Arial"/>
          <w:spacing w:val="-3"/>
          <w:sz w:val="24"/>
          <w:szCs w:val="24"/>
          <w:shd w:val="clear" w:color="auto" w:fill="FFFFFF"/>
        </w:rPr>
        <w:t>ASP</w:t>
      </w:r>
      <w:r w:rsidR="00AB5759">
        <w:rPr>
          <w:rFonts w:ascii="Garamond" w:eastAsia="Arial" w:hAnsi="Garamond" w:cs="Arial"/>
          <w:spacing w:val="-3"/>
          <w:sz w:val="24"/>
          <w:szCs w:val="24"/>
          <w:shd w:val="clear" w:color="auto" w:fill="FFFFFF"/>
        </w:rPr>
        <w:t xml:space="preserve"> jest: </w:t>
      </w:r>
    </w:p>
    <w:p w:rsidR="0019408D" w:rsidRDefault="0019408D" w:rsidP="009D6326">
      <w:pPr>
        <w:tabs>
          <w:tab w:val="left" w:pos="259"/>
          <w:tab w:val="left" w:pos="6052"/>
          <w:tab w:val="left" w:leader="dot" w:pos="9034"/>
        </w:tabs>
        <w:spacing w:after="0" w:line="312" w:lineRule="auto"/>
        <w:ind w:left="29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>
        <w:rPr>
          <w:rFonts w:ascii="Garamond" w:eastAsia="Arial" w:hAnsi="Garamond" w:cs="Arial"/>
          <w:sz w:val="24"/>
          <w:szCs w:val="24"/>
          <w:shd w:val="clear" w:color="auto" w:fill="FFFFFF"/>
        </w:rPr>
        <w:t>[imię nazwisko]</w:t>
      </w:r>
      <w:r w:rsidR="00AB5759" w:rsidRPr="00AB5759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, nr tel. </w:t>
      </w:r>
      <w:r w:rsidR="00AB5759">
        <w:rPr>
          <w:rFonts w:ascii="Garamond" w:eastAsia="Arial" w:hAnsi="Garamond" w:cs="Arial"/>
          <w:sz w:val="24"/>
          <w:szCs w:val="24"/>
          <w:shd w:val="clear" w:color="auto" w:fill="FFFFFF"/>
        </w:rPr>
        <w:t>(</w:t>
      </w:r>
      <w:r w:rsidR="00AB5759" w:rsidRPr="00AB5759">
        <w:rPr>
          <w:rFonts w:ascii="Garamond" w:eastAsia="Arial" w:hAnsi="Garamond" w:cs="Arial"/>
          <w:sz w:val="24"/>
          <w:szCs w:val="24"/>
          <w:shd w:val="clear" w:color="auto" w:fill="FFFFFF"/>
        </w:rPr>
        <w:t>22</w:t>
      </w:r>
      <w:r w:rsidR="00AB5759">
        <w:rPr>
          <w:rFonts w:ascii="Garamond" w:eastAsia="Arial" w:hAnsi="Garamond" w:cs="Arial"/>
          <w:sz w:val="24"/>
          <w:szCs w:val="24"/>
          <w:shd w:val="clear" w:color="auto" w:fill="FFFFFF"/>
        </w:rPr>
        <w:t>)</w:t>
      </w:r>
      <w:r w:rsidR="00AB5759" w:rsidRPr="00AB5759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[333 33 33]</w:t>
      </w:r>
      <w:r w:rsidR="00AB5759" w:rsidRPr="00AB5759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, kom. 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[999 999 999] </w:t>
      </w:r>
      <w:r w:rsidR="00AB5759" w:rsidRPr="00AB5759">
        <w:rPr>
          <w:rFonts w:ascii="Garamond" w:eastAsia="Arial" w:hAnsi="Garamond" w:cs="Arial"/>
          <w:sz w:val="24"/>
          <w:szCs w:val="24"/>
          <w:shd w:val="clear" w:color="auto" w:fill="FFFFFF"/>
        </w:rPr>
        <w:t>,</w:t>
      </w:r>
    </w:p>
    <w:p w:rsidR="00E9201D" w:rsidRPr="003A039D" w:rsidRDefault="00AB5759" w:rsidP="009D6326">
      <w:pPr>
        <w:tabs>
          <w:tab w:val="left" w:pos="259"/>
          <w:tab w:val="left" w:pos="6052"/>
          <w:tab w:val="left" w:leader="dot" w:pos="9034"/>
        </w:tabs>
        <w:spacing w:after="0" w:line="312" w:lineRule="auto"/>
        <w:ind w:left="29"/>
        <w:jc w:val="both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AB5759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e-mail: </w:t>
      </w:r>
      <w:r w:rsid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[ </w:t>
      </w:r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……………[at</w:t>
      </w:r>
      <w:proofErr w:type="gramStart"/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]asp</w:t>
      </w:r>
      <w:proofErr w:type="gramEnd"/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.waw.</w:t>
      </w:r>
      <w:proofErr w:type="gramStart"/>
      <w:r w:rsidR="0019408D" w:rsidRPr="0019408D">
        <w:rPr>
          <w:rFonts w:ascii="Garamond" w:eastAsia="Arial" w:hAnsi="Garamond" w:cs="Arial"/>
          <w:b/>
          <w:bCs/>
          <w:i/>
          <w:iCs/>
          <w:sz w:val="24"/>
          <w:szCs w:val="24"/>
          <w:shd w:val="clear" w:color="auto" w:fill="FFFFFF"/>
        </w:rPr>
        <w:t>pl</w:t>
      </w:r>
      <w:proofErr w:type="gramEnd"/>
      <w:r w:rsidR="0019408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]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E9201D" w:rsidRPr="003A039D" w:rsidRDefault="00E9201D" w:rsidP="009D6326">
      <w:pPr>
        <w:tabs>
          <w:tab w:val="left" w:pos="341"/>
        </w:tabs>
        <w:spacing w:after="0" w:line="312" w:lineRule="auto"/>
        <w:ind w:left="24"/>
        <w:jc w:val="both"/>
        <w:rPr>
          <w:rFonts w:ascii="Garamond" w:eastAsia="Arial" w:hAnsi="Garamond" w:cs="Arial"/>
          <w:spacing w:val="-17"/>
          <w:sz w:val="24"/>
          <w:szCs w:val="24"/>
          <w:shd w:val="clear" w:color="auto" w:fill="FFFFFF"/>
        </w:rPr>
      </w:pP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Jednocześnie informujemy, że złożona przez Państwa oferta powinna zawierać następujące informacje: </w:t>
      </w:r>
    </w:p>
    <w:p w:rsidR="00E9201D" w:rsidRPr="003A039D" w:rsidRDefault="00E9201D" w:rsidP="009D6326">
      <w:pPr>
        <w:numPr>
          <w:ilvl w:val="0"/>
          <w:numId w:val="23"/>
        </w:numPr>
        <w:spacing w:after="0" w:line="312" w:lineRule="auto"/>
        <w:ind w:left="357"/>
        <w:jc w:val="both"/>
        <w:rPr>
          <w:rFonts w:ascii="Garamond" w:eastAsia="Arial" w:hAnsi="Garamond" w:cs="Arial"/>
          <w:spacing w:val="-17"/>
          <w:sz w:val="24"/>
          <w:szCs w:val="24"/>
          <w:shd w:val="clear" w:color="auto" w:fill="FFFFFF"/>
        </w:rPr>
      </w:pPr>
      <w:proofErr w:type="gramStart"/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>nazwę</w:t>
      </w:r>
      <w:proofErr w:type="gramEnd"/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i adres</w:t>
      </w:r>
      <w:r>
        <w:rPr>
          <w:rFonts w:ascii="Garamond" w:eastAsia="Arial" w:hAnsi="Garamond" w:cs="Arial"/>
          <w:sz w:val="24"/>
          <w:szCs w:val="24"/>
          <w:shd w:val="clear" w:color="auto" w:fill="FFFFFF"/>
        </w:rPr>
        <w:t>, NIP i Regon</w:t>
      </w:r>
      <w:r w:rsidRPr="003A039D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wykonawcy, </w:t>
      </w:r>
    </w:p>
    <w:p w:rsidR="00E9201D" w:rsidRPr="003A039D" w:rsidRDefault="00E9201D" w:rsidP="009D6326">
      <w:pPr>
        <w:numPr>
          <w:ilvl w:val="0"/>
          <w:numId w:val="23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 w:rsidRPr="003A039D">
        <w:rPr>
          <w:rFonts w:ascii="Garamond" w:eastAsia="Arial" w:hAnsi="Garamond" w:cs="Arial"/>
          <w:spacing w:val="-1"/>
          <w:sz w:val="24"/>
          <w:szCs w:val="24"/>
          <w:shd w:val="clear" w:color="auto" w:fill="FFFFFF"/>
        </w:rPr>
        <w:t>ofertę</w:t>
      </w:r>
      <w:proofErr w:type="gramEnd"/>
      <w:r w:rsidRPr="003A039D">
        <w:rPr>
          <w:rFonts w:ascii="Garamond" w:eastAsia="Arial" w:hAnsi="Garamond" w:cs="Arial"/>
          <w:spacing w:val="-1"/>
          <w:sz w:val="24"/>
          <w:szCs w:val="24"/>
          <w:shd w:val="clear" w:color="auto" w:fill="FFFFFF"/>
        </w:rPr>
        <w:t xml:space="preserve"> cenową za wykonanie przedmiotu zamówienia (cena netto oraz brutto, stawkę podatku VAT),</w:t>
      </w:r>
    </w:p>
    <w:p w:rsidR="00E9201D" w:rsidRPr="003A039D" w:rsidRDefault="00AB5759" w:rsidP="009D6326">
      <w:pPr>
        <w:numPr>
          <w:ilvl w:val="0"/>
          <w:numId w:val="23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>
        <w:rPr>
          <w:rFonts w:ascii="Garamond" w:eastAsia="Arial" w:hAnsi="Garamond" w:cs="Arial"/>
          <w:spacing w:val="-1"/>
          <w:sz w:val="24"/>
          <w:szCs w:val="24"/>
          <w:shd w:val="clear" w:color="auto" w:fill="FFFFFF"/>
        </w:rPr>
        <w:t>termin</w:t>
      </w:r>
      <w:proofErr w:type="gramEnd"/>
      <w:r>
        <w:rPr>
          <w:rFonts w:ascii="Garamond" w:eastAsia="Arial" w:hAnsi="Garamond" w:cs="Arial"/>
          <w:spacing w:val="-1"/>
          <w:sz w:val="24"/>
          <w:szCs w:val="24"/>
          <w:shd w:val="clear" w:color="auto" w:fill="FFFFFF"/>
        </w:rPr>
        <w:t xml:space="preserve"> wykonania zamówienia</w:t>
      </w:r>
    </w:p>
    <w:p w:rsidR="00E9201D" w:rsidRPr="00FA365A" w:rsidRDefault="009D6326" w:rsidP="009D6326">
      <w:pPr>
        <w:numPr>
          <w:ilvl w:val="0"/>
          <w:numId w:val="23"/>
        </w:numPr>
        <w:spacing w:after="0" w:line="312" w:lineRule="auto"/>
        <w:ind w:left="714" w:hanging="357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wskazanie</w:t>
      </w:r>
      <w:proofErr w:type="gramEnd"/>
      <w:r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 </w:t>
      </w:r>
      <w:r w:rsidR="00E9201D" w:rsidRPr="00FA365A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osob</w:t>
      </w:r>
      <w:r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y</w:t>
      </w:r>
      <w:r w:rsidR="00E9201D" w:rsidRPr="00FA365A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 do kontakt</w:t>
      </w:r>
      <w:r w:rsidR="00880967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u</w:t>
      </w:r>
      <w:r w:rsidR="00FA365A" w:rsidRPr="00FA365A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 wraz z podaniem n</w:t>
      </w:r>
      <w:r w:rsidR="00880967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ume</w:t>
      </w:r>
      <w:r w:rsidR="00FA365A" w:rsidRPr="00FA365A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ru </w:t>
      </w:r>
      <w:r w:rsidR="00E9201D" w:rsidRPr="00FA365A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tel</w:t>
      </w:r>
      <w:r w:rsidR="00FA365A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efonu oraz adresu </w:t>
      </w:r>
      <w:r w:rsidR="002B4200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e-mail</w:t>
      </w:r>
    </w:p>
    <w:p w:rsidR="009D6326" w:rsidRPr="0027794A" w:rsidRDefault="009D6326" w:rsidP="009D6326">
      <w:pPr>
        <w:spacing w:after="0" w:line="240" w:lineRule="auto"/>
        <w:ind w:right="11"/>
        <w:rPr>
          <w:rFonts w:ascii="Garamond" w:eastAsia="Arial" w:hAnsi="Garamond" w:cs="Arial"/>
          <w:sz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296"/>
      </w:tblGrid>
      <w:tr w:rsidR="00FA365A" w:rsidRPr="000A0E5A" w:rsidTr="009D6326">
        <w:tc>
          <w:tcPr>
            <w:tcW w:w="24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FA365A" w:rsidRPr="000A0E5A" w:rsidTr="009D6326">
        <w:tc>
          <w:tcPr>
            <w:tcW w:w="24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0A0E5A">
              <w:rPr>
                <w:rFonts w:ascii="Garamond" w:eastAsia="Arial" w:hAnsi="Garamond" w:cs="Arial"/>
                <w:sz w:val="24"/>
                <w:szCs w:val="24"/>
              </w:rPr>
              <w:t>……………………………………………</w:t>
            </w:r>
          </w:p>
        </w:tc>
      </w:tr>
      <w:tr w:rsidR="00FA365A" w:rsidRPr="000A0E5A" w:rsidTr="009D6326">
        <w:tc>
          <w:tcPr>
            <w:tcW w:w="24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FA365A" w:rsidRPr="000A0E5A" w:rsidRDefault="00FA365A" w:rsidP="009D63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Arial" w:hAnsi="Garamond" w:cs="Arial"/>
                <w:sz w:val="16"/>
                <w:szCs w:val="16"/>
              </w:rPr>
            </w:pPr>
            <w:r w:rsidRPr="000A0E5A">
              <w:rPr>
                <w:rFonts w:ascii="Garamond" w:eastAsia="Arial" w:hAnsi="Garamond" w:cs="Arial"/>
                <w:sz w:val="16"/>
                <w:szCs w:val="16"/>
              </w:rPr>
              <w:t>(podpis, pieczątka wnioskodawcy lub innej upoważnionej osoby)</w:t>
            </w:r>
          </w:p>
        </w:tc>
      </w:tr>
    </w:tbl>
    <w:p w:rsidR="009B73D2" w:rsidRPr="0027794A" w:rsidRDefault="009B73D2" w:rsidP="0027794A">
      <w:pPr>
        <w:spacing w:after="0"/>
        <w:rPr>
          <w:rFonts w:ascii="Garamond" w:eastAsia="Arial" w:hAnsi="Garamond" w:cs="Arial"/>
          <w:sz w:val="8"/>
          <w:szCs w:val="14"/>
        </w:rPr>
      </w:pPr>
    </w:p>
    <w:sectPr w:rsidR="009B73D2" w:rsidRPr="0027794A" w:rsidSect="00C05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13" w:rsidRDefault="00EC1C13" w:rsidP="001F631D">
      <w:pPr>
        <w:spacing w:after="0" w:line="240" w:lineRule="auto"/>
      </w:pPr>
      <w:r>
        <w:separator/>
      </w:r>
    </w:p>
  </w:endnote>
  <w:endnote w:type="continuationSeparator" w:id="0">
    <w:p w:rsidR="00EC1C13" w:rsidRDefault="00EC1C13" w:rsidP="001F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13" w:rsidRDefault="00EC1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5A" w:rsidRPr="000A0E5A" w:rsidRDefault="000A0E5A" w:rsidP="000A0E5A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0A0E5A">
      <w:rPr>
        <w:rFonts w:ascii="Garamond" w:hAnsi="Garamond"/>
        <w:sz w:val="24"/>
        <w:szCs w:val="24"/>
      </w:rPr>
      <w:t xml:space="preserve">Strona </w:t>
    </w:r>
    <w:r w:rsidRPr="000A0E5A">
      <w:rPr>
        <w:rFonts w:ascii="Garamond" w:hAnsi="Garamond"/>
        <w:b/>
        <w:bCs/>
        <w:sz w:val="24"/>
        <w:szCs w:val="24"/>
      </w:rPr>
      <w:fldChar w:fldCharType="begin"/>
    </w:r>
    <w:r w:rsidRPr="000A0E5A">
      <w:rPr>
        <w:rFonts w:ascii="Garamond" w:hAnsi="Garamond"/>
        <w:b/>
        <w:bCs/>
        <w:sz w:val="24"/>
        <w:szCs w:val="24"/>
      </w:rPr>
      <w:instrText>PAGE</w:instrText>
    </w:r>
    <w:r w:rsidRPr="000A0E5A">
      <w:rPr>
        <w:rFonts w:ascii="Garamond" w:hAnsi="Garamond"/>
        <w:b/>
        <w:bCs/>
        <w:sz w:val="24"/>
        <w:szCs w:val="24"/>
      </w:rPr>
      <w:fldChar w:fldCharType="separate"/>
    </w:r>
    <w:r w:rsidR="00C31FD8">
      <w:rPr>
        <w:rFonts w:ascii="Garamond" w:hAnsi="Garamond"/>
        <w:b/>
        <w:bCs/>
        <w:noProof/>
        <w:sz w:val="24"/>
        <w:szCs w:val="24"/>
      </w:rPr>
      <w:t>3</w:t>
    </w:r>
    <w:r w:rsidRPr="000A0E5A">
      <w:rPr>
        <w:rFonts w:ascii="Garamond" w:hAnsi="Garamond"/>
        <w:b/>
        <w:bCs/>
        <w:sz w:val="24"/>
        <w:szCs w:val="24"/>
      </w:rPr>
      <w:fldChar w:fldCharType="end"/>
    </w:r>
    <w:r w:rsidRPr="000A0E5A">
      <w:rPr>
        <w:rFonts w:ascii="Garamond" w:hAnsi="Garamond"/>
        <w:sz w:val="24"/>
        <w:szCs w:val="24"/>
      </w:rPr>
      <w:t xml:space="preserve"> z </w:t>
    </w:r>
    <w:r w:rsidRPr="000A0E5A">
      <w:rPr>
        <w:rFonts w:ascii="Garamond" w:hAnsi="Garamond"/>
        <w:b/>
        <w:bCs/>
        <w:sz w:val="24"/>
        <w:szCs w:val="24"/>
      </w:rPr>
      <w:fldChar w:fldCharType="begin"/>
    </w:r>
    <w:r w:rsidRPr="000A0E5A">
      <w:rPr>
        <w:rFonts w:ascii="Garamond" w:hAnsi="Garamond"/>
        <w:b/>
        <w:bCs/>
        <w:sz w:val="24"/>
        <w:szCs w:val="24"/>
      </w:rPr>
      <w:instrText>NUMPAGES</w:instrText>
    </w:r>
    <w:r w:rsidRPr="000A0E5A">
      <w:rPr>
        <w:rFonts w:ascii="Garamond" w:hAnsi="Garamond"/>
        <w:b/>
        <w:bCs/>
        <w:sz w:val="24"/>
        <w:szCs w:val="24"/>
      </w:rPr>
      <w:fldChar w:fldCharType="separate"/>
    </w:r>
    <w:r w:rsidR="00C31FD8">
      <w:rPr>
        <w:rFonts w:ascii="Garamond" w:hAnsi="Garamond"/>
        <w:b/>
        <w:bCs/>
        <w:noProof/>
        <w:sz w:val="24"/>
        <w:szCs w:val="24"/>
      </w:rPr>
      <w:t>3</w:t>
    </w:r>
    <w:r w:rsidRPr="000A0E5A">
      <w:rPr>
        <w:rFonts w:ascii="Garamond" w:hAnsi="Garamond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5A" w:rsidRPr="000A0E5A" w:rsidRDefault="000A0E5A" w:rsidP="0027794A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0A0E5A">
      <w:rPr>
        <w:rFonts w:ascii="Garamond" w:hAnsi="Garamond"/>
        <w:sz w:val="24"/>
        <w:szCs w:val="24"/>
      </w:rPr>
      <w:t xml:space="preserve">Strona </w:t>
    </w:r>
    <w:r w:rsidRPr="000A0E5A">
      <w:rPr>
        <w:rFonts w:ascii="Garamond" w:hAnsi="Garamond"/>
        <w:b/>
        <w:bCs/>
        <w:sz w:val="24"/>
        <w:szCs w:val="24"/>
      </w:rPr>
      <w:fldChar w:fldCharType="begin"/>
    </w:r>
    <w:r w:rsidRPr="000A0E5A">
      <w:rPr>
        <w:rFonts w:ascii="Garamond" w:hAnsi="Garamond"/>
        <w:b/>
        <w:bCs/>
        <w:sz w:val="24"/>
        <w:szCs w:val="24"/>
      </w:rPr>
      <w:instrText>PAGE</w:instrText>
    </w:r>
    <w:r w:rsidRPr="000A0E5A">
      <w:rPr>
        <w:rFonts w:ascii="Garamond" w:hAnsi="Garamond"/>
        <w:b/>
        <w:bCs/>
        <w:sz w:val="24"/>
        <w:szCs w:val="24"/>
      </w:rPr>
      <w:fldChar w:fldCharType="separate"/>
    </w:r>
    <w:r w:rsidR="00C31FD8">
      <w:rPr>
        <w:rFonts w:ascii="Garamond" w:hAnsi="Garamond"/>
        <w:b/>
        <w:bCs/>
        <w:noProof/>
        <w:sz w:val="24"/>
        <w:szCs w:val="24"/>
      </w:rPr>
      <w:t>1</w:t>
    </w:r>
    <w:r w:rsidRPr="000A0E5A">
      <w:rPr>
        <w:rFonts w:ascii="Garamond" w:hAnsi="Garamond"/>
        <w:b/>
        <w:bCs/>
        <w:sz w:val="24"/>
        <w:szCs w:val="24"/>
      </w:rPr>
      <w:fldChar w:fldCharType="end"/>
    </w:r>
    <w:r w:rsidRPr="000A0E5A">
      <w:rPr>
        <w:rFonts w:ascii="Garamond" w:hAnsi="Garamond"/>
        <w:sz w:val="24"/>
        <w:szCs w:val="24"/>
      </w:rPr>
      <w:t xml:space="preserve"> z </w:t>
    </w:r>
    <w:r w:rsidRPr="000A0E5A">
      <w:rPr>
        <w:rFonts w:ascii="Garamond" w:hAnsi="Garamond"/>
        <w:b/>
        <w:bCs/>
        <w:sz w:val="24"/>
        <w:szCs w:val="24"/>
      </w:rPr>
      <w:fldChar w:fldCharType="begin"/>
    </w:r>
    <w:r w:rsidRPr="000A0E5A">
      <w:rPr>
        <w:rFonts w:ascii="Garamond" w:hAnsi="Garamond"/>
        <w:b/>
        <w:bCs/>
        <w:sz w:val="24"/>
        <w:szCs w:val="24"/>
      </w:rPr>
      <w:instrText>NUMPAGES</w:instrText>
    </w:r>
    <w:r w:rsidRPr="000A0E5A">
      <w:rPr>
        <w:rFonts w:ascii="Garamond" w:hAnsi="Garamond"/>
        <w:b/>
        <w:bCs/>
        <w:sz w:val="24"/>
        <w:szCs w:val="24"/>
      </w:rPr>
      <w:fldChar w:fldCharType="separate"/>
    </w:r>
    <w:r w:rsidR="00C31FD8">
      <w:rPr>
        <w:rFonts w:ascii="Garamond" w:hAnsi="Garamond"/>
        <w:b/>
        <w:bCs/>
        <w:noProof/>
        <w:sz w:val="24"/>
        <w:szCs w:val="24"/>
      </w:rPr>
      <w:t>3</w:t>
    </w:r>
    <w:r w:rsidRPr="000A0E5A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13" w:rsidRDefault="00EC1C13" w:rsidP="001F631D">
      <w:pPr>
        <w:spacing w:after="0" w:line="240" w:lineRule="auto"/>
      </w:pPr>
      <w:r>
        <w:separator/>
      </w:r>
    </w:p>
  </w:footnote>
  <w:footnote w:type="continuationSeparator" w:id="0">
    <w:p w:rsidR="00EC1C13" w:rsidRDefault="00EC1C13" w:rsidP="001F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1D" w:rsidRDefault="00C31F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225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13" w:rsidRDefault="00EC1C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F0" w:rsidRPr="00C31FD8" w:rsidRDefault="00EC1C13" w:rsidP="00EC1C13">
    <w:pPr>
      <w:spacing w:after="0" w:line="240" w:lineRule="auto"/>
      <w:rPr>
        <w:rFonts w:ascii="Garamond" w:hAnsi="Garamond"/>
        <w:sz w:val="20"/>
        <w:szCs w:val="20"/>
        <w:u w:val="single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</w:t>
    </w:r>
    <w:r w:rsidR="004847F0" w:rsidRPr="00C31FD8">
      <w:rPr>
        <w:rFonts w:ascii="Garamond" w:hAnsi="Garamond"/>
        <w:sz w:val="20"/>
        <w:szCs w:val="20"/>
        <w:u w:val="single"/>
      </w:rPr>
      <w:t>Załącznik nr 3</w:t>
    </w:r>
  </w:p>
  <w:p w:rsidR="004847F0" w:rsidRPr="00C31FD8" w:rsidRDefault="00EC1C13" w:rsidP="00EC1C13">
    <w:pPr>
      <w:spacing w:after="0" w:line="240" w:lineRule="auto"/>
      <w:rPr>
        <w:rFonts w:ascii="Garamond" w:hAnsi="Garamond"/>
        <w:sz w:val="20"/>
        <w:szCs w:val="20"/>
      </w:rPr>
    </w:pP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  <w:t xml:space="preserve">           </w:t>
    </w:r>
    <w:proofErr w:type="gramStart"/>
    <w:r w:rsidRPr="00C31FD8">
      <w:rPr>
        <w:rFonts w:ascii="Garamond" w:hAnsi="Garamond"/>
        <w:sz w:val="20"/>
        <w:szCs w:val="20"/>
      </w:rPr>
      <w:t>do</w:t>
    </w:r>
    <w:proofErr w:type="gramEnd"/>
    <w:r w:rsidRPr="00C31FD8">
      <w:rPr>
        <w:rFonts w:ascii="Garamond" w:hAnsi="Garamond"/>
        <w:sz w:val="20"/>
        <w:szCs w:val="20"/>
      </w:rPr>
      <w:t xml:space="preserve"> Regulaminu </w:t>
    </w:r>
    <w:r w:rsidR="004847F0" w:rsidRPr="00C31FD8">
      <w:rPr>
        <w:rFonts w:ascii="Garamond" w:hAnsi="Garamond"/>
        <w:sz w:val="20"/>
        <w:szCs w:val="20"/>
      </w:rPr>
      <w:t>udzielania zamówień publicznych</w:t>
    </w:r>
    <w:r w:rsidR="004847F0" w:rsidRPr="00C31FD8">
      <w:rPr>
        <w:rFonts w:ascii="Garamond" w:hAnsi="Garamond"/>
        <w:sz w:val="20"/>
        <w:szCs w:val="20"/>
      </w:rPr>
      <w:tab/>
    </w:r>
  </w:p>
  <w:p w:rsidR="004847F0" w:rsidRPr="00C31FD8" w:rsidRDefault="004847F0" w:rsidP="004847F0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C31FD8">
      <w:rPr>
        <w:rFonts w:ascii="Garamond" w:hAnsi="Garamond"/>
        <w:sz w:val="20"/>
        <w:szCs w:val="20"/>
      </w:rPr>
      <w:t>w</w:t>
    </w:r>
    <w:proofErr w:type="gramEnd"/>
    <w:r w:rsidRPr="00C31FD8">
      <w:rPr>
        <w:rFonts w:ascii="Garamond" w:hAnsi="Garamond"/>
        <w:sz w:val="20"/>
        <w:szCs w:val="20"/>
      </w:rPr>
      <w:t xml:space="preserve"> Akademii Sztuk Pięknych w Warszawie,</w:t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</w:p>
  <w:p w:rsidR="004847F0" w:rsidRPr="00C31FD8" w:rsidRDefault="004847F0" w:rsidP="004847F0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C31FD8">
      <w:rPr>
        <w:rFonts w:ascii="Garamond" w:hAnsi="Garamond"/>
        <w:sz w:val="20"/>
        <w:szCs w:val="20"/>
      </w:rPr>
      <w:t>do</w:t>
    </w:r>
    <w:proofErr w:type="gramEnd"/>
    <w:r w:rsidRPr="00C31FD8">
      <w:rPr>
        <w:rFonts w:ascii="Garamond" w:hAnsi="Garamond"/>
        <w:sz w:val="20"/>
        <w:szCs w:val="20"/>
      </w:rPr>
      <w:t xml:space="preserve"> których nie stosuje s</w:t>
    </w:r>
    <w:bookmarkStart w:id="0" w:name="_GoBack"/>
    <w:bookmarkEnd w:id="0"/>
    <w:r w:rsidRPr="00C31FD8">
      <w:rPr>
        <w:rFonts w:ascii="Garamond" w:hAnsi="Garamond"/>
        <w:sz w:val="20"/>
        <w:szCs w:val="20"/>
      </w:rPr>
      <w:t>ię przepisów</w:t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  <w:r w:rsidRPr="00C31FD8">
      <w:rPr>
        <w:rFonts w:ascii="Garamond" w:hAnsi="Garamond"/>
        <w:sz w:val="20"/>
        <w:szCs w:val="20"/>
      </w:rPr>
      <w:tab/>
    </w:r>
  </w:p>
  <w:p w:rsidR="004847F0" w:rsidRPr="00C31FD8" w:rsidRDefault="004847F0" w:rsidP="004847F0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C31FD8">
      <w:rPr>
        <w:rFonts w:ascii="Garamond" w:hAnsi="Garamond"/>
        <w:sz w:val="20"/>
        <w:szCs w:val="20"/>
      </w:rPr>
      <w:t>ustawy</w:t>
    </w:r>
    <w:proofErr w:type="gramEnd"/>
    <w:r w:rsidRPr="00C31FD8">
      <w:rPr>
        <w:rFonts w:ascii="Garamond" w:hAnsi="Garamond"/>
        <w:sz w:val="20"/>
        <w:szCs w:val="20"/>
      </w:rPr>
      <w:t xml:space="preserve"> z dnia 11 września 2019 r. - Prawo zamówień publicznych</w:t>
    </w:r>
    <w:r w:rsidRPr="00C31FD8">
      <w:rPr>
        <w:rFonts w:ascii="Garamond" w:hAnsi="Garamond"/>
        <w:sz w:val="20"/>
        <w:szCs w:val="20"/>
      </w:rPr>
      <w:tab/>
    </w:r>
  </w:p>
  <w:p w:rsidR="004847F0" w:rsidRPr="00C31FD8" w:rsidRDefault="004847F0">
    <w:pPr>
      <w:rPr>
        <w:sz w:val="20"/>
        <w:szCs w:val="20"/>
      </w:rPr>
    </w:pPr>
  </w:p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832"/>
      <w:gridCol w:w="2498"/>
      <w:gridCol w:w="2128"/>
      <w:gridCol w:w="3768"/>
      <w:gridCol w:w="556"/>
    </w:tblGrid>
    <w:tr w:rsidR="001B186E" w:rsidRPr="005933F0" w:rsidTr="005933F0">
      <w:trPr>
        <w:jc w:val="center"/>
      </w:trPr>
      <w:tc>
        <w:tcPr>
          <w:tcW w:w="832" w:type="dxa"/>
          <w:shd w:val="clear" w:color="auto" w:fill="auto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212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376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556" w:type="dxa"/>
          <w:shd w:val="clear" w:color="auto" w:fill="auto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</w:tr>
    <w:tr w:rsidR="001B186E" w:rsidRPr="005933F0" w:rsidTr="005933F0">
      <w:trPr>
        <w:jc w:val="center"/>
      </w:trPr>
      <w:tc>
        <w:tcPr>
          <w:tcW w:w="832" w:type="dxa"/>
          <w:shd w:val="clear" w:color="auto" w:fill="auto"/>
        </w:tcPr>
        <w:p w:rsidR="001B186E" w:rsidRDefault="001B186E" w:rsidP="005933F0">
          <w:pPr>
            <w:pStyle w:val="Nagwek"/>
            <w:jc w:val="center"/>
          </w:pPr>
        </w:p>
      </w:tc>
      <w:tc>
        <w:tcPr>
          <w:tcW w:w="2498" w:type="dxa"/>
          <w:shd w:val="clear" w:color="auto" w:fill="auto"/>
          <w:vAlign w:val="center"/>
        </w:tcPr>
        <w:p w:rsidR="001B186E" w:rsidRPr="005933F0" w:rsidRDefault="00EC1C13" w:rsidP="005933F0">
          <w:pPr>
            <w:pStyle w:val="Nagwek"/>
            <w:spacing w:before="60" w:after="60"/>
            <w:jc w:val="center"/>
            <w:rPr>
              <w:rFonts w:ascii="Garamond" w:hAnsi="Garamond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23900" cy="714375"/>
                <wp:effectExtent l="0" t="0" r="0" b="0"/>
                <wp:docPr id="1" name="Obraz 1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3768" w:type="dxa"/>
          <w:shd w:val="clear" w:color="auto" w:fill="auto"/>
          <w:vAlign w:val="center"/>
        </w:tcPr>
        <w:p w:rsidR="001B186E" w:rsidRPr="005933F0" w:rsidRDefault="001B186E" w:rsidP="005933F0">
          <w:pPr>
            <w:jc w:val="right"/>
            <w:rPr>
              <w:rFonts w:ascii="Garamond" w:hAnsi="Garamond" w:cs="Arial"/>
              <w:sz w:val="24"/>
              <w:szCs w:val="24"/>
            </w:rPr>
          </w:pPr>
          <w:r w:rsidRPr="005933F0">
            <w:rPr>
              <w:rFonts w:ascii="Garamond" w:hAnsi="Garamond" w:cs="Arial"/>
              <w:sz w:val="24"/>
              <w:szCs w:val="24"/>
            </w:rPr>
            <w:t xml:space="preserve">Warszawa, </w:t>
          </w:r>
          <w:r w:rsidRPr="005933F0">
            <w:rPr>
              <w:rFonts w:ascii="Garamond" w:hAnsi="Garamond" w:cs="Arial"/>
              <w:sz w:val="24"/>
              <w:szCs w:val="24"/>
            </w:rPr>
            <w:fldChar w:fldCharType="begin"/>
          </w:r>
          <w:r w:rsidRPr="005933F0">
            <w:rPr>
              <w:rFonts w:ascii="Garamond" w:hAnsi="Garamond" w:cs="Arial"/>
              <w:sz w:val="24"/>
              <w:szCs w:val="24"/>
            </w:rPr>
            <w:instrText xml:space="preserve"> TIME \@ "d MMMM yyyy" </w:instrText>
          </w:r>
          <w:r w:rsidRPr="005933F0">
            <w:rPr>
              <w:rFonts w:ascii="Garamond" w:hAnsi="Garamond" w:cs="Arial"/>
              <w:sz w:val="24"/>
              <w:szCs w:val="24"/>
            </w:rPr>
            <w:fldChar w:fldCharType="separate"/>
          </w:r>
          <w:r w:rsidR="00C31FD8">
            <w:rPr>
              <w:rFonts w:ascii="Garamond" w:hAnsi="Garamond" w:cs="Arial"/>
              <w:noProof/>
              <w:sz w:val="24"/>
              <w:szCs w:val="24"/>
            </w:rPr>
            <w:t>8 lipca 2021</w:t>
          </w:r>
          <w:r w:rsidRPr="005933F0">
            <w:rPr>
              <w:rFonts w:ascii="Garamond" w:hAnsi="Garamond" w:cs="Arial"/>
              <w:sz w:val="24"/>
              <w:szCs w:val="24"/>
            </w:rPr>
            <w:fldChar w:fldCharType="end"/>
          </w:r>
          <w:r w:rsidRPr="005933F0">
            <w:rPr>
              <w:rFonts w:ascii="Garamond" w:hAnsi="Garamond" w:cs="Arial"/>
              <w:sz w:val="24"/>
              <w:szCs w:val="24"/>
            </w:rPr>
            <w:t xml:space="preserve"> r.</w:t>
          </w:r>
        </w:p>
      </w:tc>
      <w:tc>
        <w:tcPr>
          <w:tcW w:w="556" w:type="dxa"/>
          <w:shd w:val="clear" w:color="auto" w:fill="auto"/>
        </w:tcPr>
        <w:p w:rsidR="001B186E" w:rsidRPr="005933F0" w:rsidRDefault="001B186E" w:rsidP="005933F0">
          <w:pPr>
            <w:jc w:val="right"/>
            <w:rPr>
              <w:rFonts w:ascii="Garamond" w:hAnsi="Garamond" w:cs="Arial"/>
              <w:sz w:val="24"/>
              <w:szCs w:val="24"/>
            </w:rPr>
          </w:pPr>
        </w:p>
      </w:tc>
    </w:tr>
    <w:tr w:rsidR="001B186E" w:rsidRPr="005933F0" w:rsidTr="005933F0">
      <w:trPr>
        <w:jc w:val="center"/>
      </w:trPr>
      <w:tc>
        <w:tcPr>
          <w:tcW w:w="832" w:type="dxa"/>
          <w:shd w:val="clear" w:color="auto" w:fill="auto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212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3768" w:type="dxa"/>
          <w:shd w:val="clear" w:color="auto" w:fill="auto"/>
          <w:vAlign w:val="center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  <w:tc>
        <w:tcPr>
          <w:tcW w:w="556" w:type="dxa"/>
          <w:shd w:val="clear" w:color="auto" w:fill="auto"/>
        </w:tcPr>
        <w:p w:rsidR="001B186E" w:rsidRPr="005933F0" w:rsidRDefault="001B186E" w:rsidP="005933F0">
          <w:pPr>
            <w:pStyle w:val="Nagwek"/>
            <w:jc w:val="center"/>
            <w:rPr>
              <w:rFonts w:ascii="Garamond" w:hAnsi="Garamond"/>
            </w:rPr>
          </w:pPr>
        </w:p>
      </w:tc>
    </w:tr>
  </w:tbl>
  <w:p w:rsidR="001F631D" w:rsidRPr="001B186E" w:rsidRDefault="001F631D" w:rsidP="001B186E">
    <w:pPr>
      <w:pStyle w:val="Nagwek"/>
      <w:rPr>
        <w:rFonts w:ascii="Garamond" w:hAnsi="Garamond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501"/>
    <w:multiLevelType w:val="hybridMultilevel"/>
    <w:tmpl w:val="B0A08256"/>
    <w:lvl w:ilvl="0" w:tplc="6734CA32">
      <w:start w:val="6"/>
      <w:numFmt w:val="upperRoman"/>
      <w:lvlText w:val="%1."/>
      <w:lvlJc w:val="right"/>
      <w:pPr>
        <w:ind w:left="7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49E5620"/>
    <w:multiLevelType w:val="hybridMultilevel"/>
    <w:tmpl w:val="C58037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830763"/>
    <w:multiLevelType w:val="hybridMultilevel"/>
    <w:tmpl w:val="8F9A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1B6"/>
    <w:multiLevelType w:val="hybridMultilevel"/>
    <w:tmpl w:val="A57619CE"/>
    <w:lvl w:ilvl="0" w:tplc="621E77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259"/>
    <w:multiLevelType w:val="hybridMultilevel"/>
    <w:tmpl w:val="27E61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5753"/>
    <w:multiLevelType w:val="hybridMultilevel"/>
    <w:tmpl w:val="B01E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BB7"/>
    <w:multiLevelType w:val="hybridMultilevel"/>
    <w:tmpl w:val="D9ECBD0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4EDB"/>
    <w:multiLevelType w:val="hybridMultilevel"/>
    <w:tmpl w:val="1C625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F292F"/>
    <w:multiLevelType w:val="hybridMultilevel"/>
    <w:tmpl w:val="35042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0B0202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554D1"/>
    <w:multiLevelType w:val="hybridMultilevel"/>
    <w:tmpl w:val="23083D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2F40F5"/>
    <w:multiLevelType w:val="hybridMultilevel"/>
    <w:tmpl w:val="FE106AD2"/>
    <w:lvl w:ilvl="0" w:tplc="C55621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6A381A"/>
    <w:multiLevelType w:val="hybridMultilevel"/>
    <w:tmpl w:val="68C021C4"/>
    <w:lvl w:ilvl="0" w:tplc="11C2C25C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757C66"/>
    <w:multiLevelType w:val="hybridMultilevel"/>
    <w:tmpl w:val="5A1A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EDE"/>
    <w:multiLevelType w:val="hybridMultilevel"/>
    <w:tmpl w:val="ED043234"/>
    <w:lvl w:ilvl="0" w:tplc="D7266D06">
      <w:start w:val="6"/>
      <w:numFmt w:val="upperRoman"/>
      <w:lvlText w:val="%1."/>
      <w:lvlJc w:val="right"/>
      <w:pPr>
        <w:ind w:left="7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0328"/>
    <w:multiLevelType w:val="multilevel"/>
    <w:tmpl w:val="8EAA7E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223181"/>
    <w:multiLevelType w:val="hybridMultilevel"/>
    <w:tmpl w:val="99443A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4D14884"/>
    <w:multiLevelType w:val="hybridMultilevel"/>
    <w:tmpl w:val="53F6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3F7"/>
    <w:multiLevelType w:val="hybridMultilevel"/>
    <w:tmpl w:val="0A6A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E7A10"/>
    <w:multiLevelType w:val="hybridMultilevel"/>
    <w:tmpl w:val="F14C9480"/>
    <w:lvl w:ilvl="0" w:tplc="9CB2E2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9C3"/>
    <w:multiLevelType w:val="hybridMultilevel"/>
    <w:tmpl w:val="A0BA68A2"/>
    <w:lvl w:ilvl="0" w:tplc="B444436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EA78A6"/>
    <w:multiLevelType w:val="hybridMultilevel"/>
    <w:tmpl w:val="A8BA76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3824AE"/>
    <w:multiLevelType w:val="hybridMultilevel"/>
    <w:tmpl w:val="E7125F1A"/>
    <w:lvl w:ilvl="0" w:tplc="00F88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942"/>
    <w:multiLevelType w:val="hybridMultilevel"/>
    <w:tmpl w:val="77AA31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CD58ED"/>
    <w:multiLevelType w:val="hybridMultilevel"/>
    <w:tmpl w:val="EB40B2EC"/>
    <w:lvl w:ilvl="0" w:tplc="C5140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B64B4"/>
    <w:multiLevelType w:val="hybridMultilevel"/>
    <w:tmpl w:val="D6D8A0D8"/>
    <w:lvl w:ilvl="0" w:tplc="2EB099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20B86"/>
    <w:multiLevelType w:val="hybridMultilevel"/>
    <w:tmpl w:val="DB248B52"/>
    <w:lvl w:ilvl="0" w:tplc="55BA1D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109B2"/>
    <w:multiLevelType w:val="hybridMultilevel"/>
    <w:tmpl w:val="334E7D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14098A"/>
    <w:multiLevelType w:val="hybridMultilevel"/>
    <w:tmpl w:val="4DC2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005E6"/>
    <w:multiLevelType w:val="hybridMultilevel"/>
    <w:tmpl w:val="A9B88612"/>
    <w:lvl w:ilvl="0" w:tplc="0415000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C76AE"/>
    <w:multiLevelType w:val="multilevel"/>
    <w:tmpl w:val="91EE0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022308"/>
    <w:multiLevelType w:val="multilevel"/>
    <w:tmpl w:val="4AD420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C74386"/>
    <w:multiLevelType w:val="hybridMultilevel"/>
    <w:tmpl w:val="041E49DC"/>
    <w:lvl w:ilvl="0" w:tplc="E7DED034">
      <w:start w:val="1"/>
      <w:numFmt w:val="upperRoman"/>
      <w:lvlText w:val="%1."/>
      <w:lvlJc w:val="right"/>
      <w:pPr>
        <w:ind w:left="14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2" w15:restartNumberingAfterBreak="0">
    <w:nsid w:val="63AE5ED1"/>
    <w:multiLevelType w:val="hybridMultilevel"/>
    <w:tmpl w:val="636A55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471CF5"/>
    <w:multiLevelType w:val="hybridMultilevel"/>
    <w:tmpl w:val="20C22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61A25"/>
    <w:multiLevelType w:val="hybridMultilevel"/>
    <w:tmpl w:val="55F4075C"/>
    <w:lvl w:ilvl="0" w:tplc="0415000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A24595"/>
    <w:multiLevelType w:val="multilevel"/>
    <w:tmpl w:val="2AD80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624189"/>
    <w:multiLevelType w:val="hybridMultilevel"/>
    <w:tmpl w:val="D938CF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7" w15:restartNumberingAfterBreak="0">
    <w:nsid w:val="792D14C4"/>
    <w:multiLevelType w:val="hybridMultilevel"/>
    <w:tmpl w:val="C382E3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93B14D0"/>
    <w:multiLevelType w:val="hybridMultilevel"/>
    <w:tmpl w:val="E2BCF4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0D07408">
      <w:start w:val="2"/>
      <w:numFmt w:val="bullet"/>
      <w:lvlText w:val="•"/>
      <w:lvlJc w:val="left"/>
      <w:pPr>
        <w:ind w:left="1425" w:hanging="705"/>
      </w:pPr>
      <w:rPr>
        <w:rFonts w:ascii="Garamond" w:eastAsia="Arial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B3E2E"/>
    <w:multiLevelType w:val="hybridMultilevel"/>
    <w:tmpl w:val="4252B7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2"/>
  </w:num>
  <w:num w:numId="3">
    <w:abstractNumId w:val="37"/>
  </w:num>
  <w:num w:numId="4">
    <w:abstractNumId w:val="12"/>
  </w:num>
  <w:num w:numId="5">
    <w:abstractNumId w:val="5"/>
  </w:num>
  <w:num w:numId="6">
    <w:abstractNumId w:val="20"/>
  </w:num>
  <w:num w:numId="7">
    <w:abstractNumId w:val="39"/>
  </w:num>
  <w:num w:numId="8">
    <w:abstractNumId w:val="1"/>
  </w:num>
  <w:num w:numId="9">
    <w:abstractNumId w:val="26"/>
  </w:num>
  <w:num w:numId="10">
    <w:abstractNumId w:val="34"/>
  </w:num>
  <w:num w:numId="11">
    <w:abstractNumId w:val="28"/>
  </w:num>
  <w:num w:numId="12">
    <w:abstractNumId w:val="32"/>
  </w:num>
  <w:num w:numId="13">
    <w:abstractNumId w:val="35"/>
  </w:num>
  <w:num w:numId="14">
    <w:abstractNumId w:val="24"/>
  </w:num>
  <w:num w:numId="15">
    <w:abstractNumId w:val="8"/>
  </w:num>
  <w:num w:numId="16">
    <w:abstractNumId w:val="15"/>
  </w:num>
  <w:num w:numId="17">
    <w:abstractNumId w:val="10"/>
  </w:num>
  <w:num w:numId="18">
    <w:abstractNumId w:val="38"/>
  </w:num>
  <w:num w:numId="19">
    <w:abstractNumId w:val="30"/>
  </w:num>
  <w:num w:numId="20">
    <w:abstractNumId w:val="33"/>
  </w:num>
  <w:num w:numId="21">
    <w:abstractNumId w:val="17"/>
  </w:num>
  <w:num w:numId="22">
    <w:abstractNumId w:val="14"/>
  </w:num>
  <w:num w:numId="23">
    <w:abstractNumId w:val="29"/>
  </w:num>
  <w:num w:numId="24">
    <w:abstractNumId w:val="36"/>
  </w:num>
  <w:num w:numId="25">
    <w:abstractNumId w:val="4"/>
  </w:num>
  <w:num w:numId="26">
    <w:abstractNumId w:val="27"/>
  </w:num>
  <w:num w:numId="27">
    <w:abstractNumId w:val="7"/>
  </w:num>
  <w:num w:numId="28">
    <w:abstractNumId w:val="9"/>
  </w:num>
  <w:num w:numId="29">
    <w:abstractNumId w:val="2"/>
  </w:num>
  <w:num w:numId="30">
    <w:abstractNumId w:val="6"/>
  </w:num>
  <w:num w:numId="31">
    <w:abstractNumId w:val="11"/>
  </w:num>
  <w:num w:numId="32">
    <w:abstractNumId w:val="19"/>
  </w:num>
  <w:num w:numId="33">
    <w:abstractNumId w:val="23"/>
  </w:num>
  <w:num w:numId="34">
    <w:abstractNumId w:val="25"/>
  </w:num>
  <w:num w:numId="35">
    <w:abstractNumId w:val="21"/>
  </w:num>
  <w:num w:numId="36">
    <w:abstractNumId w:val="3"/>
  </w:num>
  <w:num w:numId="37">
    <w:abstractNumId w:val="18"/>
  </w:num>
  <w:num w:numId="38">
    <w:abstractNumId w:val="31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3"/>
    <w:rsid w:val="000022FE"/>
    <w:rsid w:val="00045EA6"/>
    <w:rsid w:val="0005139E"/>
    <w:rsid w:val="00054C4B"/>
    <w:rsid w:val="00073251"/>
    <w:rsid w:val="00095A4D"/>
    <w:rsid w:val="00095CB2"/>
    <w:rsid w:val="000A0E5A"/>
    <w:rsid w:val="000B0C01"/>
    <w:rsid w:val="000B422F"/>
    <w:rsid w:val="000C6A70"/>
    <w:rsid w:val="00103061"/>
    <w:rsid w:val="001250E5"/>
    <w:rsid w:val="001378AD"/>
    <w:rsid w:val="00141575"/>
    <w:rsid w:val="00146530"/>
    <w:rsid w:val="00152ADB"/>
    <w:rsid w:val="00156A81"/>
    <w:rsid w:val="00157C5B"/>
    <w:rsid w:val="00157F38"/>
    <w:rsid w:val="001732B7"/>
    <w:rsid w:val="001752A5"/>
    <w:rsid w:val="00187109"/>
    <w:rsid w:val="0019408D"/>
    <w:rsid w:val="001952BE"/>
    <w:rsid w:val="001B0EBD"/>
    <w:rsid w:val="001B186E"/>
    <w:rsid w:val="001E2967"/>
    <w:rsid w:val="001F631D"/>
    <w:rsid w:val="00221B1C"/>
    <w:rsid w:val="002223F9"/>
    <w:rsid w:val="00222B52"/>
    <w:rsid w:val="002265C0"/>
    <w:rsid w:val="00234912"/>
    <w:rsid w:val="00240EEA"/>
    <w:rsid w:val="00247614"/>
    <w:rsid w:val="0026005E"/>
    <w:rsid w:val="00267141"/>
    <w:rsid w:val="0027794A"/>
    <w:rsid w:val="00280808"/>
    <w:rsid w:val="00285E53"/>
    <w:rsid w:val="002B27B1"/>
    <w:rsid w:val="002B4200"/>
    <w:rsid w:val="002D3951"/>
    <w:rsid w:val="002E0D57"/>
    <w:rsid w:val="002F4B92"/>
    <w:rsid w:val="00301104"/>
    <w:rsid w:val="00346091"/>
    <w:rsid w:val="00350C53"/>
    <w:rsid w:val="00351019"/>
    <w:rsid w:val="00375D92"/>
    <w:rsid w:val="003776CB"/>
    <w:rsid w:val="00377772"/>
    <w:rsid w:val="00377C31"/>
    <w:rsid w:val="003925E6"/>
    <w:rsid w:val="003A3167"/>
    <w:rsid w:val="003A6B2A"/>
    <w:rsid w:val="003C1909"/>
    <w:rsid w:val="003E1C59"/>
    <w:rsid w:val="00407C09"/>
    <w:rsid w:val="00414445"/>
    <w:rsid w:val="00414DC3"/>
    <w:rsid w:val="00416460"/>
    <w:rsid w:val="00420FAE"/>
    <w:rsid w:val="004226EB"/>
    <w:rsid w:val="0042376A"/>
    <w:rsid w:val="00437285"/>
    <w:rsid w:val="00445497"/>
    <w:rsid w:val="00457CE9"/>
    <w:rsid w:val="00466B05"/>
    <w:rsid w:val="004847F0"/>
    <w:rsid w:val="00484DEA"/>
    <w:rsid w:val="00496127"/>
    <w:rsid w:val="004A5C13"/>
    <w:rsid w:val="004B16D7"/>
    <w:rsid w:val="004E13EB"/>
    <w:rsid w:val="004E6ED5"/>
    <w:rsid w:val="004E7C21"/>
    <w:rsid w:val="004F5045"/>
    <w:rsid w:val="00502836"/>
    <w:rsid w:val="0050576E"/>
    <w:rsid w:val="00510CE8"/>
    <w:rsid w:val="00512B35"/>
    <w:rsid w:val="00516E89"/>
    <w:rsid w:val="005550C5"/>
    <w:rsid w:val="00562DCF"/>
    <w:rsid w:val="00570D5F"/>
    <w:rsid w:val="005747B4"/>
    <w:rsid w:val="00575AFC"/>
    <w:rsid w:val="00577A67"/>
    <w:rsid w:val="005836AE"/>
    <w:rsid w:val="00591BA7"/>
    <w:rsid w:val="005933F0"/>
    <w:rsid w:val="005C7076"/>
    <w:rsid w:val="005C7ADF"/>
    <w:rsid w:val="005E4FE5"/>
    <w:rsid w:val="0065160B"/>
    <w:rsid w:val="0065469C"/>
    <w:rsid w:val="00672E94"/>
    <w:rsid w:val="00673AA0"/>
    <w:rsid w:val="006740C0"/>
    <w:rsid w:val="00674DE6"/>
    <w:rsid w:val="00683495"/>
    <w:rsid w:val="00685E21"/>
    <w:rsid w:val="00690D79"/>
    <w:rsid w:val="00693095"/>
    <w:rsid w:val="006A3DE1"/>
    <w:rsid w:val="006B685D"/>
    <w:rsid w:val="006C011E"/>
    <w:rsid w:val="006C15D9"/>
    <w:rsid w:val="006C2783"/>
    <w:rsid w:val="00717FF9"/>
    <w:rsid w:val="00753C26"/>
    <w:rsid w:val="00761F34"/>
    <w:rsid w:val="0076528C"/>
    <w:rsid w:val="0077095B"/>
    <w:rsid w:val="007B2921"/>
    <w:rsid w:val="007B4824"/>
    <w:rsid w:val="007C257C"/>
    <w:rsid w:val="007C5F84"/>
    <w:rsid w:val="007E1476"/>
    <w:rsid w:val="0083066D"/>
    <w:rsid w:val="00847E6B"/>
    <w:rsid w:val="00865F33"/>
    <w:rsid w:val="00870973"/>
    <w:rsid w:val="00873E9F"/>
    <w:rsid w:val="008778E1"/>
    <w:rsid w:val="00880967"/>
    <w:rsid w:val="008854B9"/>
    <w:rsid w:val="0089282A"/>
    <w:rsid w:val="008A1DD6"/>
    <w:rsid w:val="008A6DB0"/>
    <w:rsid w:val="008B540A"/>
    <w:rsid w:val="008C346F"/>
    <w:rsid w:val="008C53CB"/>
    <w:rsid w:val="008F2B53"/>
    <w:rsid w:val="008F3BC6"/>
    <w:rsid w:val="008F6CF6"/>
    <w:rsid w:val="00905852"/>
    <w:rsid w:val="00906B1A"/>
    <w:rsid w:val="00915A01"/>
    <w:rsid w:val="00923C5A"/>
    <w:rsid w:val="0093749C"/>
    <w:rsid w:val="00955653"/>
    <w:rsid w:val="0096118E"/>
    <w:rsid w:val="00970BA0"/>
    <w:rsid w:val="0097717C"/>
    <w:rsid w:val="00985E61"/>
    <w:rsid w:val="00992697"/>
    <w:rsid w:val="009B2658"/>
    <w:rsid w:val="009B73D2"/>
    <w:rsid w:val="009C07A0"/>
    <w:rsid w:val="009D6326"/>
    <w:rsid w:val="00A07B14"/>
    <w:rsid w:val="00A12F69"/>
    <w:rsid w:val="00A209D5"/>
    <w:rsid w:val="00A3692E"/>
    <w:rsid w:val="00A46DCA"/>
    <w:rsid w:val="00A5357E"/>
    <w:rsid w:val="00A615B8"/>
    <w:rsid w:val="00A90608"/>
    <w:rsid w:val="00A9187D"/>
    <w:rsid w:val="00AA5436"/>
    <w:rsid w:val="00AB1446"/>
    <w:rsid w:val="00AB5759"/>
    <w:rsid w:val="00AB6615"/>
    <w:rsid w:val="00AC44A3"/>
    <w:rsid w:val="00AC4A43"/>
    <w:rsid w:val="00AC6CBA"/>
    <w:rsid w:val="00AD3D7D"/>
    <w:rsid w:val="00AD63FF"/>
    <w:rsid w:val="00AD6B15"/>
    <w:rsid w:val="00AF2B61"/>
    <w:rsid w:val="00AF3DB8"/>
    <w:rsid w:val="00B019EB"/>
    <w:rsid w:val="00B1452A"/>
    <w:rsid w:val="00B24557"/>
    <w:rsid w:val="00B31F9A"/>
    <w:rsid w:val="00B34251"/>
    <w:rsid w:val="00B46120"/>
    <w:rsid w:val="00B503E2"/>
    <w:rsid w:val="00B560FD"/>
    <w:rsid w:val="00B6449A"/>
    <w:rsid w:val="00B737A2"/>
    <w:rsid w:val="00B76BA6"/>
    <w:rsid w:val="00B81E48"/>
    <w:rsid w:val="00B84C41"/>
    <w:rsid w:val="00B852CA"/>
    <w:rsid w:val="00B92955"/>
    <w:rsid w:val="00BA09CF"/>
    <w:rsid w:val="00BA4E7E"/>
    <w:rsid w:val="00BC2414"/>
    <w:rsid w:val="00BC35BB"/>
    <w:rsid w:val="00BC7A1D"/>
    <w:rsid w:val="00BD2EE9"/>
    <w:rsid w:val="00BD67A0"/>
    <w:rsid w:val="00BE0A25"/>
    <w:rsid w:val="00BE76A1"/>
    <w:rsid w:val="00BF1213"/>
    <w:rsid w:val="00C04EF6"/>
    <w:rsid w:val="00C05833"/>
    <w:rsid w:val="00C13030"/>
    <w:rsid w:val="00C23EE2"/>
    <w:rsid w:val="00C31FD8"/>
    <w:rsid w:val="00C34E3E"/>
    <w:rsid w:val="00C36A80"/>
    <w:rsid w:val="00C4629D"/>
    <w:rsid w:val="00C7735D"/>
    <w:rsid w:val="00C8764C"/>
    <w:rsid w:val="00C9125A"/>
    <w:rsid w:val="00CA1CE4"/>
    <w:rsid w:val="00CA26F2"/>
    <w:rsid w:val="00CA4EAE"/>
    <w:rsid w:val="00CB4BA1"/>
    <w:rsid w:val="00CB65FB"/>
    <w:rsid w:val="00CC6628"/>
    <w:rsid w:val="00D07443"/>
    <w:rsid w:val="00D12074"/>
    <w:rsid w:val="00D1791F"/>
    <w:rsid w:val="00D339DA"/>
    <w:rsid w:val="00D34BE6"/>
    <w:rsid w:val="00D56D51"/>
    <w:rsid w:val="00D62ECD"/>
    <w:rsid w:val="00D71EB7"/>
    <w:rsid w:val="00D72AC9"/>
    <w:rsid w:val="00D73DA9"/>
    <w:rsid w:val="00D76432"/>
    <w:rsid w:val="00D82E7B"/>
    <w:rsid w:val="00DB7A34"/>
    <w:rsid w:val="00DB7FE5"/>
    <w:rsid w:val="00DD4A12"/>
    <w:rsid w:val="00E15A2D"/>
    <w:rsid w:val="00E17FEF"/>
    <w:rsid w:val="00E277F9"/>
    <w:rsid w:val="00E361F6"/>
    <w:rsid w:val="00E40FBC"/>
    <w:rsid w:val="00E42DD7"/>
    <w:rsid w:val="00E9201D"/>
    <w:rsid w:val="00E93AC6"/>
    <w:rsid w:val="00EA1A10"/>
    <w:rsid w:val="00EB288E"/>
    <w:rsid w:val="00EB2C34"/>
    <w:rsid w:val="00EC1C13"/>
    <w:rsid w:val="00ED359C"/>
    <w:rsid w:val="00ED7D61"/>
    <w:rsid w:val="00EE3D19"/>
    <w:rsid w:val="00EF2AC2"/>
    <w:rsid w:val="00F03942"/>
    <w:rsid w:val="00F1439C"/>
    <w:rsid w:val="00F14FB2"/>
    <w:rsid w:val="00F171C8"/>
    <w:rsid w:val="00F2319B"/>
    <w:rsid w:val="00F252EC"/>
    <w:rsid w:val="00F41123"/>
    <w:rsid w:val="00F50E80"/>
    <w:rsid w:val="00FA365A"/>
    <w:rsid w:val="00FB4E8C"/>
    <w:rsid w:val="00FE394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F7AD2BC4-9EB0-4837-B9DA-2168E874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631D"/>
  </w:style>
  <w:style w:type="paragraph" w:styleId="Stopka">
    <w:name w:val="footer"/>
    <w:basedOn w:val="Normalny"/>
    <w:link w:val="StopkaZnak"/>
    <w:uiPriority w:val="99"/>
    <w:unhideWhenUsed/>
    <w:rsid w:val="001F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31D"/>
  </w:style>
  <w:style w:type="paragraph" w:styleId="Tekstdymka">
    <w:name w:val="Balloon Text"/>
    <w:basedOn w:val="Normalny"/>
    <w:link w:val="TekstdymkaZnak"/>
    <w:uiPriority w:val="99"/>
    <w:semiHidden/>
    <w:unhideWhenUsed/>
    <w:rsid w:val="00B7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37A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B16D7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EA1A10"/>
    <w:rPr>
      <w:color w:val="0563C1"/>
      <w:u w:val="single"/>
    </w:rPr>
  </w:style>
  <w:style w:type="table" w:styleId="Tabela-Siatka">
    <w:name w:val="Table Grid"/>
    <w:basedOn w:val="Standardowy"/>
    <w:uiPriority w:val="59"/>
    <w:rsid w:val="009B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5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257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257C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19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3_zapytanie_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zal3_zapytanie_ofertowe.dot</Template>
  <TotalTime>2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</cp:lastModifiedBy>
  <cp:revision>2</cp:revision>
  <cp:lastPrinted>2021-07-07T07:42:00Z</cp:lastPrinted>
  <dcterms:created xsi:type="dcterms:W3CDTF">2021-07-07T12:17:00Z</dcterms:created>
  <dcterms:modified xsi:type="dcterms:W3CDTF">2021-07-08T09:13:00Z</dcterms:modified>
</cp:coreProperties>
</file>