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7B548" w14:textId="77777777" w:rsidR="00A45F91" w:rsidRDefault="00A45F91" w:rsidP="00CB2E33">
      <w:pPr>
        <w:pStyle w:val="Sygnatura"/>
        <w:rPr>
          <w:rFonts w:ascii="Times New Roman" w:hAnsi="Times New Roman" w:cs="Times New Roman"/>
          <w:szCs w:val="22"/>
        </w:rPr>
      </w:pPr>
    </w:p>
    <w:p w14:paraId="10205CA4" w14:textId="389F3B55" w:rsidR="00CB2E33" w:rsidRDefault="00AC2F4A" w:rsidP="00A45F91">
      <w:pPr>
        <w:pStyle w:val="Sygnatura"/>
        <w:contextualSpacing w:val="0"/>
        <w:rPr>
          <w:rFonts w:ascii="Times New Roman" w:hAnsi="Times New Roman" w:cs="Times New Roman"/>
          <w:bCs/>
          <w:szCs w:val="22"/>
        </w:rPr>
      </w:pPr>
      <w:r w:rsidRPr="00AC2F4A">
        <w:rPr>
          <w:rFonts w:ascii="Times New Roman" w:hAnsi="Times New Roman" w:cs="Times New Roman"/>
          <w:szCs w:val="22"/>
        </w:rPr>
        <w:t>Znak</w:t>
      </w:r>
      <w:r w:rsidR="00875B88" w:rsidRPr="00AC2F4A">
        <w:rPr>
          <w:rFonts w:ascii="Times New Roman" w:hAnsi="Times New Roman" w:cs="Times New Roman"/>
          <w:szCs w:val="22"/>
        </w:rPr>
        <w:t xml:space="preserve"> sprawy:</w:t>
      </w:r>
      <w:r w:rsidR="00CB2E33" w:rsidRPr="00AC2F4A">
        <w:rPr>
          <w:rFonts w:ascii="Times New Roman" w:hAnsi="Times New Roman" w:cs="Times New Roman"/>
          <w:szCs w:val="22"/>
        </w:rPr>
        <w:t xml:space="preserve"> </w:t>
      </w:r>
      <w:r w:rsidRPr="00AC2F4A">
        <w:rPr>
          <w:rFonts w:ascii="Times New Roman" w:hAnsi="Times New Roman" w:cs="Times New Roman"/>
          <w:bCs/>
          <w:szCs w:val="22"/>
        </w:rPr>
        <w:t>ZP-</w:t>
      </w:r>
      <w:r w:rsidR="00E83C0E">
        <w:rPr>
          <w:rFonts w:ascii="Times New Roman" w:hAnsi="Times New Roman" w:cs="Times New Roman"/>
          <w:bCs/>
          <w:szCs w:val="22"/>
        </w:rPr>
        <w:t>8</w:t>
      </w:r>
      <w:r w:rsidRPr="00AC2F4A">
        <w:rPr>
          <w:rFonts w:ascii="Times New Roman" w:hAnsi="Times New Roman" w:cs="Times New Roman"/>
          <w:bCs/>
          <w:szCs w:val="22"/>
        </w:rPr>
        <w:t>/2017</w:t>
      </w:r>
    </w:p>
    <w:p w14:paraId="7DEF6A03" w14:textId="77777777" w:rsidR="00CA19E1" w:rsidRPr="00AC2F4A" w:rsidRDefault="00CA19E1" w:rsidP="00A45F91">
      <w:pPr>
        <w:pStyle w:val="Sygnatura"/>
        <w:contextualSpacing w:val="0"/>
        <w:rPr>
          <w:rFonts w:ascii="Times New Roman" w:hAnsi="Times New Roman" w:cs="Times New Roman"/>
          <w:bCs/>
          <w:szCs w:val="22"/>
        </w:rPr>
      </w:pPr>
    </w:p>
    <w:p w14:paraId="1D2EC35B" w14:textId="15ADA53D" w:rsidR="00053962" w:rsidRPr="00AC2F4A" w:rsidRDefault="00DA6F13" w:rsidP="00A45F91">
      <w:pPr>
        <w:pStyle w:val="Mijesceidataakcydensu"/>
        <w:rPr>
          <w:rFonts w:ascii="Times New Roman" w:hAnsi="Times New Roman" w:cs="Times New Roman"/>
          <w:szCs w:val="22"/>
        </w:rPr>
      </w:pPr>
      <w:r w:rsidRPr="00AC2F4A">
        <w:rPr>
          <w:rFonts w:ascii="Times New Roman" w:hAnsi="Times New Roman" w:cs="Times New Roman"/>
          <w:szCs w:val="22"/>
        </w:rPr>
        <w:t>Warszawa</w:t>
      </w:r>
      <w:r w:rsidR="003541BA" w:rsidRPr="00AC2F4A">
        <w:rPr>
          <w:rFonts w:ascii="Times New Roman" w:hAnsi="Times New Roman" w:cs="Times New Roman"/>
          <w:szCs w:val="22"/>
        </w:rPr>
        <w:t>,</w:t>
      </w:r>
      <w:r w:rsidRPr="00AC2F4A">
        <w:rPr>
          <w:rFonts w:ascii="Times New Roman" w:hAnsi="Times New Roman" w:cs="Times New Roman"/>
          <w:szCs w:val="22"/>
        </w:rPr>
        <w:t xml:space="preserve"> </w:t>
      </w:r>
      <w:sdt>
        <w:sdtPr>
          <w:rPr>
            <w:rFonts w:ascii="Times New Roman" w:hAnsi="Times New Roman" w:cs="Times New Roman"/>
            <w:szCs w:val="22"/>
          </w:rPr>
          <w:alias w:val="Data "/>
          <w:tag w:val="Data"/>
          <w:id w:val="854695217"/>
          <w:placeholder>
            <w:docPart w:val="27C618F6206F40ECAE0FB7B96F8F6EDB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11-20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30560E">
            <w:rPr>
              <w:rFonts w:ascii="Times New Roman" w:hAnsi="Times New Roman" w:cs="Times New Roman"/>
              <w:szCs w:val="22"/>
            </w:rPr>
            <w:t>20 listopada 2017</w:t>
          </w:r>
        </w:sdtContent>
      </w:sdt>
      <w:r w:rsidR="00C933EC" w:rsidRPr="00AC2F4A">
        <w:rPr>
          <w:rFonts w:ascii="Times New Roman" w:hAnsi="Times New Roman" w:cs="Times New Roman"/>
          <w:szCs w:val="22"/>
        </w:rPr>
        <w:t xml:space="preserve"> </w:t>
      </w:r>
      <w:r w:rsidR="008426AB" w:rsidRPr="00AC2F4A">
        <w:rPr>
          <w:rFonts w:ascii="Times New Roman" w:hAnsi="Times New Roman" w:cs="Times New Roman"/>
          <w:szCs w:val="22"/>
        </w:rPr>
        <w:t>r.</w:t>
      </w:r>
    </w:p>
    <w:p w14:paraId="1BCED302" w14:textId="77777777" w:rsidR="00826B8E" w:rsidRDefault="00826B8E" w:rsidP="00A45F91">
      <w:pPr>
        <w:ind w:firstLine="0"/>
        <w:rPr>
          <w:rFonts w:ascii="Times New Roman" w:hAnsi="Times New Roman" w:cs="Times New Roman"/>
          <w:bCs/>
        </w:rPr>
      </w:pPr>
    </w:p>
    <w:p w14:paraId="1157B86A" w14:textId="77777777" w:rsidR="00932B23" w:rsidRDefault="00932B23" w:rsidP="00932B23">
      <w:pPr>
        <w:ind w:left="6663" w:firstLine="0"/>
        <w:rPr>
          <w:rFonts w:ascii="Times New Roman" w:hAnsi="Times New Roman" w:cs="Times New Roman"/>
          <w:b/>
        </w:rPr>
      </w:pPr>
    </w:p>
    <w:p w14:paraId="29319803" w14:textId="77777777" w:rsidR="00291625" w:rsidRDefault="00291625" w:rsidP="00932B23">
      <w:pPr>
        <w:ind w:left="6663" w:firstLine="0"/>
        <w:rPr>
          <w:rFonts w:ascii="Times New Roman" w:hAnsi="Times New Roman" w:cs="Times New Roman"/>
          <w:b/>
        </w:rPr>
      </w:pPr>
    </w:p>
    <w:p w14:paraId="6D4A7B51" w14:textId="77777777" w:rsidR="00932B23" w:rsidRPr="00D62C71" w:rsidRDefault="00932B23" w:rsidP="00932B23">
      <w:pPr>
        <w:ind w:left="6663" w:firstLine="0"/>
        <w:rPr>
          <w:rFonts w:ascii="Times New Roman" w:hAnsi="Times New Roman" w:cs="Times New Roman"/>
          <w:b/>
        </w:rPr>
      </w:pPr>
    </w:p>
    <w:p w14:paraId="5D69D732" w14:textId="77777777" w:rsidR="00932B23" w:rsidRPr="00A31B76" w:rsidRDefault="00932B23" w:rsidP="00932B23">
      <w:pPr>
        <w:pStyle w:val="PodTytul"/>
        <w:widowControl/>
        <w:spacing w:before="0" w:after="0" w:line="280" w:lineRule="exact"/>
        <w:rPr>
          <w:rFonts w:ascii="Times New Roman" w:hAnsi="Times New Roman" w:cs="Times New Roman"/>
          <w:sz w:val="26"/>
          <w:szCs w:val="26"/>
          <w:u w:val="single"/>
        </w:rPr>
      </w:pPr>
      <w:r w:rsidRPr="00A31B76">
        <w:rPr>
          <w:rFonts w:ascii="Times New Roman" w:hAnsi="Times New Roman" w:cs="Times New Roman"/>
          <w:sz w:val="26"/>
          <w:szCs w:val="26"/>
          <w:u w:val="single"/>
        </w:rPr>
        <w:t>Zawiadomienie o wyborze najkorzystniejszej oferty</w:t>
      </w:r>
    </w:p>
    <w:p w14:paraId="40719446" w14:textId="77777777" w:rsidR="00932B23" w:rsidRDefault="00932B23" w:rsidP="00932B23">
      <w:pPr>
        <w:ind w:left="4111" w:firstLine="0"/>
        <w:rPr>
          <w:rFonts w:ascii="Times New Roman" w:hAnsi="Times New Roman" w:cs="Times New Roman"/>
          <w:b/>
        </w:rPr>
      </w:pPr>
    </w:p>
    <w:p w14:paraId="6052059D" w14:textId="77777777" w:rsidR="00932B23" w:rsidRDefault="00932B23" w:rsidP="00932B23">
      <w:pPr>
        <w:ind w:left="4111" w:firstLine="0"/>
        <w:rPr>
          <w:rFonts w:ascii="Times New Roman" w:hAnsi="Times New Roman" w:cs="Times New Roman"/>
          <w:b/>
        </w:rPr>
      </w:pPr>
    </w:p>
    <w:p w14:paraId="134F276B" w14:textId="77777777" w:rsidR="00932B23" w:rsidRPr="00932B23" w:rsidRDefault="00932B23" w:rsidP="00932B23">
      <w:pPr>
        <w:autoSpaceDE w:val="0"/>
        <w:autoSpaceDN w:val="0"/>
        <w:adjustRightInd w:val="0"/>
        <w:spacing w:before="120"/>
        <w:ind w:right="3542" w:firstLine="0"/>
        <w:rPr>
          <w:rFonts w:ascii="Times New Roman" w:hAnsi="Times New Roman" w:cs="Times New Roman"/>
          <w:sz w:val="20"/>
          <w:szCs w:val="20"/>
        </w:rPr>
      </w:pPr>
      <w:r w:rsidRPr="00217D47">
        <w:rPr>
          <w:rFonts w:ascii="Times New Roman" w:hAnsi="Times New Roman" w:cs="Times New Roman"/>
          <w:b/>
          <w:sz w:val="20"/>
          <w:szCs w:val="20"/>
        </w:rPr>
        <w:t>Dot.: postępowania o udzielenie zamówienia publicznego prowadzonego w trybie przetargu nieograniczonego</w:t>
      </w:r>
      <w:r>
        <w:rPr>
          <w:rFonts w:ascii="Times New Roman" w:hAnsi="Times New Roman" w:cs="Times New Roman"/>
          <w:b/>
          <w:sz w:val="20"/>
          <w:szCs w:val="20"/>
        </w:rPr>
        <w:t xml:space="preserve"> pn. </w:t>
      </w:r>
      <w:r w:rsidRPr="00ED2C6E">
        <w:rPr>
          <w:rFonts w:ascii="Times New Roman" w:hAnsi="Times New Roman" w:cs="Times New Roman"/>
          <w:b/>
          <w:sz w:val="20"/>
          <w:szCs w:val="20"/>
        </w:rPr>
        <w:t>„</w:t>
      </w:r>
      <w:r w:rsidRPr="00932B23">
        <w:rPr>
          <w:rFonts w:ascii="Times New Roman" w:hAnsi="Times New Roman" w:cs="Times New Roman"/>
          <w:b/>
          <w:sz w:val="20"/>
          <w:szCs w:val="20"/>
        </w:rPr>
        <w:t xml:space="preserve">Wykonanie dokumentacji projektowej wykonawczej dla zadania </w:t>
      </w:r>
      <w:bookmarkStart w:id="0" w:name="_GoBack"/>
      <w:bookmarkEnd w:id="0"/>
      <w:r w:rsidRPr="00932B23">
        <w:rPr>
          <w:rFonts w:ascii="Times New Roman" w:hAnsi="Times New Roman" w:cs="Times New Roman"/>
          <w:b/>
          <w:sz w:val="20"/>
          <w:szCs w:val="20"/>
        </w:rPr>
        <w:t>pn. „Akademia Otwarta - przebudowa i renowacja Pałacu Czapskich Akademii Sztuk Pięknych w Warszawie na potrzeby działalności kulturalnej i edukacji artystycznej” wraz z przeniesieniem praw autorskich i pełnieniem nadzoru autorskiego</w:t>
      </w:r>
      <w:r w:rsidRPr="00932B23"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14:paraId="45AE3D1D" w14:textId="5694D9FB" w:rsidR="00932B23" w:rsidRDefault="00932B23" w:rsidP="00932B23">
      <w:pPr>
        <w:autoSpaceDE w:val="0"/>
        <w:autoSpaceDN w:val="0"/>
        <w:adjustRightInd w:val="0"/>
        <w:spacing w:before="120"/>
        <w:ind w:right="3542" w:firstLine="0"/>
        <w:rPr>
          <w:rFonts w:ascii="Times New Roman" w:hAnsi="Times New Roman"/>
          <w:b/>
          <w:bCs/>
          <w:sz w:val="20"/>
          <w:szCs w:val="20"/>
        </w:rPr>
      </w:pPr>
    </w:p>
    <w:p w14:paraId="21DFFE75" w14:textId="77777777" w:rsidR="00291625" w:rsidRDefault="00291625" w:rsidP="00932B23">
      <w:pPr>
        <w:autoSpaceDE w:val="0"/>
        <w:autoSpaceDN w:val="0"/>
        <w:adjustRightInd w:val="0"/>
        <w:spacing w:before="120"/>
        <w:ind w:right="3542" w:firstLine="0"/>
        <w:rPr>
          <w:rFonts w:ascii="Times New Roman" w:hAnsi="Times New Roman"/>
          <w:b/>
          <w:bCs/>
          <w:sz w:val="20"/>
          <w:szCs w:val="20"/>
        </w:rPr>
      </w:pPr>
    </w:p>
    <w:p w14:paraId="59CE2159" w14:textId="578B6122" w:rsidR="00932B23" w:rsidRPr="0089429E" w:rsidRDefault="00932B23" w:rsidP="00932B23">
      <w:pPr>
        <w:spacing w:before="120" w:after="120"/>
        <w:ind w:firstLine="567"/>
        <w:rPr>
          <w:rFonts w:ascii="Times New Roman" w:hAnsi="Times New Roman" w:cs="Times New Roman"/>
          <w:sz w:val="24"/>
          <w:szCs w:val="24"/>
        </w:rPr>
      </w:pPr>
      <w:r w:rsidRPr="0089429E">
        <w:rPr>
          <w:rFonts w:ascii="Times New Roman" w:hAnsi="Times New Roman" w:cs="Times New Roman"/>
          <w:sz w:val="24"/>
          <w:szCs w:val="24"/>
        </w:rPr>
        <w:t xml:space="preserve">Na podstawie art. 92 ust. </w:t>
      </w:r>
      <w:r w:rsidR="00F6469C">
        <w:rPr>
          <w:rFonts w:ascii="Times New Roman" w:hAnsi="Times New Roman" w:cs="Times New Roman"/>
          <w:sz w:val="24"/>
          <w:szCs w:val="24"/>
        </w:rPr>
        <w:t>2</w:t>
      </w:r>
      <w:r w:rsidRPr="0089429E">
        <w:rPr>
          <w:rFonts w:ascii="Times New Roman" w:hAnsi="Times New Roman" w:cs="Times New Roman"/>
          <w:sz w:val="24"/>
          <w:szCs w:val="24"/>
        </w:rPr>
        <w:t xml:space="preserve"> </w:t>
      </w:r>
      <w:r w:rsidRPr="0089429E">
        <w:rPr>
          <w:rFonts w:ascii="Times New Roman" w:hAnsi="Times New Roman" w:cs="Times New Roman"/>
          <w:spacing w:val="-3"/>
          <w:sz w:val="24"/>
          <w:szCs w:val="24"/>
        </w:rPr>
        <w:t xml:space="preserve">ustawy z dnia 29 stycznia 2004 r. – Prawo zamówień publicznych </w:t>
      </w:r>
      <w:r w:rsidRPr="0089429E">
        <w:rPr>
          <w:rFonts w:ascii="Times New Roman" w:hAnsi="Times New Roman" w:cs="Times New Roman"/>
          <w:sz w:val="24"/>
          <w:szCs w:val="24"/>
        </w:rPr>
        <w:t xml:space="preserve">(tekst jednolity: Dz. U. z 2017 r., poz. 1579), zwanej dalej ustawą </w:t>
      </w:r>
      <w:proofErr w:type="spellStart"/>
      <w:r w:rsidRPr="0089429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9429E">
        <w:rPr>
          <w:rFonts w:ascii="Times New Roman" w:hAnsi="Times New Roman" w:cs="Times New Roman"/>
          <w:sz w:val="24"/>
          <w:szCs w:val="24"/>
        </w:rPr>
        <w:t>, Akademia Sztuk Pięknych w  Warszawie zawiadamia, że w ww. postępowaniu dokonał</w:t>
      </w:r>
      <w:r w:rsidR="00291625">
        <w:rPr>
          <w:rFonts w:ascii="Times New Roman" w:hAnsi="Times New Roman" w:cs="Times New Roman"/>
          <w:sz w:val="24"/>
          <w:szCs w:val="24"/>
        </w:rPr>
        <w:t>a</w:t>
      </w:r>
      <w:r w:rsidRPr="0089429E">
        <w:rPr>
          <w:rFonts w:ascii="Times New Roman" w:hAnsi="Times New Roman" w:cs="Times New Roman"/>
          <w:sz w:val="24"/>
          <w:szCs w:val="24"/>
        </w:rPr>
        <w:t xml:space="preserve"> wyboru najkorzystniejszej oferty złożonej przez:</w:t>
      </w:r>
    </w:p>
    <w:p w14:paraId="53E23364" w14:textId="77777777" w:rsidR="00932B23" w:rsidRPr="0089429E" w:rsidRDefault="00932B23" w:rsidP="00932B23">
      <w:pPr>
        <w:spacing w:before="120" w:after="120"/>
        <w:ind w:firstLine="567"/>
        <w:rPr>
          <w:rFonts w:ascii="Times New Roman" w:hAnsi="Times New Roman" w:cs="Times New Roman"/>
          <w:sz w:val="24"/>
          <w:szCs w:val="24"/>
        </w:rPr>
      </w:pPr>
    </w:p>
    <w:p w14:paraId="27DA57ED" w14:textId="77777777" w:rsidR="00932B23" w:rsidRPr="0089429E" w:rsidRDefault="00932B23" w:rsidP="00932B23">
      <w:pPr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29E">
        <w:rPr>
          <w:rFonts w:ascii="Times New Roman" w:hAnsi="Times New Roman" w:cs="Times New Roman"/>
          <w:b/>
          <w:sz w:val="24"/>
          <w:szCs w:val="24"/>
        </w:rPr>
        <w:t>Wykonawcę:</w:t>
      </w:r>
    </w:p>
    <w:p w14:paraId="5189F0D8" w14:textId="77777777" w:rsidR="00826B8E" w:rsidRPr="0089429E" w:rsidRDefault="00826B8E" w:rsidP="00826B8E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429E">
        <w:rPr>
          <w:rFonts w:ascii="Times New Roman" w:hAnsi="Times New Roman" w:cs="Times New Roman"/>
          <w:b/>
          <w:sz w:val="26"/>
          <w:szCs w:val="26"/>
        </w:rPr>
        <w:t>„MWH – architekci” Andrzej Wyszyński</w:t>
      </w:r>
    </w:p>
    <w:p w14:paraId="1DCDB753" w14:textId="1B98E2E4" w:rsidR="00932B23" w:rsidRPr="0089429E" w:rsidRDefault="00826B8E" w:rsidP="00826B8E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9429E">
        <w:rPr>
          <w:rFonts w:ascii="Times New Roman" w:hAnsi="Times New Roman" w:cs="Times New Roman"/>
          <w:sz w:val="26"/>
          <w:szCs w:val="26"/>
        </w:rPr>
        <w:t>ul. Mostowa 6</w:t>
      </w:r>
      <w:r w:rsidR="0089429E">
        <w:rPr>
          <w:rFonts w:ascii="Times New Roman" w:hAnsi="Times New Roman" w:cs="Times New Roman"/>
          <w:sz w:val="26"/>
          <w:szCs w:val="26"/>
        </w:rPr>
        <w:t>,</w:t>
      </w:r>
      <w:r w:rsidRPr="0089429E">
        <w:rPr>
          <w:rFonts w:ascii="Times New Roman" w:hAnsi="Times New Roman" w:cs="Times New Roman"/>
          <w:sz w:val="26"/>
          <w:szCs w:val="26"/>
        </w:rPr>
        <w:t xml:space="preserve"> 00 – 260 Warszawa</w:t>
      </w:r>
    </w:p>
    <w:p w14:paraId="7F79E840" w14:textId="77777777" w:rsidR="00932B23" w:rsidRDefault="00932B23" w:rsidP="00932B23">
      <w:pPr>
        <w:spacing w:before="12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40CC85CE" w14:textId="77777777" w:rsidR="00291625" w:rsidRPr="0089429E" w:rsidRDefault="00291625" w:rsidP="00932B23">
      <w:pPr>
        <w:spacing w:before="12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02CFD6EA" w14:textId="77777777" w:rsidR="00932B23" w:rsidRPr="0089429E" w:rsidRDefault="00932B23" w:rsidP="00932B23">
      <w:pPr>
        <w:spacing w:before="12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9429E">
        <w:rPr>
          <w:rFonts w:ascii="Times New Roman" w:hAnsi="Times New Roman" w:cs="Times New Roman"/>
          <w:b/>
          <w:sz w:val="24"/>
          <w:szCs w:val="24"/>
        </w:rPr>
        <w:t>Uzasadnienie wyboru oferty najkorzystniejszej:</w:t>
      </w:r>
    </w:p>
    <w:p w14:paraId="63375B4A" w14:textId="703AFBEF" w:rsidR="00932B23" w:rsidRPr="0089429E" w:rsidRDefault="00291625" w:rsidP="00932B23">
      <w:pPr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  <w:r w:rsidRPr="0089429E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89429E">
        <w:rPr>
          <w:rFonts w:ascii="Times New Roman" w:hAnsi="Times New Roman" w:cs="Times New Roman"/>
          <w:b/>
          <w:sz w:val="24"/>
          <w:szCs w:val="24"/>
        </w:rPr>
        <w:t>„MWH – architekci” Andrzej Wyszyński</w:t>
      </w:r>
      <w:r w:rsidRPr="0089429E">
        <w:rPr>
          <w:rFonts w:ascii="Times New Roman" w:hAnsi="Times New Roman" w:cs="Times New Roman"/>
          <w:sz w:val="24"/>
          <w:szCs w:val="24"/>
        </w:rPr>
        <w:t xml:space="preserve"> złożył ofertę niepodlegającą odrzuceniu, która </w:t>
      </w:r>
      <w:r w:rsidRPr="00EF17D6">
        <w:rPr>
          <w:rFonts w:ascii="Times New Roman" w:hAnsi="Times New Roman" w:cs="Times New Roman"/>
          <w:b/>
          <w:sz w:val="24"/>
          <w:szCs w:val="24"/>
        </w:rPr>
        <w:t>uzyskała największą liczbę punktów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7D6">
        <w:rPr>
          <w:rFonts w:ascii="Times New Roman" w:hAnsi="Times New Roman" w:cs="Times New Roman"/>
          <w:sz w:val="24"/>
          <w:szCs w:val="24"/>
        </w:rPr>
        <w:t>(69,24</w:t>
      </w:r>
      <w:r>
        <w:rPr>
          <w:rFonts w:ascii="Times New Roman" w:hAnsi="Times New Roman" w:cs="Times New Roman"/>
          <w:sz w:val="24"/>
          <w:szCs w:val="24"/>
        </w:rPr>
        <w:t xml:space="preserve"> pkt</w:t>
      </w:r>
      <w:r w:rsidRPr="00EF17D6">
        <w:rPr>
          <w:rFonts w:ascii="Times New Roman" w:hAnsi="Times New Roman" w:cs="Times New Roman"/>
          <w:sz w:val="24"/>
          <w:szCs w:val="24"/>
        </w:rPr>
        <w:t xml:space="preserve">) </w:t>
      </w:r>
      <w:r w:rsidRPr="0089429E">
        <w:rPr>
          <w:rFonts w:ascii="Times New Roman" w:hAnsi="Times New Roman" w:cs="Times New Roman"/>
          <w:sz w:val="24"/>
          <w:szCs w:val="24"/>
        </w:rPr>
        <w:t>w ramach kryteriów oceny ofert. Oferta ww.   Wykonawcy spełnia wymagania Zamawiającego określone w  Specyfikacji Istotnych Warunków Zamówienia a Wykonawca nie podlega wykluczeniu oraz spełnia warunki udziału w</w:t>
      </w:r>
      <w:r>
        <w:rPr>
          <w:rFonts w:ascii="Times New Roman" w:hAnsi="Times New Roman" w:cs="Times New Roman"/>
          <w:sz w:val="24"/>
          <w:szCs w:val="24"/>
        </w:rPr>
        <w:t>  </w:t>
      </w:r>
      <w:r w:rsidRPr="0089429E">
        <w:rPr>
          <w:rFonts w:ascii="Times New Roman" w:hAnsi="Times New Roman" w:cs="Times New Roman"/>
          <w:sz w:val="24"/>
          <w:szCs w:val="24"/>
        </w:rPr>
        <w:t>postępowaniu. Cena oferty mieści się w kwocie, jaką Zamawiający może przeznaczyć na sfinansowanie zamówienia</w:t>
      </w:r>
    </w:p>
    <w:p w14:paraId="5DB602B8" w14:textId="77777777" w:rsidR="00932B23" w:rsidRDefault="00932B23" w:rsidP="00932B23">
      <w:pPr>
        <w:spacing w:after="200"/>
        <w:ind w:firstLine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2A9328B5" w14:textId="77777777" w:rsidR="00932B23" w:rsidRPr="0089429E" w:rsidRDefault="00932B23" w:rsidP="00932B23">
      <w:pPr>
        <w:spacing w:before="120" w:after="24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9429E"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Informacja o złożonych ofertach wraz z przyznaną punktacją:</w:t>
      </w:r>
    </w:p>
    <w:tbl>
      <w:tblPr>
        <w:tblW w:w="5092" w:type="pct"/>
        <w:jc w:val="center"/>
        <w:tblInd w:w="-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1985"/>
        <w:gridCol w:w="1560"/>
        <w:gridCol w:w="1417"/>
        <w:gridCol w:w="1277"/>
        <w:gridCol w:w="1417"/>
        <w:gridCol w:w="1327"/>
      </w:tblGrid>
      <w:tr w:rsidR="00932B23" w:rsidRPr="008A17C7" w14:paraId="12DCFD1A" w14:textId="77777777" w:rsidTr="0089429E">
        <w:trPr>
          <w:trHeight w:val="450"/>
          <w:jc w:val="center"/>
        </w:trPr>
        <w:tc>
          <w:tcPr>
            <w:tcW w:w="391" w:type="pct"/>
            <w:vMerge w:val="restart"/>
            <w:shd w:val="clear" w:color="auto" w:fill="auto"/>
            <w:vAlign w:val="center"/>
          </w:tcPr>
          <w:p w14:paraId="6A8D75C1" w14:textId="77777777" w:rsidR="00932B23" w:rsidRPr="00990AAC" w:rsidRDefault="00932B23" w:rsidP="00473BE7">
            <w:pPr>
              <w:spacing w:before="12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0A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Nr</w:t>
            </w:r>
          </w:p>
          <w:p w14:paraId="4FEB4A53" w14:textId="77777777" w:rsidR="00932B23" w:rsidRPr="00990AAC" w:rsidRDefault="00932B23" w:rsidP="00473BE7">
            <w:pPr>
              <w:spacing w:before="12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0A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oferty</w:t>
            </w:r>
          </w:p>
        </w:tc>
        <w:tc>
          <w:tcPr>
            <w:tcW w:w="1018" w:type="pct"/>
            <w:vMerge w:val="restart"/>
            <w:shd w:val="clear" w:color="auto" w:fill="auto"/>
            <w:vAlign w:val="center"/>
          </w:tcPr>
          <w:p w14:paraId="108F2A7F" w14:textId="77777777" w:rsidR="00932B23" w:rsidRPr="00990AAC" w:rsidRDefault="00932B23" w:rsidP="00473BE7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0A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527" w:type="pct"/>
            <w:gridSpan w:val="2"/>
            <w:vAlign w:val="center"/>
          </w:tcPr>
          <w:p w14:paraId="5F5E0388" w14:textId="77777777" w:rsidR="00932B23" w:rsidRPr="00990AAC" w:rsidRDefault="00932B23" w:rsidP="00473BE7">
            <w:pPr>
              <w:pStyle w:val="Zwrotpoegnalny"/>
              <w:spacing w:before="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AAC">
              <w:rPr>
                <w:rFonts w:ascii="Times New Roman" w:hAnsi="Times New Roman" w:cs="Times New Roman"/>
                <w:b/>
                <w:sz w:val="20"/>
                <w:szCs w:val="20"/>
              </w:rPr>
              <w:t>Kryteria oceny ofert:</w:t>
            </w:r>
          </w:p>
        </w:tc>
        <w:tc>
          <w:tcPr>
            <w:tcW w:w="1382" w:type="pct"/>
            <w:gridSpan w:val="2"/>
            <w:shd w:val="clear" w:color="auto" w:fill="auto"/>
            <w:vAlign w:val="center"/>
          </w:tcPr>
          <w:p w14:paraId="34BA577E" w14:textId="77777777" w:rsidR="00932B23" w:rsidRPr="00990AAC" w:rsidRDefault="00932B23" w:rsidP="00473BE7">
            <w:pPr>
              <w:pStyle w:val="Zwrotpoegnalny"/>
              <w:spacing w:before="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AAC">
              <w:rPr>
                <w:rFonts w:ascii="Times New Roman" w:hAnsi="Times New Roman" w:cs="Times New Roman"/>
                <w:b/>
                <w:sz w:val="20"/>
                <w:szCs w:val="20"/>
              </w:rPr>
              <w:t>Liczba punktów:</w:t>
            </w:r>
          </w:p>
        </w:tc>
        <w:tc>
          <w:tcPr>
            <w:tcW w:w="681" w:type="pct"/>
            <w:vMerge w:val="restart"/>
            <w:vAlign w:val="center"/>
          </w:tcPr>
          <w:p w14:paraId="6BBB4381" w14:textId="77777777" w:rsidR="00932B23" w:rsidRPr="00990AAC" w:rsidRDefault="00932B23" w:rsidP="00473BE7">
            <w:pPr>
              <w:pStyle w:val="Zwrotpoegnalny"/>
              <w:spacing w:before="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AAC">
              <w:rPr>
                <w:rFonts w:ascii="Times New Roman" w:hAnsi="Times New Roman" w:cs="Times New Roman"/>
                <w:b/>
                <w:sz w:val="20"/>
                <w:szCs w:val="20"/>
              </w:rPr>
              <w:t>Suma punktów</w:t>
            </w:r>
          </w:p>
          <w:p w14:paraId="0A1997B0" w14:textId="77777777" w:rsidR="00932B23" w:rsidRPr="00990AAC" w:rsidRDefault="00932B23" w:rsidP="00473BE7">
            <w:pPr>
              <w:pStyle w:val="Zwrotpoegnalny"/>
              <w:spacing w:before="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AAC">
              <w:rPr>
                <w:rFonts w:ascii="Times New Roman" w:hAnsi="Times New Roman" w:cs="Times New Roman"/>
                <w:b/>
                <w:sz w:val="20"/>
                <w:szCs w:val="20"/>
              </w:rPr>
              <w:t>w ramach kryteriów oceny ofert</w:t>
            </w:r>
          </w:p>
        </w:tc>
      </w:tr>
      <w:tr w:rsidR="0089429E" w:rsidRPr="008A17C7" w14:paraId="385DD689" w14:textId="77777777" w:rsidTr="0089429E">
        <w:trPr>
          <w:trHeight w:val="565"/>
          <w:jc w:val="center"/>
        </w:trPr>
        <w:tc>
          <w:tcPr>
            <w:tcW w:w="391" w:type="pct"/>
            <w:vMerge/>
            <w:shd w:val="clear" w:color="auto" w:fill="auto"/>
            <w:vAlign w:val="center"/>
          </w:tcPr>
          <w:p w14:paraId="42E690D5" w14:textId="77777777" w:rsidR="00932B23" w:rsidRPr="008A17C7" w:rsidRDefault="00932B23" w:rsidP="00473BE7">
            <w:pPr>
              <w:spacing w:before="12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18" w:type="pct"/>
            <w:vMerge/>
            <w:shd w:val="clear" w:color="auto" w:fill="auto"/>
            <w:vAlign w:val="center"/>
          </w:tcPr>
          <w:p w14:paraId="224F12AC" w14:textId="77777777" w:rsidR="00932B23" w:rsidRPr="008A17C7" w:rsidRDefault="00932B23" w:rsidP="00473BE7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0" w:type="pct"/>
            <w:vAlign w:val="center"/>
          </w:tcPr>
          <w:p w14:paraId="4E8C1B69" w14:textId="77777777" w:rsidR="00932B23" w:rsidRPr="00990AAC" w:rsidRDefault="00932B23" w:rsidP="00473BE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AAC">
              <w:rPr>
                <w:rFonts w:ascii="Times New Roman" w:hAnsi="Times New Roman" w:cs="Times New Roman"/>
                <w:b/>
                <w:sz w:val="20"/>
                <w:szCs w:val="20"/>
              </w:rPr>
              <w:t>Cena brutto oferty</w:t>
            </w:r>
          </w:p>
          <w:p w14:paraId="70047D8F" w14:textId="77777777" w:rsidR="00932B23" w:rsidRPr="00990AAC" w:rsidRDefault="00932B23" w:rsidP="00473BE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AAC">
              <w:rPr>
                <w:rFonts w:ascii="Times New Roman" w:hAnsi="Times New Roman" w:cs="Times New Roman"/>
                <w:b/>
                <w:sz w:val="20"/>
                <w:szCs w:val="20"/>
              </w:rPr>
              <w:t>w PLN</w:t>
            </w:r>
          </w:p>
        </w:tc>
        <w:tc>
          <w:tcPr>
            <w:tcW w:w="727" w:type="pct"/>
            <w:vAlign w:val="center"/>
          </w:tcPr>
          <w:p w14:paraId="7751BECC" w14:textId="574C0E56" w:rsidR="00932B23" w:rsidRPr="00287485" w:rsidRDefault="00826B8E" w:rsidP="00473BE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Jakość merytoryczna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16118F06" w14:textId="77777777" w:rsidR="00932B23" w:rsidRPr="00990AAC" w:rsidRDefault="00932B23" w:rsidP="00473BE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AAC">
              <w:rPr>
                <w:rFonts w:ascii="Times New Roman" w:hAnsi="Times New Roman" w:cs="Times New Roman"/>
                <w:b/>
                <w:sz w:val="20"/>
                <w:szCs w:val="20"/>
              </w:rPr>
              <w:t>Cena brutto oferty</w:t>
            </w:r>
          </w:p>
          <w:p w14:paraId="3AA896D9" w14:textId="77777777" w:rsidR="00932B23" w:rsidRPr="00990AAC" w:rsidRDefault="00932B23" w:rsidP="00473BE7">
            <w:pPr>
              <w:pStyle w:val="Zwrotpoegnalny"/>
              <w:spacing w:before="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AAC">
              <w:rPr>
                <w:rFonts w:ascii="Times New Roman" w:hAnsi="Times New Roman" w:cs="Times New Roman"/>
                <w:b/>
                <w:sz w:val="20"/>
                <w:szCs w:val="20"/>
              </w:rPr>
              <w:t>w PLN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70AFC91D" w14:textId="799563A8" w:rsidR="00932B23" w:rsidRPr="00287485" w:rsidRDefault="0089429E" w:rsidP="00473BE7">
            <w:pPr>
              <w:pStyle w:val="Zwrotpoegnalny"/>
              <w:spacing w:before="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Jakość merytoryczna</w:t>
            </w:r>
          </w:p>
        </w:tc>
        <w:tc>
          <w:tcPr>
            <w:tcW w:w="681" w:type="pct"/>
            <w:vMerge/>
            <w:vAlign w:val="center"/>
          </w:tcPr>
          <w:p w14:paraId="22C345EA" w14:textId="77777777" w:rsidR="00932B23" w:rsidRPr="00990AAC" w:rsidRDefault="00932B23" w:rsidP="00473BE7">
            <w:pPr>
              <w:pStyle w:val="Zwrotpoegnalny"/>
              <w:spacing w:before="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429E" w:rsidRPr="008A17C7" w14:paraId="3115DC34" w14:textId="77777777" w:rsidTr="0089429E">
        <w:trPr>
          <w:trHeight w:val="1081"/>
          <w:jc w:val="center"/>
        </w:trPr>
        <w:tc>
          <w:tcPr>
            <w:tcW w:w="391" w:type="pct"/>
            <w:shd w:val="clear" w:color="auto" w:fill="auto"/>
            <w:vAlign w:val="center"/>
          </w:tcPr>
          <w:p w14:paraId="02FC05EA" w14:textId="77777777" w:rsidR="00932B23" w:rsidRPr="00D05330" w:rsidRDefault="00932B23" w:rsidP="00473BE7">
            <w:pPr>
              <w:spacing w:before="12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330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18" w:type="pct"/>
            <w:shd w:val="clear" w:color="auto" w:fill="auto"/>
            <w:vAlign w:val="center"/>
          </w:tcPr>
          <w:p w14:paraId="1E6DD966" w14:textId="77777777" w:rsidR="0089429E" w:rsidRPr="0088209B" w:rsidRDefault="0089429E" w:rsidP="0089429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LubCom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Sp. z o.o. </w:t>
            </w:r>
          </w:p>
          <w:p w14:paraId="7739E8FB" w14:textId="77777777" w:rsidR="0089429E" w:rsidRPr="0088209B" w:rsidRDefault="0089429E" w:rsidP="008942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8209B">
              <w:rPr>
                <w:rFonts w:ascii="Times New Roman" w:hAnsi="Times New Roman" w:cs="Times New Roman"/>
              </w:rPr>
              <w:t xml:space="preserve">ul. </w:t>
            </w:r>
            <w:r>
              <w:rPr>
                <w:rFonts w:ascii="Times New Roman" w:hAnsi="Times New Roman" w:cs="Times New Roman"/>
              </w:rPr>
              <w:t>Powojowa</w:t>
            </w:r>
            <w:r w:rsidRPr="008820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50205B1A" w14:textId="03ABD79A" w:rsidR="00932B23" w:rsidRPr="00287485" w:rsidRDefault="0089429E" w:rsidP="0089429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88209B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442</w:t>
            </w:r>
            <w:r w:rsidRPr="008820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Lublin</w:t>
            </w:r>
          </w:p>
        </w:tc>
        <w:tc>
          <w:tcPr>
            <w:tcW w:w="800" w:type="pct"/>
            <w:vAlign w:val="center"/>
          </w:tcPr>
          <w:p w14:paraId="0453C9CB" w14:textId="71ECA137" w:rsidR="00932B23" w:rsidRPr="00D04EB2" w:rsidRDefault="0089429E" w:rsidP="00473BE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504</w:t>
            </w:r>
            <w:r w:rsidRPr="0088209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300,00 zł</w:t>
            </w:r>
          </w:p>
        </w:tc>
        <w:tc>
          <w:tcPr>
            <w:tcW w:w="727" w:type="pct"/>
            <w:vAlign w:val="center"/>
          </w:tcPr>
          <w:p w14:paraId="1D711FF4" w14:textId="2EDFA509" w:rsidR="00932B23" w:rsidRPr="00D04EB2" w:rsidRDefault="00291625" w:rsidP="00826B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Sposób oceny określony w Rozdziale XVII SIWZ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17E397C1" w14:textId="7C68A896" w:rsidR="00932B23" w:rsidRPr="00990AAC" w:rsidRDefault="00653824" w:rsidP="00473B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11417EDD" w14:textId="211ED186" w:rsidR="00932B23" w:rsidRPr="00990AAC" w:rsidRDefault="0089429E" w:rsidP="00473BE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9162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1" w:type="pct"/>
            <w:vAlign w:val="center"/>
          </w:tcPr>
          <w:p w14:paraId="18AC9D29" w14:textId="036F2E74" w:rsidR="00932B23" w:rsidRPr="00E7106F" w:rsidRDefault="00653824" w:rsidP="00473BE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89429E" w:rsidRPr="008A17C7" w14:paraId="72BBC1E5" w14:textId="77777777" w:rsidTr="0089429E">
        <w:trPr>
          <w:trHeight w:val="1081"/>
          <w:jc w:val="center"/>
        </w:trPr>
        <w:tc>
          <w:tcPr>
            <w:tcW w:w="391" w:type="pct"/>
            <w:shd w:val="clear" w:color="auto" w:fill="auto"/>
            <w:vAlign w:val="center"/>
          </w:tcPr>
          <w:p w14:paraId="2EAD741C" w14:textId="77777777" w:rsidR="00932B23" w:rsidRPr="00D05330" w:rsidRDefault="00932B23" w:rsidP="00473BE7">
            <w:pPr>
              <w:spacing w:before="12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330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18" w:type="pct"/>
            <w:shd w:val="clear" w:color="auto" w:fill="auto"/>
            <w:vAlign w:val="center"/>
          </w:tcPr>
          <w:p w14:paraId="24DA4EA6" w14:textId="77777777" w:rsidR="0089429E" w:rsidRPr="0089429E" w:rsidRDefault="0089429E" w:rsidP="0089429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9429E">
              <w:rPr>
                <w:rFonts w:ascii="Times New Roman" w:hAnsi="Times New Roman" w:cs="Times New Roman"/>
                <w:b/>
              </w:rPr>
              <w:t>„MWH – architekci” Andrzej Wyszyński</w:t>
            </w:r>
          </w:p>
          <w:p w14:paraId="6608013B" w14:textId="77777777" w:rsidR="0089429E" w:rsidRPr="004A5448" w:rsidRDefault="0089429E" w:rsidP="008942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A5448">
              <w:rPr>
                <w:rFonts w:ascii="Times New Roman" w:hAnsi="Times New Roman" w:cs="Times New Roman"/>
              </w:rPr>
              <w:t xml:space="preserve">ul. Mostowa 6 </w:t>
            </w:r>
          </w:p>
          <w:p w14:paraId="7AE479CB" w14:textId="5C2426D9" w:rsidR="00932B23" w:rsidRPr="00287485" w:rsidRDefault="0089429E" w:rsidP="0089429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5448">
              <w:rPr>
                <w:rFonts w:ascii="Times New Roman" w:hAnsi="Times New Roman" w:cs="Times New Roman"/>
              </w:rPr>
              <w:t>00 – 260 Warszawa</w:t>
            </w:r>
          </w:p>
        </w:tc>
        <w:tc>
          <w:tcPr>
            <w:tcW w:w="800" w:type="pct"/>
            <w:vAlign w:val="center"/>
          </w:tcPr>
          <w:p w14:paraId="2A215569" w14:textId="71E82552" w:rsidR="00932B23" w:rsidRPr="00D04EB2" w:rsidRDefault="0089429E" w:rsidP="0089429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645</w:t>
            </w:r>
            <w:r w:rsidRPr="0088209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750,00 zł </w:t>
            </w:r>
          </w:p>
        </w:tc>
        <w:tc>
          <w:tcPr>
            <w:tcW w:w="727" w:type="pct"/>
            <w:vAlign w:val="center"/>
          </w:tcPr>
          <w:p w14:paraId="5BD66FF0" w14:textId="0F0185AF" w:rsidR="00932B23" w:rsidRPr="00D04EB2" w:rsidRDefault="00291625" w:rsidP="0089429E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Sposób oceny określony w Rozdziale XVII SIWZ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4C913F60" w14:textId="3CB4FACB" w:rsidR="00932B23" w:rsidRPr="00990AAC" w:rsidRDefault="00653824" w:rsidP="006538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31,24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7B392302" w14:textId="561B477A" w:rsidR="00932B23" w:rsidRPr="00990AAC" w:rsidRDefault="004B68CC" w:rsidP="00473B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81" w:type="pct"/>
            <w:vAlign w:val="center"/>
          </w:tcPr>
          <w:p w14:paraId="5A00FB76" w14:textId="192367DF" w:rsidR="00932B23" w:rsidRPr="00E7106F" w:rsidRDefault="00653824" w:rsidP="0065382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69,24</w:t>
            </w:r>
          </w:p>
        </w:tc>
      </w:tr>
    </w:tbl>
    <w:p w14:paraId="47263DD4" w14:textId="77777777" w:rsidR="00291625" w:rsidRDefault="00291625" w:rsidP="00291625">
      <w:pPr>
        <w:tabs>
          <w:tab w:val="num" w:pos="851"/>
        </w:tabs>
        <w:spacing w:before="240" w:line="280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847434">
        <w:rPr>
          <w:rFonts w:ascii="Times New Roman" w:hAnsi="Times New Roman" w:cs="Times New Roman"/>
        </w:rPr>
        <w:t>Wykonawca</w:t>
      </w:r>
      <w:r>
        <w:rPr>
          <w:rFonts w:ascii="Times New Roman" w:hAnsi="Times New Roman" w:cs="Times New Roman"/>
        </w:rPr>
        <w:t xml:space="preserve"> nie sporządził dokumentacji warsztatowej stanowiącej treść oferty, wymaganej </w:t>
      </w:r>
      <w:r w:rsidRPr="0030560E">
        <w:rPr>
          <w:rFonts w:ascii="Times New Roman" w:hAnsi="Times New Roman" w:cs="Times New Roman"/>
        </w:rPr>
        <w:t xml:space="preserve">w  Rozdziale </w:t>
      </w:r>
      <w:r w:rsidRPr="0030560E">
        <w:rPr>
          <w:rFonts w:ascii="Times New Roman" w:eastAsia="Calibri" w:hAnsi="Times New Roman" w:cs="Times New Roman"/>
        </w:rPr>
        <w:t>XVII SIWZ</w:t>
      </w:r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847434">
        <w:rPr>
          <w:rFonts w:ascii="Times New Roman" w:eastAsia="Times New Roman" w:hAnsi="Times New Roman" w:cs="Times New Roman"/>
          <w:iCs/>
          <w:lang w:eastAsia="pl-PL"/>
        </w:rPr>
        <w:t>w celu umożliwienia Zamawiającemu dokonania oceny merytorycznej oferty</w:t>
      </w:r>
      <w:r>
        <w:rPr>
          <w:rFonts w:ascii="Times New Roman" w:eastAsia="Times New Roman" w:hAnsi="Times New Roman" w:cs="Times New Roman"/>
          <w:iCs/>
          <w:lang w:eastAsia="pl-PL"/>
        </w:rPr>
        <w:t>.</w:t>
      </w:r>
    </w:p>
    <w:p w14:paraId="34D5E15D" w14:textId="77777777" w:rsidR="0089429E" w:rsidRDefault="0089429E" w:rsidP="00932B23">
      <w:pPr>
        <w:tabs>
          <w:tab w:val="num" w:pos="426"/>
        </w:tabs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</w:p>
    <w:p w14:paraId="3B40906E" w14:textId="6EA165D5" w:rsidR="00932B23" w:rsidRPr="0089429E" w:rsidRDefault="00932B23" w:rsidP="00932B23">
      <w:pPr>
        <w:tabs>
          <w:tab w:val="num" w:pos="426"/>
        </w:tabs>
        <w:spacing w:before="12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9429E">
        <w:rPr>
          <w:rFonts w:ascii="Times New Roman" w:hAnsi="Times New Roman" w:cs="Times New Roman"/>
          <w:sz w:val="24"/>
          <w:szCs w:val="24"/>
        </w:rPr>
        <w:t xml:space="preserve">Zamawiający działając zgodnie z art. 94 ust. 1 pkt 2) ustawy </w:t>
      </w:r>
      <w:proofErr w:type="spellStart"/>
      <w:r w:rsidRPr="0089429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9429E">
        <w:rPr>
          <w:rFonts w:ascii="Times New Roman" w:hAnsi="Times New Roman" w:cs="Times New Roman"/>
          <w:sz w:val="24"/>
          <w:szCs w:val="24"/>
        </w:rPr>
        <w:t>, zawrze umowę z wybranym w  niniejszym postepowaniu Wykonawcą w</w:t>
      </w:r>
      <w:r w:rsidRPr="00894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29E">
        <w:rPr>
          <w:rFonts w:ascii="Times New Roman" w:hAnsi="Times New Roman" w:cs="Times New Roman"/>
          <w:sz w:val="24"/>
          <w:szCs w:val="24"/>
        </w:rPr>
        <w:t xml:space="preserve">terminie nie krótszym niż 5 dni od dnia przesłania zawiadomienia o wyborze najkorzystniejszej oferty. </w:t>
      </w:r>
      <w:r w:rsidR="00291625">
        <w:rPr>
          <w:rFonts w:ascii="Times New Roman" w:hAnsi="Times New Roman" w:cs="Times New Roman"/>
          <w:sz w:val="24"/>
          <w:szCs w:val="24"/>
        </w:rPr>
        <w:t xml:space="preserve">Wybrany </w:t>
      </w:r>
      <w:r w:rsidRPr="0089429E">
        <w:rPr>
          <w:rFonts w:ascii="Times New Roman" w:hAnsi="Times New Roman" w:cs="Times New Roman"/>
          <w:bCs/>
          <w:sz w:val="24"/>
          <w:szCs w:val="24"/>
        </w:rPr>
        <w:t>Wykonawca zostanie powiadomiony odrębnym pismem o dacie zawarcia umowy.</w:t>
      </w:r>
    </w:p>
    <w:p w14:paraId="11B23D89" w14:textId="77777777" w:rsidR="00CA19E1" w:rsidRPr="0088209B" w:rsidRDefault="00CA19E1" w:rsidP="00A45F91">
      <w:pPr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69AD5BFE" w14:textId="77777777" w:rsidR="009751BA" w:rsidRDefault="009751BA" w:rsidP="00A45F91">
      <w:pPr>
        <w:autoSpaceDE w:val="0"/>
        <w:autoSpaceDN w:val="0"/>
        <w:adjustRightInd w:val="0"/>
        <w:ind w:firstLine="0"/>
        <w:rPr>
          <w:rFonts w:ascii="Palatino Linotype" w:hAnsi="Palatino Linotype"/>
        </w:rPr>
      </w:pPr>
    </w:p>
    <w:sectPr w:rsidR="009751BA" w:rsidSect="00E83C0E">
      <w:headerReference w:type="default" r:id="rId13"/>
      <w:footerReference w:type="default" r:id="rId14"/>
      <w:headerReference w:type="first" r:id="rId15"/>
      <w:pgSz w:w="11906" w:h="16838" w:code="9"/>
      <w:pgMar w:top="1688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CCCF1" w14:textId="77777777" w:rsidR="00BC2A2F" w:rsidRDefault="00BC2A2F" w:rsidP="00514E25">
      <w:pPr>
        <w:spacing w:line="240" w:lineRule="auto"/>
      </w:pPr>
      <w:r>
        <w:separator/>
      </w:r>
    </w:p>
  </w:endnote>
  <w:endnote w:type="continuationSeparator" w:id="0">
    <w:p w14:paraId="3BC66FA0" w14:textId="77777777" w:rsidR="00BC2A2F" w:rsidRDefault="00BC2A2F" w:rsidP="00514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3049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BEB0E9" w14:textId="7142ECDC" w:rsidR="001849F0" w:rsidRDefault="001849F0">
            <w:pPr>
              <w:pStyle w:val="Stopka"/>
              <w:jc w:val="right"/>
            </w:pPr>
            <w:r w:rsidRPr="001849F0">
              <w:rPr>
                <w:sz w:val="18"/>
                <w:szCs w:val="18"/>
              </w:rPr>
              <w:t xml:space="preserve">Strona </w:t>
            </w:r>
            <w:r w:rsidRPr="001849F0">
              <w:rPr>
                <w:b/>
                <w:bCs/>
                <w:sz w:val="18"/>
                <w:szCs w:val="18"/>
              </w:rPr>
              <w:fldChar w:fldCharType="begin"/>
            </w:r>
            <w:r w:rsidRPr="001849F0">
              <w:rPr>
                <w:b/>
                <w:bCs/>
                <w:sz w:val="18"/>
                <w:szCs w:val="18"/>
              </w:rPr>
              <w:instrText>PAGE</w:instrText>
            </w:r>
            <w:r w:rsidRPr="001849F0">
              <w:rPr>
                <w:b/>
                <w:bCs/>
                <w:sz w:val="18"/>
                <w:szCs w:val="18"/>
              </w:rPr>
              <w:fldChar w:fldCharType="separate"/>
            </w:r>
            <w:r w:rsidR="00B923F6">
              <w:rPr>
                <w:b/>
                <w:bCs/>
                <w:noProof/>
                <w:sz w:val="18"/>
                <w:szCs w:val="18"/>
              </w:rPr>
              <w:t>2</w:t>
            </w:r>
            <w:r w:rsidRPr="001849F0">
              <w:rPr>
                <w:b/>
                <w:bCs/>
                <w:sz w:val="18"/>
                <w:szCs w:val="18"/>
              </w:rPr>
              <w:fldChar w:fldCharType="end"/>
            </w:r>
            <w:r w:rsidRPr="001849F0">
              <w:rPr>
                <w:sz w:val="18"/>
                <w:szCs w:val="18"/>
              </w:rPr>
              <w:t xml:space="preserve"> z </w:t>
            </w:r>
            <w:r w:rsidRPr="001849F0">
              <w:rPr>
                <w:b/>
                <w:bCs/>
                <w:sz w:val="18"/>
                <w:szCs w:val="18"/>
              </w:rPr>
              <w:fldChar w:fldCharType="begin"/>
            </w:r>
            <w:r w:rsidRPr="001849F0">
              <w:rPr>
                <w:b/>
                <w:bCs/>
                <w:sz w:val="18"/>
                <w:szCs w:val="18"/>
              </w:rPr>
              <w:instrText>NUMPAGES</w:instrText>
            </w:r>
            <w:r w:rsidRPr="001849F0">
              <w:rPr>
                <w:b/>
                <w:bCs/>
                <w:sz w:val="18"/>
                <w:szCs w:val="18"/>
              </w:rPr>
              <w:fldChar w:fldCharType="separate"/>
            </w:r>
            <w:r w:rsidR="00B923F6">
              <w:rPr>
                <w:b/>
                <w:bCs/>
                <w:noProof/>
                <w:sz w:val="18"/>
                <w:szCs w:val="18"/>
              </w:rPr>
              <w:t>2</w:t>
            </w:r>
            <w:r w:rsidRPr="001849F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0205CB3" w14:textId="6D208C99" w:rsidR="00E4273D" w:rsidRDefault="00E427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BDA07" w14:textId="77777777" w:rsidR="00BC2A2F" w:rsidRDefault="00BC2A2F" w:rsidP="00514E25">
      <w:pPr>
        <w:spacing w:line="240" w:lineRule="auto"/>
      </w:pPr>
      <w:r>
        <w:separator/>
      </w:r>
    </w:p>
  </w:footnote>
  <w:footnote w:type="continuationSeparator" w:id="0">
    <w:p w14:paraId="4B594D1A" w14:textId="77777777" w:rsidR="00BC2A2F" w:rsidRDefault="00BC2A2F" w:rsidP="00514E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D5C0E" w14:textId="77777777" w:rsidR="004A5448" w:rsidRDefault="004A5448" w:rsidP="004A5448">
    <w:pPr>
      <w:pStyle w:val="Nagwek"/>
    </w:pPr>
    <w:r w:rsidRPr="00E07C38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4F4EE83" wp14:editId="136EC72C">
          <wp:simplePos x="0" y="0"/>
          <wp:positionH relativeFrom="column">
            <wp:posOffset>2531668</wp:posOffset>
          </wp:positionH>
          <wp:positionV relativeFrom="paragraph">
            <wp:posOffset>-221768</wp:posOffset>
          </wp:positionV>
          <wp:extent cx="647700" cy="647700"/>
          <wp:effectExtent l="0" t="0" r="0" b="0"/>
          <wp:wrapNone/>
          <wp:docPr id="1" name="Obraz 1" descr="C:\Users\asp\AppData\Local\Temp\AS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sp\AppData\Local\Temp\ASP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7C38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BDBA393" wp14:editId="541F07E8">
          <wp:simplePos x="0" y="0"/>
          <wp:positionH relativeFrom="column">
            <wp:posOffset>-76521</wp:posOffset>
          </wp:positionH>
          <wp:positionV relativeFrom="paragraph">
            <wp:posOffset>-223231</wp:posOffset>
          </wp:positionV>
          <wp:extent cx="1670400" cy="734400"/>
          <wp:effectExtent l="0" t="0" r="6350" b="2540"/>
          <wp:wrapNone/>
          <wp:docPr id="2" name="Obraz 2" descr="C:\Users\asp\AppData\Local\Microsoft\Windows\Temporary Internet Files\Content.Word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p\AppData\Local\Microsoft\Windows\Temporary Internet Files\Content.Word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4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457F3063" wp14:editId="3B702F64">
          <wp:simplePos x="0" y="0"/>
          <wp:positionH relativeFrom="column">
            <wp:posOffset>4053500</wp:posOffset>
          </wp:positionH>
          <wp:positionV relativeFrom="paragraph">
            <wp:posOffset>-138946</wp:posOffset>
          </wp:positionV>
          <wp:extent cx="1922400" cy="626400"/>
          <wp:effectExtent l="0" t="0" r="8255" b="8890"/>
          <wp:wrapNone/>
          <wp:docPr id="3" name="Obraz 1" descr="C:\Users\ania\Pictures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Pictures\UE_EFRR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62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D16824" w14:textId="77777777" w:rsidR="004A5448" w:rsidRPr="003F32D0" w:rsidRDefault="004A5448" w:rsidP="004A5448">
    <w:pPr>
      <w:pStyle w:val="Nagwek"/>
      <w:jc w:val="center"/>
      <w:rPr>
        <w:rFonts w:ascii="Times New Roman" w:hAnsi="Times New Roman" w:cs="Times New Roman"/>
        <w:sz w:val="20"/>
        <w:szCs w:val="20"/>
      </w:rPr>
    </w:pPr>
  </w:p>
  <w:p w14:paraId="74950BDC" w14:textId="77777777" w:rsidR="004A5448" w:rsidRDefault="004A5448" w:rsidP="004A5448">
    <w:pPr>
      <w:pStyle w:val="Nagwek"/>
      <w:ind w:firstLine="0"/>
      <w:jc w:val="center"/>
    </w:pPr>
  </w:p>
  <w:p w14:paraId="10205CB2" w14:textId="5C3FE912" w:rsidR="00FE7001" w:rsidRPr="00A2190B" w:rsidRDefault="00BC2A2F" w:rsidP="00A2190B">
    <w:pPr>
      <w:pStyle w:val="Nagwek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A0257" w14:textId="77777777" w:rsidR="00E83C0E" w:rsidRDefault="00E83C0E" w:rsidP="00E83C0E">
    <w:pPr>
      <w:pStyle w:val="Nagwek"/>
    </w:pPr>
    <w:r w:rsidRPr="00E07C38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CA36404" wp14:editId="2340E26B">
          <wp:simplePos x="0" y="0"/>
          <wp:positionH relativeFrom="column">
            <wp:posOffset>2531668</wp:posOffset>
          </wp:positionH>
          <wp:positionV relativeFrom="paragraph">
            <wp:posOffset>-221768</wp:posOffset>
          </wp:positionV>
          <wp:extent cx="647700" cy="647700"/>
          <wp:effectExtent l="0" t="0" r="0" b="0"/>
          <wp:wrapNone/>
          <wp:docPr id="4" name="Obraz 4" descr="C:\Users\asp\AppData\Local\Temp\AS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sp\AppData\Local\Temp\ASP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7C38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B3AEB2E" wp14:editId="6E5D020C">
          <wp:simplePos x="0" y="0"/>
          <wp:positionH relativeFrom="column">
            <wp:posOffset>-76521</wp:posOffset>
          </wp:positionH>
          <wp:positionV relativeFrom="paragraph">
            <wp:posOffset>-223231</wp:posOffset>
          </wp:positionV>
          <wp:extent cx="1670400" cy="734400"/>
          <wp:effectExtent l="0" t="0" r="6350" b="2540"/>
          <wp:wrapNone/>
          <wp:docPr id="5" name="Obraz 5" descr="C:\Users\asp\AppData\Local\Microsoft\Windows\Temporary Internet Files\Content.Word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p\AppData\Local\Microsoft\Windows\Temporary Internet Files\Content.Word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4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1248B5C" wp14:editId="72030BC8">
          <wp:simplePos x="0" y="0"/>
          <wp:positionH relativeFrom="column">
            <wp:posOffset>4053500</wp:posOffset>
          </wp:positionH>
          <wp:positionV relativeFrom="paragraph">
            <wp:posOffset>-138946</wp:posOffset>
          </wp:positionV>
          <wp:extent cx="1922400" cy="626400"/>
          <wp:effectExtent l="0" t="0" r="8255" b="8890"/>
          <wp:wrapNone/>
          <wp:docPr id="6" name="Obraz 1" descr="C:\Users\ania\Pictures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Pictures\UE_EFRR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62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E86CD0" w14:textId="77777777" w:rsidR="00E83C0E" w:rsidRPr="003F32D0" w:rsidRDefault="00E83C0E" w:rsidP="00E83C0E">
    <w:pPr>
      <w:pStyle w:val="Nagwek"/>
      <w:jc w:val="center"/>
      <w:rPr>
        <w:rFonts w:ascii="Times New Roman" w:hAnsi="Times New Roman" w:cs="Times New Roman"/>
        <w:sz w:val="20"/>
        <w:szCs w:val="20"/>
      </w:rPr>
    </w:pPr>
  </w:p>
  <w:p w14:paraId="1A3D75C0" w14:textId="79E7DCCF" w:rsidR="0052492B" w:rsidRDefault="0052492B" w:rsidP="0052492B">
    <w:pPr>
      <w:pStyle w:val="Nagwek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FE4B"/>
    <w:multiLevelType w:val="singleLevel"/>
    <w:tmpl w:val="1CBC8263"/>
    <w:lvl w:ilvl="0">
      <w:start w:val="1"/>
      <w:numFmt w:val="decimal"/>
      <w:lvlText w:val="%1."/>
      <w:lvlJc w:val="left"/>
      <w:pPr>
        <w:tabs>
          <w:tab w:val="num" w:pos="1584"/>
        </w:tabs>
        <w:ind w:left="1584" w:hanging="288"/>
      </w:pPr>
      <w:rPr>
        <w:rFonts w:ascii="Tahoma" w:hAnsi="Tahoma" w:cs="Tahoma"/>
        <w:spacing w:val="20"/>
        <w:sz w:val="19"/>
        <w:szCs w:val="19"/>
      </w:rPr>
    </w:lvl>
  </w:abstractNum>
  <w:abstractNum w:abstractNumId="1">
    <w:nsid w:val="08100775"/>
    <w:multiLevelType w:val="multilevel"/>
    <w:tmpl w:val="97C04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37F5473"/>
    <w:multiLevelType w:val="multilevel"/>
    <w:tmpl w:val="C3D43876"/>
    <w:lvl w:ilvl="0">
      <w:start w:val="1"/>
      <w:numFmt w:val="lowerLetter"/>
      <w:lvlText w:val="%1)"/>
      <w:lvlJc w:val="left"/>
      <w:rPr>
        <w:rFonts w:ascii="Palatino Linotype" w:eastAsia="Arial" w:hAnsi="Palatino Linotyp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D91532"/>
    <w:multiLevelType w:val="hybridMultilevel"/>
    <w:tmpl w:val="FF4A7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40D67"/>
    <w:multiLevelType w:val="hybridMultilevel"/>
    <w:tmpl w:val="8D988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007A70" w:themeColor="accent1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6E6E73" w:themeColor="accent4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6E6E73" w:themeColor="accent4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6E6E73" w:themeColor="accent4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6E6E73" w:themeColor="accent4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6E6E73" w:themeColor="accent4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6E6E73" w:themeColor="accent4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6E6E73" w:themeColor="accent4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6E6E73" w:themeColor="accent4"/>
      </w:rPr>
    </w:lvl>
  </w:abstractNum>
  <w:abstractNum w:abstractNumId="6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7">
    <w:nsid w:val="5E291DAD"/>
    <w:multiLevelType w:val="multilevel"/>
    <w:tmpl w:val="1B7E3B02"/>
    <w:lvl w:ilvl="0">
      <w:start w:val="1"/>
      <w:numFmt w:val="decimal"/>
      <w:lvlText w:val="%1."/>
      <w:lvlJc w:val="left"/>
      <w:rPr>
        <w:rFonts w:ascii="Palatino Linotype" w:eastAsia="Arial" w:hAnsi="Palatino Linotype" w:cs="Arial" w:hint="default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9929B0"/>
    <w:multiLevelType w:val="hybridMultilevel"/>
    <w:tmpl w:val="7DC8D366"/>
    <w:lvl w:ilvl="0" w:tplc="A06AAA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  <w:num w:numId="1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02"/>
    <w:rsid w:val="000161CA"/>
    <w:rsid w:val="000209CD"/>
    <w:rsid w:val="00024F7E"/>
    <w:rsid w:val="00035241"/>
    <w:rsid w:val="00052D66"/>
    <w:rsid w:val="00053962"/>
    <w:rsid w:val="000579C3"/>
    <w:rsid w:val="00062917"/>
    <w:rsid w:val="00072CA7"/>
    <w:rsid w:val="00077E56"/>
    <w:rsid w:val="00082502"/>
    <w:rsid w:val="00090F74"/>
    <w:rsid w:val="000A4279"/>
    <w:rsid w:val="000A510E"/>
    <w:rsid w:val="000A6EE2"/>
    <w:rsid w:val="000B5F74"/>
    <w:rsid w:val="000C4A3F"/>
    <w:rsid w:val="000C7313"/>
    <w:rsid w:val="000D39EC"/>
    <w:rsid w:val="000E1914"/>
    <w:rsid w:val="000E33D1"/>
    <w:rsid w:val="000F0DAE"/>
    <w:rsid w:val="001031FD"/>
    <w:rsid w:val="001159B5"/>
    <w:rsid w:val="00117C6A"/>
    <w:rsid w:val="001264C2"/>
    <w:rsid w:val="00130E20"/>
    <w:rsid w:val="0013612D"/>
    <w:rsid w:val="00153500"/>
    <w:rsid w:val="001849F0"/>
    <w:rsid w:val="00196775"/>
    <w:rsid w:val="001C5658"/>
    <w:rsid w:val="001C6331"/>
    <w:rsid w:val="001D23C4"/>
    <w:rsid w:val="001E4D5F"/>
    <w:rsid w:val="001F375A"/>
    <w:rsid w:val="001F6C6C"/>
    <w:rsid w:val="00212CB9"/>
    <w:rsid w:val="002228ED"/>
    <w:rsid w:val="0023338E"/>
    <w:rsid w:val="00236143"/>
    <w:rsid w:val="0023718E"/>
    <w:rsid w:val="002441E5"/>
    <w:rsid w:val="00265F02"/>
    <w:rsid w:val="002766AE"/>
    <w:rsid w:val="00287418"/>
    <w:rsid w:val="00291625"/>
    <w:rsid w:val="002972B9"/>
    <w:rsid w:val="002977C5"/>
    <w:rsid w:val="00297C94"/>
    <w:rsid w:val="002A467A"/>
    <w:rsid w:val="002C4541"/>
    <w:rsid w:val="002C6263"/>
    <w:rsid w:val="002D1864"/>
    <w:rsid w:val="002D485C"/>
    <w:rsid w:val="002D5ABD"/>
    <w:rsid w:val="002E6A98"/>
    <w:rsid w:val="00300271"/>
    <w:rsid w:val="00304ECC"/>
    <w:rsid w:val="0030560E"/>
    <w:rsid w:val="0030688E"/>
    <w:rsid w:val="00310D98"/>
    <w:rsid w:val="00317663"/>
    <w:rsid w:val="00331E5A"/>
    <w:rsid w:val="003466F1"/>
    <w:rsid w:val="00347EDF"/>
    <w:rsid w:val="00353E62"/>
    <w:rsid w:val="003541BA"/>
    <w:rsid w:val="00371FFE"/>
    <w:rsid w:val="00377F57"/>
    <w:rsid w:val="00396250"/>
    <w:rsid w:val="00397B7D"/>
    <w:rsid w:val="003B32AF"/>
    <w:rsid w:val="003C3DF2"/>
    <w:rsid w:val="003D49A3"/>
    <w:rsid w:val="003D6CD8"/>
    <w:rsid w:val="003F2314"/>
    <w:rsid w:val="003F2BD1"/>
    <w:rsid w:val="003F3869"/>
    <w:rsid w:val="003F5C34"/>
    <w:rsid w:val="00403B7C"/>
    <w:rsid w:val="00413863"/>
    <w:rsid w:val="004200E9"/>
    <w:rsid w:val="00436C82"/>
    <w:rsid w:val="0045047B"/>
    <w:rsid w:val="00451EF8"/>
    <w:rsid w:val="004657AB"/>
    <w:rsid w:val="00465F56"/>
    <w:rsid w:val="00474E3D"/>
    <w:rsid w:val="004812E6"/>
    <w:rsid w:val="0049299A"/>
    <w:rsid w:val="004A401E"/>
    <w:rsid w:val="004A5448"/>
    <w:rsid w:val="004B68CC"/>
    <w:rsid w:val="004F7F86"/>
    <w:rsid w:val="0050236E"/>
    <w:rsid w:val="0050303B"/>
    <w:rsid w:val="00514E25"/>
    <w:rsid w:val="0052492B"/>
    <w:rsid w:val="00531CCE"/>
    <w:rsid w:val="005328BA"/>
    <w:rsid w:val="00554B44"/>
    <w:rsid w:val="00574674"/>
    <w:rsid w:val="00587177"/>
    <w:rsid w:val="005875D7"/>
    <w:rsid w:val="00594BEA"/>
    <w:rsid w:val="005B0D93"/>
    <w:rsid w:val="005C37F5"/>
    <w:rsid w:val="005D2214"/>
    <w:rsid w:val="005E0444"/>
    <w:rsid w:val="005F0899"/>
    <w:rsid w:val="005F327B"/>
    <w:rsid w:val="005F4137"/>
    <w:rsid w:val="005F787C"/>
    <w:rsid w:val="00601FFE"/>
    <w:rsid w:val="00604C6D"/>
    <w:rsid w:val="0061039F"/>
    <w:rsid w:val="00616386"/>
    <w:rsid w:val="006168A5"/>
    <w:rsid w:val="00630C0D"/>
    <w:rsid w:val="00650D2E"/>
    <w:rsid w:val="00653824"/>
    <w:rsid w:val="00670615"/>
    <w:rsid w:val="00671058"/>
    <w:rsid w:val="0068063D"/>
    <w:rsid w:val="0068208C"/>
    <w:rsid w:val="00686124"/>
    <w:rsid w:val="006960F5"/>
    <w:rsid w:val="006973F7"/>
    <w:rsid w:val="006A2076"/>
    <w:rsid w:val="006A5D97"/>
    <w:rsid w:val="006E5428"/>
    <w:rsid w:val="006E5ED6"/>
    <w:rsid w:val="006F2AF0"/>
    <w:rsid w:val="006F6447"/>
    <w:rsid w:val="00727432"/>
    <w:rsid w:val="007312BF"/>
    <w:rsid w:val="00731EBB"/>
    <w:rsid w:val="00746DB0"/>
    <w:rsid w:val="00750436"/>
    <w:rsid w:val="00760E7B"/>
    <w:rsid w:val="00786E83"/>
    <w:rsid w:val="00787D5D"/>
    <w:rsid w:val="00792724"/>
    <w:rsid w:val="007A4119"/>
    <w:rsid w:val="007B0F03"/>
    <w:rsid w:val="007B1D75"/>
    <w:rsid w:val="007B5D85"/>
    <w:rsid w:val="007D49A8"/>
    <w:rsid w:val="008030A3"/>
    <w:rsid w:val="00824A14"/>
    <w:rsid w:val="00826B8E"/>
    <w:rsid w:val="008426AB"/>
    <w:rsid w:val="00846ADA"/>
    <w:rsid w:val="00854F5B"/>
    <w:rsid w:val="00857453"/>
    <w:rsid w:val="00860327"/>
    <w:rsid w:val="00864165"/>
    <w:rsid w:val="00867672"/>
    <w:rsid w:val="00875B88"/>
    <w:rsid w:val="0088209B"/>
    <w:rsid w:val="00882C06"/>
    <w:rsid w:val="00884EF3"/>
    <w:rsid w:val="0089429E"/>
    <w:rsid w:val="008B1619"/>
    <w:rsid w:val="008B2099"/>
    <w:rsid w:val="008B474B"/>
    <w:rsid w:val="008E0F45"/>
    <w:rsid w:val="008E384B"/>
    <w:rsid w:val="008F2110"/>
    <w:rsid w:val="008F2B93"/>
    <w:rsid w:val="008F5A95"/>
    <w:rsid w:val="008F7CFB"/>
    <w:rsid w:val="00923590"/>
    <w:rsid w:val="009324DF"/>
    <w:rsid w:val="00932B23"/>
    <w:rsid w:val="00933E63"/>
    <w:rsid w:val="0096431B"/>
    <w:rsid w:val="009751BA"/>
    <w:rsid w:val="00980AA6"/>
    <w:rsid w:val="00981020"/>
    <w:rsid w:val="009C3E0F"/>
    <w:rsid w:val="009C4635"/>
    <w:rsid w:val="009E15B1"/>
    <w:rsid w:val="009E6FE7"/>
    <w:rsid w:val="00A16726"/>
    <w:rsid w:val="00A2190B"/>
    <w:rsid w:val="00A2410A"/>
    <w:rsid w:val="00A40812"/>
    <w:rsid w:val="00A444A6"/>
    <w:rsid w:val="00A45F91"/>
    <w:rsid w:val="00A62AD1"/>
    <w:rsid w:val="00A6379A"/>
    <w:rsid w:val="00A65B34"/>
    <w:rsid w:val="00A71125"/>
    <w:rsid w:val="00A7576E"/>
    <w:rsid w:val="00A81FFA"/>
    <w:rsid w:val="00A853DC"/>
    <w:rsid w:val="00A91476"/>
    <w:rsid w:val="00A958CF"/>
    <w:rsid w:val="00AA4B25"/>
    <w:rsid w:val="00AA5E87"/>
    <w:rsid w:val="00AA6C4A"/>
    <w:rsid w:val="00AB082F"/>
    <w:rsid w:val="00AB136C"/>
    <w:rsid w:val="00AC2751"/>
    <w:rsid w:val="00AC2F4A"/>
    <w:rsid w:val="00AE1473"/>
    <w:rsid w:val="00AF2954"/>
    <w:rsid w:val="00AF4DBE"/>
    <w:rsid w:val="00B1491E"/>
    <w:rsid w:val="00B16EDC"/>
    <w:rsid w:val="00B30313"/>
    <w:rsid w:val="00B41ABE"/>
    <w:rsid w:val="00B44E7D"/>
    <w:rsid w:val="00B46800"/>
    <w:rsid w:val="00B57235"/>
    <w:rsid w:val="00B6356A"/>
    <w:rsid w:val="00B6567F"/>
    <w:rsid w:val="00B66F5B"/>
    <w:rsid w:val="00B71638"/>
    <w:rsid w:val="00B7398C"/>
    <w:rsid w:val="00B83451"/>
    <w:rsid w:val="00B923F6"/>
    <w:rsid w:val="00BA4510"/>
    <w:rsid w:val="00BA6A1D"/>
    <w:rsid w:val="00BB2398"/>
    <w:rsid w:val="00BC2A2F"/>
    <w:rsid w:val="00BE55BD"/>
    <w:rsid w:val="00BE6AA0"/>
    <w:rsid w:val="00BF47D7"/>
    <w:rsid w:val="00C01609"/>
    <w:rsid w:val="00C31CE5"/>
    <w:rsid w:val="00C32338"/>
    <w:rsid w:val="00C326B6"/>
    <w:rsid w:val="00C32D0F"/>
    <w:rsid w:val="00C412B3"/>
    <w:rsid w:val="00C4643F"/>
    <w:rsid w:val="00C71FFD"/>
    <w:rsid w:val="00C75237"/>
    <w:rsid w:val="00C771C8"/>
    <w:rsid w:val="00C816F7"/>
    <w:rsid w:val="00C933EC"/>
    <w:rsid w:val="00C95C26"/>
    <w:rsid w:val="00CA19E1"/>
    <w:rsid w:val="00CB2E33"/>
    <w:rsid w:val="00CB7499"/>
    <w:rsid w:val="00CC3067"/>
    <w:rsid w:val="00CC6A2A"/>
    <w:rsid w:val="00CD070C"/>
    <w:rsid w:val="00CD0DC8"/>
    <w:rsid w:val="00CD4326"/>
    <w:rsid w:val="00CD589A"/>
    <w:rsid w:val="00CF2235"/>
    <w:rsid w:val="00CF3138"/>
    <w:rsid w:val="00CF40D6"/>
    <w:rsid w:val="00CF42BB"/>
    <w:rsid w:val="00CF73F0"/>
    <w:rsid w:val="00D10CEC"/>
    <w:rsid w:val="00D1656A"/>
    <w:rsid w:val="00D176E6"/>
    <w:rsid w:val="00D178E5"/>
    <w:rsid w:val="00D40144"/>
    <w:rsid w:val="00D524EC"/>
    <w:rsid w:val="00D54949"/>
    <w:rsid w:val="00D56C3A"/>
    <w:rsid w:val="00D715E6"/>
    <w:rsid w:val="00D727FD"/>
    <w:rsid w:val="00D815AC"/>
    <w:rsid w:val="00D87702"/>
    <w:rsid w:val="00D91D9C"/>
    <w:rsid w:val="00D944E2"/>
    <w:rsid w:val="00DA6F13"/>
    <w:rsid w:val="00DB3626"/>
    <w:rsid w:val="00DD3A8E"/>
    <w:rsid w:val="00DE0975"/>
    <w:rsid w:val="00E11D83"/>
    <w:rsid w:val="00E14B59"/>
    <w:rsid w:val="00E161EF"/>
    <w:rsid w:val="00E20198"/>
    <w:rsid w:val="00E2097D"/>
    <w:rsid w:val="00E3376C"/>
    <w:rsid w:val="00E34EE5"/>
    <w:rsid w:val="00E4273D"/>
    <w:rsid w:val="00E42D89"/>
    <w:rsid w:val="00E43801"/>
    <w:rsid w:val="00E43C9D"/>
    <w:rsid w:val="00E50B6A"/>
    <w:rsid w:val="00E52682"/>
    <w:rsid w:val="00E5766C"/>
    <w:rsid w:val="00E61006"/>
    <w:rsid w:val="00E7457A"/>
    <w:rsid w:val="00E83C0E"/>
    <w:rsid w:val="00E951A9"/>
    <w:rsid w:val="00EB7F49"/>
    <w:rsid w:val="00EC3BD6"/>
    <w:rsid w:val="00EC621B"/>
    <w:rsid w:val="00ED29E2"/>
    <w:rsid w:val="00EE51D3"/>
    <w:rsid w:val="00EE7BF2"/>
    <w:rsid w:val="00F103AE"/>
    <w:rsid w:val="00F15AD3"/>
    <w:rsid w:val="00F2646A"/>
    <w:rsid w:val="00F4437D"/>
    <w:rsid w:val="00F5204A"/>
    <w:rsid w:val="00F62ECF"/>
    <w:rsid w:val="00F6469C"/>
    <w:rsid w:val="00F86B04"/>
    <w:rsid w:val="00F86DF5"/>
    <w:rsid w:val="00F97754"/>
    <w:rsid w:val="00FA32F7"/>
    <w:rsid w:val="00FD11E0"/>
    <w:rsid w:val="00FD4E69"/>
    <w:rsid w:val="00FE5670"/>
    <w:rsid w:val="00FF16F3"/>
    <w:rsid w:val="00FF2A89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05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97D"/>
    <w:pPr>
      <w:spacing w:after="0"/>
      <w:ind w:firstLine="425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2097D"/>
    <w:pPr>
      <w:keepNext/>
      <w:keepLines/>
      <w:spacing w:before="240" w:after="240"/>
      <w:ind w:firstLine="0"/>
      <w:outlineLvl w:val="0"/>
    </w:pPr>
    <w:rPr>
      <w:rFonts w:asciiTheme="majorHAnsi" w:eastAsiaTheme="majorEastAsia" w:hAnsiTheme="majorHAnsi" w:cstheme="majorBidi"/>
      <w:b/>
      <w:bCs/>
      <w:color w:val="000000"/>
      <w:sz w:val="26"/>
      <w:szCs w:val="24"/>
      <w:lang w:val="en-US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097D"/>
    <w:pPr>
      <w:keepNext/>
      <w:keepLines/>
      <w:spacing w:before="240" w:line="260" w:lineRule="exact"/>
      <w:ind w:firstLine="0"/>
      <w:outlineLvl w:val="1"/>
    </w:pPr>
    <w:rPr>
      <w:rFonts w:ascii="Palatino Linotype" w:eastAsiaTheme="majorEastAsia" w:hAnsi="Palatino Linotype" w:cstheme="majorBidi"/>
      <w:b/>
      <w:bCs/>
      <w:color w:val="000000"/>
      <w:szCs w:val="19"/>
      <w:lang w:val="en-US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097D"/>
    <w:pPr>
      <w:keepNext/>
      <w:keepLines/>
      <w:spacing w:before="200"/>
      <w:ind w:firstLine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097D"/>
    <w:pPr>
      <w:spacing w:after="0" w:line="240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">
    <w:name w:val="NBP punktory obrazkowe"/>
    <w:uiPriority w:val="99"/>
    <w:rsid w:val="00E2097D"/>
    <w:pPr>
      <w:numPr>
        <w:numId w:val="1"/>
      </w:numPr>
    </w:p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unhideWhenUsed/>
    <w:rsid w:val="00E2097D"/>
    <w:pPr>
      <w:tabs>
        <w:tab w:val="center" w:pos="4536"/>
        <w:tab w:val="right" w:pos="9072"/>
      </w:tabs>
      <w:spacing w:line="240" w:lineRule="auto"/>
    </w:pPr>
    <w:rPr>
      <w:rFonts w:ascii="Palatino Linotype" w:hAnsi="Palatino Linotype"/>
      <w:szCs w:val="19"/>
    </w:r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uiPriority w:val="99"/>
    <w:rsid w:val="00E2097D"/>
    <w:rPr>
      <w:rFonts w:ascii="Palatino Linotype" w:hAnsi="Palatino Linotype"/>
      <w:szCs w:val="19"/>
    </w:rPr>
  </w:style>
  <w:style w:type="paragraph" w:customStyle="1" w:styleId="Stopkaakcydensu">
    <w:name w:val="Stopka akcydensu"/>
    <w:basedOn w:val="Normalny"/>
    <w:link w:val="StopkaakcydensuZnak"/>
    <w:rsid w:val="00E2097D"/>
    <w:pPr>
      <w:spacing w:after="160" w:line="240" w:lineRule="auto"/>
      <w:ind w:firstLine="340"/>
      <w:contextualSpacing/>
      <w:jc w:val="right"/>
    </w:pPr>
    <w:rPr>
      <w:rFonts w:ascii="Palatino Linotype" w:hAnsi="Palatino Linotype"/>
      <w:sz w:val="16"/>
      <w:szCs w:val="16"/>
      <w:lang w:val="en-US"/>
    </w:rPr>
  </w:style>
  <w:style w:type="character" w:customStyle="1" w:styleId="StopkaakcydensuZnak">
    <w:name w:val="Stopka akcydensu Znak"/>
    <w:basedOn w:val="Domylnaczcionkaakapitu"/>
    <w:link w:val="Stopkaakcydensu"/>
    <w:rsid w:val="00E2097D"/>
    <w:rPr>
      <w:rFonts w:ascii="Palatino Linotype" w:hAnsi="Palatino Linotype"/>
      <w:sz w:val="16"/>
      <w:szCs w:val="16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97D"/>
    <w:rPr>
      <w:rFonts w:ascii="Tahoma" w:hAnsi="Tahoma" w:cs="Tahoma"/>
      <w:sz w:val="16"/>
      <w:szCs w:val="16"/>
    </w:rPr>
  </w:style>
  <w:style w:type="paragraph" w:customStyle="1" w:styleId="Mijesceidataakcydensu">
    <w:name w:val="Mijesce i data akcydensu"/>
    <w:basedOn w:val="Normalny"/>
    <w:qFormat/>
    <w:rsid w:val="00E2097D"/>
    <w:pPr>
      <w:jc w:val="right"/>
    </w:pPr>
    <w:rPr>
      <w:rFonts w:ascii="Palatino Linotype" w:hAnsi="Palatino Linotype"/>
      <w:szCs w:val="19"/>
    </w:rPr>
  </w:style>
  <w:style w:type="paragraph" w:customStyle="1" w:styleId="Adresatakcydensu">
    <w:name w:val="Adresat akcydensu"/>
    <w:basedOn w:val="Normalny"/>
    <w:next w:val="Normalny"/>
    <w:qFormat/>
    <w:rsid w:val="00E2097D"/>
    <w:pPr>
      <w:spacing w:before="480"/>
      <w:ind w:left="3969" w:firstLine="0"/>
      <w:contextualSpacing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E2097D"/>
    <w:pPr>
      <w:spacing w:before="480" w:after="240"/>
      <w:ind w:firstLine="0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E2097D"/>
    <w:rPr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E2097D"/>
    <w:pPr>
      <w:spacing w:before="480" w:line="240" w:lineRule="auto"/>
      <w:ind w:left="3969" w:firstLine="0"/>
      <w:contextualSpacing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E2097D"/>
    <w:rPr>
      <w:szCs w:val="19"/>
    </w:rPr>
  </w:style>
  <w:style w:type="character" w:customStyle="1" w:styleId="Nagwek1Znak">
    <w:name w:val="Nagłówek 1 Znak"/>
    <w:basedOn w:val="Domylnaczcionkaakapitu"/>
    <w:link w:val="Nagwek1"/>
    <w:uiPriority w:val="9"/>
    <w:rsid w:val="00E2097D"/>
    <w:rPr>
      <w:rFonts w:asciiTheme="majorHAnsi" w:eastAsiaTheme="majorEastAsia" w:hAnsiTheme="majorHAnsi" w:cstheme="majorBidi"/>
      <w:b/>
      <w:bCs/>
      <w:color w:val="000000"/>
      <w:sz w:val="26"/>
      <w:szCs w:val="24"/>
      <w:lang w:val="en-US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2097D"/>
    <w:rPr>
      <w:rFonts w:ascii="Palatino Linotype" w:eastAsiaTheme="majorEastAsia" w:hAnsi="Palatino Linotype" w:cstheme="majorBidi"/>
      <w:b/>
      <w:bCs/>
      <w:color w:val="000000"/>
      <w:szCs w:val="19"/>
      <w:lang w:val="en-US" w:eastAsia="pl-PL"/>
    </w:rPr>
  </w:style>
  <w:style w:type="paragraph" w:styleId="Akapitzlist">
    <w:name w:val="List Paragraph"/>
    <w:basedOn w:val="Normalny"/>
    <w:uiPriority w:val="34"/>
    <w:qFormat/>
    <w:rsid w:val="00E2097D"/>
    <w:pPr>
      <w:ind w:left="720"/>
      <w:contextualSpacing/>
    </w:pPr>
    <w:rPr>
      <w:szCs w:val="19"/>
    </w:rPr>
  </w:style>
  <w:style w:type="numbering" w:customStyle="1" w:styleId="NBPpunktorynumeryczne">
    <w:name w:val="NBP punktory numeryczne"/>
    <w:uiPriority w:val="99"/>
    <w:rsid w:val="00E2097D"/>
    <w:pPr>
      <w:numPr>
        <w:numId w:val="2"/>
      </w:numPr>
    </w:pPr>
  </w:style>
  <w:style w:type="paragraph" w:customStyle="1" w:styleId="Teksttabeli">
    <w:name w:val="Tekst tabeli"/>
    <w:basedOn w:val="Normalny"/>
    <w:qFormat/>
    <w:rsid w:val="00E2097D"/>
    <w:pPr>
      <w:spacing w:before="20" w:after="20" w:line="240" w:lineRule="auto"/>
      <w:ind w:firstLine="0"/>
    </w:pPr>
    <w:rPr>
      <w:rFonts w:asciiTheme="majorHAnsi" w:hAnsiTheme="majorHAnsi" w:cs="Arial"/>
      <w:sz w:val="18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97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97D"/>
  </w:style>
  <w:style w:type="paragraph" w:customStyle="1" w:styleId="Sygnatura">
    <w:name w:val="Sygnatura"/>
    <w:basedOn w:val="Mijesceidataakcydensu"/>
    <w:qFormat/>
    <w:rsid w:val="00E2097D"/>
    <w:pPr>
      <w:ind w:firstLine="0"/>
      <w:contextualSpacing/>
      <w:jc w:val="left"/>
    </w:pPr>
  </w:style>
  <w:style w:type="paragraph" w:customStyle="1" w:styleId="Listawypunktowana">
    <w:name w:val="Lista wypunktowana"/>
    <w:basedOn w:val="Normalny"/>
    <w:qFormat/>
    <w:rsid w:val="00E2097D"/>
    <w:pPr>
      <w:numPr>
        <w:numId w:val="4"/>
      </w:numPr>
      <w:contextualSpacing/>
    </w:pPr>
    <w:rPr>
      <w:szCs w:val="19"/>
      <w:lang w:val="en-US" w:eastAsia="pl-PL"/>
    </w:rPr>
  </w:style>
  <w:style w:type="paragraph" w:customStyle="1" w:styleId="Listanumeryczna">
    <w:name w:val="Lista numeryczna"/>
    <w:basedOn w:val="Akapitzlist"/>
    <w:qFormat/>
    <w:rsid w:val="00E2097D"/>
    <w:pPr>
      <w:numPr>
        <w:numId w:val="3"/>
      </w:numPr>
    </w:pPr>
    <w:rPr>
      <w:lang w:val="en-US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2097D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E2097D"/>
    <w:pPr>
      <w:pBdr>
        <w:bottom w:val="single" w:sz="8" w:space="4" w:color="007A70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2097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E2097D"/>
    <w:pPr>
      <w:spacing w:after="0" w:line="240" w:lineRule="auto"/>
      <w:ind w:firstLine="425"/>
      <w:jc w:val="both"/>
    </w:pPr>
  </w:style>
  <w:style w:type="paragraph" w:styleId="Bibliografia">
    <w:name w:val="Bibliography"/>
    <w:basedOn w:val="Normalny"/>
    <w:next w:val="Normalny"/>
    <w:uiPriority w:val="37"/>
    <w:semiHidden/>
    <w:unhideWhenUsed/>
    <w:rsid w:val="00E2097D"/>
  </w:style>
  <w:style w:type="paragraph" w:styleId="Tekstpodstawowy">
    <w:name w:val="Body Text"/>
    <w:basedOn w:val="Normalny"/>
    <w:link w:val="TekstpodstawowyZnak"/>
    <w:rsid w:val="00053962"/>
    <w:pPr>
      <w:spacing w:line="240" w:lineRule="auto"/>
      <w:ind w:firstLine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5396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nak">
    <w:name w:val="Znak"/>
    <w:basedOn w:val="Normalny"/>
    <w:rsid w:val="002766AE"/>
    <w:pPr>
      <w:spacing w:line="240" w:lineRule="auto"/>
      <w:ind w:firstLine="0"/>
      <w:jc w:val="left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23338E"/>
    <w:pPr>
      <w:spacing w:line="240" w:lineRule="auto"/>
      <w:ind w:firstLine="0"/>
      <w:jc w:val="left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E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E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3E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E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E0F"/>
    <w:rPr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846ADA"/>
    <w:rPr>
      <w:rFonts w:ascii="Tahoma" w:eastAsia="Tahoma" w:hAnsi="Tahoma" w:cs="Tahoma"/>
      <w:spacing w:val="4"/>
      <w:sz w:val="17"/>
      <w:szCs w:val="17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846ADA"/>
    <w:rPr>
      <w:rFonts w:ascii="Tahoma" w:eastAsia="Tahoma" w:hAnsi="Tahoma" w:cs="Tahoma"/>
      <w:i/>
      <w:iCs/>
      <w:spacing w:val="-18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46ADA"/>
    <w:pPr>
      <w:widowControl w:val="0"/>
      <w:shd w:val="clear" w:color="auto" w:fill="FFFFFF"/>
      <w:spacing w:line="0" w:lineRule="atLeast"/>
      <w:ind w:hanging="780"/>
      <w:jc w:val="left"/>
    </w:pPr>
    <w:rPr>
      <w:rFonts w:ascii="Tahoma" w:eastAsia="Tahoma" w:hAnsi="Tahoma" w:cs="Tahoma"/>
      <w:spacing w:val="4"/>
      <w:sz w:val="17"/>
      <w:szCs w:val="17"/>
    </w:rPr>
  </w:style>
  <w:style w:type="paragraph" w:customStyle="1" w:styleId="Teksttreci30">
    <w:name w:val="Tekst treści (3)"/>
    <w:basedOn w:val="Normalny"/>
    <w:link w:val="Teksttreci3"/>
    <w:rsid w:val="00846ADA"/>
    <w:pPr>
      <w:widowControl w:val="0"/>
      <w:shd w:val="clear" w:color="auto" w:fill="FFFFFF"/>
      <w:spacing w:before="180" w:after="240" w:line="0" w:lineRule="atLeast"/>
      <w:ind w:hanging="300"/>
    </w:pPr>
    <w:rPr>
      <w:rFonts w:ascii="Tahoma" w:eastAsia="Tahoma" w:hAnsi="Tahoma" w:cs="Tahoma"/>
      <w:i/>
      <w:iCs/>
      <w:spacing w:val="-18"/>
      <w:sz w:val="17"/>
      <w:szCs w:val="17"/>
    </w:rPr>
  </w:style>
  <w:style w:type="character" w:customStyle="1" w:styleId="Teksttreci3BezkursywyOdstpy0pt">
    <w:name w:val="Tekst treści (3) + Bez kursywy;Odstępy 0 pt"/>
    <w:basedOn w:val="Teksttreci3"/>
    <w:rsid w:val="00846ADA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pl-PL"/>
    </w:rPr>
  </w:style>
  <w:style w:type="character" w:customStyle="1" w:styleId="Teksttreci6Tahoma85ptOdstpy0pt">
    <w:name w:val="Tekst treści (6) + Tahoma;8;5 pt;Odstępy 0 pt"/>
    <w:basedOn w:val="Domylnaczcionkaakapitu"/>
    <w:rsid w:val="00846AD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pl-PL"/>
    </w:rPr>
  </w:style>
  <w:style w:type="character" w:styleId="Hipercze">
    <w:name w:val="Hyperlink"/>
    <w:basedOn w:val="Domylnaczcionkaakapitu"/>
    <w:rsid w:val="00846ADA"/>
    <w:rPr>
      <w:color w:val="0066CC"/>
      <w:u w:val="single"/>
    </w:rPr>
  </w:style>
  <w:style w:type="character" w:customStyle="1" w:styleId="TeksttreciKursywaOdstpy0pt">
    <w:name w:val="Tekst treści + Kursywa;Odstępy 0 pt"/>
    <w:basedOn w:val="Teksttreci"/>
    <w:rsid w:val="00B5723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8"/>
      <w:w w:val="100"/>
      <w:position w:val="0"/>
      <w:sz w:val="17"/>
      <w:szCs w:val="17"/>
      <w:u w:val="none"/>
      <w:shd w:val="clear" w:color="auto" w:fill="FFFFFF"/>
      <w:lang w:val="pl-PL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omylnaczcionkaakapitu"/>
    <w:link w:val="MSGENFONTSTYLENAMETEMPLATEROLENUMBERMSGENFONTSTYLENAMEBYROLETEXT20"/>
    <w:rsid w:val="0061039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ny"/>
    <w:link w:val="MSGENFONTSTYLENAMETEMPLATEROLENUMBERMSGENFONTSTYLENAMEBYROLETEXT2"/>
    <w:rsid w:val="0061039F"/>
    <w:pPr>
      <w:widowControl w:val="0"/>
      <w:shd w:val="clear" w:color="auto" w:fill="FFFFFF"/>
      <w:spacing w:line="224" w:lineRule="exact"/>
      <w:ind w:hanging="460"/>
      <w:jc w:val="left"/>
    </w:pPr>
    <w:rPr>
      <w:rFonts w:ascii="Arial" w:eastAsia="Arial" w:hAnsi="Arial" w:cs="Arial"/>
      <w:sz w:val="20"/>
      <w:szCs w:val="20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Domylnaczcionkaakapitu"/>
    <w:link w:val="MSGENFONTSTYLENAMETEMPLATEROLENUMBERMSGENFONTSTYLENAMEBYROLETEXT60"/>
    <w:rsid w:val="0061039F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alny"/>
    <w:link w:val="MSGENFONTSTYLENAMETEMPLATEROLENUMBERMSGENFONTSTYLENAMEBYROLETEXT6"/>
    <w:rsid w:val="0061039F"/>
    <w:pPr>
      <w:widowControl w:val="0"/>
      <w:shd w:val="clear" w:color="auto" w:fill="FFFFFF"/>
      <w:spacing w:before="220" w:line="168" w:lineRule="exact"/>
      <w:ind w:firstLine="0"/>
      <w:jc w:val="right"/>
    </w:pPr>
    <w:rPr>
      <w:rFonts w:ascii="Arial" w:eastAsia="Arial" w:hAnsi="Arial" w:cs="Arial"/>
      <w:sz w:val="12"/>
      <w:szCs w:val="12"/>
    </w:rPr>
  </w:style>
  <w:style w:type="paragraph" w:styleId="NormalnyWeb">
    <w:name w:val="Normal (Web)"/>
    <w:basedOn w:val="Normalny"/>
    <w:uiPriority w:val="99"/>
    <w:semiHidden/>
    <w:unhideWhenUsed/>
    <w:rsid w:val="00CC6A2A"/>
    <w:pPr>
      <w:spacing w:line="240" w:lineRule="auto"/>
      <w:ind w:firstLine="0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3376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PodTytul">
    <w:name w:val="PodTytul"/>
    <w:rsid w:val="00932B23"/>
    <w:pPr>
      <w:keepNext/>
      <w:widowControl w:val="0"/>
      <w:tabs>
        <w:tab w:val="right" w:leader="dot" w:pos="7313"/>
      </w:tabs>
      <w:autoSpaceDE w:val="0"/>
      <w:autoSpaceDN w:val="0"/>
      <w:spacing w:before="360" w:after="280" w:line="271" w:lineRule="atLeast"/>
      <w:jc w:val="center"/>
    </w:pPr>
    <w:rPr>
      <w:rFonts w:ascii="EFN AlphaBook PS" w:eastAsia="Times New Roman" w:hAnsi="EFN AlphaBook PS" w:cs="EFN AlphaBook PS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97D"/>
    <w:pPr>
      <w:spacing w:after="0"/>
      <w:ind w:firstLine="425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2097D"/>
    <w:pPr>
      <w:keepNext/>
      <w:keepLines/>
      <w:spacing w:before="240" w:after="240"/>
      <w:ind w:firstLine="0"/>
      <w:outlineLvl w:val="0"/>
    </w:pPr>
    <w:rPr>
      <w:rFonts w:asciiTheme="majorHAnsi" w:eastAsiaTheme="majorEastAsia" w:hAnsiTheme="majorHAnsi" w:cstheme="majorBidi"/>
      <w:b/>
      <w:bCs/>
      <w:color w:val="000000"/>
      <w:sz w:val="26"/>
      <w:szCs w:val="24"/>
      <w:lang w:val="en-US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097D"/>
    <w:pPr>
      <w:keepNext/>
      <w:keepLines/>
      <w:spacing w:before="240" w:line="260" w:lineRule="exact"/>
      <w:ind w:firstLine="0"/>
      <w:outlineLvl w:val="1"/>
    </w:pPr>
    <w:rPr>
      <w:rFonts w:ascii="Palatino Linotype" w:eastAsiaTheme="majorEastAsia" w:hAnsi="Palatino Linotype" w:cstheme="majorBidi"/>
      <w:b/>
      <w:bCs/>
      <w:color w:val="000000"/>
      <w:szCs w:val="19"/>
      <w:lang w:val="en-US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097D"/>
    <w:pPr>
      <w:keepNext/>
      <w:keepLines/>
      <w:spacing w:before="200"/>
      <w:ind w:firstLine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097D"/>
    <w:pPr>
      <w:spacing w:after="0" w:line="240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">
    <w:name w:val="NBP punktory obrazkowe"/>
    <w:uiPriority w:val="99"/>
    <w:rsid w:val="00E2097D"/>
    <w:pPr>
      <w:numPr>
        <w:numId w:val="1"/>
      </w:numPr>
    </w:p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unhideWhenUsed/>
    <w:rsid w:val="00E2097D"/>
    <w:pPr>
      <w:tabs>
        <w:tab w:val="center" w:pos="4536"/>
        <w:tab w:val="right" w:pos="9072"/>
      </w:tabs>
      <w:spacing w:line="240" w:lineRule="auto"/>
    </w:pPr>
    <w:rPr>
      <w:rFonts w:ascii="Palatino Linotype" w:hAnsi="Palatino Linotype"/>
      <w:szCs w:val="19"/>
    </w:r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uiPriority w:val="99"/>
    <w:rsid w:val="00E2097D"/>
    <w:rPr>
      <w:rFonts w:ascii="Palatino Linotype" w:hAnsi="Palatino Linotype"/>
      <w:szCs w:val="19"/>
    </w:rPr>
  </w:style>
  <w:style w:type="paragraph" w:customStyle="1" w:styleId="Stopkaakcydensu">
    <w:name w:val="Stopka akcydensu"/>
    <w:basedOn w:val="Normalny"/>
    <w:link w:val="StopkaakcydensuZnak"/>
    <w:rsid w:val="00E2097D"/>
    <w:pPr>
      <w:spacing w:after="160" w:line="240" w:lineRule="auto"/>
      <w:ind w:firstLine="340"/>
      <w:contextualSpacing/>
      <w:jc w:val="right"/>
    </w:pPr>
    <w:rPr>
      <w:rFonts w:ascii="Palatino Linotype" w:hAnsi="Palatino Linotype"/>
      <w:sz w:val="16"/>
      <w:szCs w:val="16"/>
      <w:lang w:val="en-US"/>
    </w:rPr>
  </w:style>
  <w:style w:type="character" w:customStyle="1" w:styleId="StopkaakcydensuZnak">
    <w:name w:val="Stopka akcydensu Znak"/>
    <w:basedOn w:val="Domylnaczcionkaakapitu"/>
    <w:link w:val="Stopkaakcydensu"/>
    <w:rsid w:val="00E2097D"/>
    <w:rPr>
      <w:rFonts w:ascii="Palatino Linotype" w:hAnsi="Palatino Linotype"/>
      <w:sz w:val="16"/>
      <w:szCs w:val="16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97D"/>
    <w:rPr>
      <w:rFonts w:ascii="Tahoma" w:hAnsi="Tahoma" w:cs="Tahoma"/>
      <w:sz w:val="16"/>
      <w:szCs w:val="16"/>
    </w:rPr>
  </w:style>
  <w:style w:type="paragraph" w:customStyle="1" w:styleId="Mijesceidataakcydensu">
    <w:name w:val="Mijesce i data akcydensu"/>
    <w:basedOn w:val="Normalny"/>
    <w:qFormat/>
    <w:rsid w:val="00E2097D"/>
    <w:pPr>
      <w:jc w:val="right"/>
    </w:pPr>
    <w:rPr>
      <w:rFonts w:ascii="Palatino Linotype" w:hAnsi="Palatino Linotype"/>
      <w:szCs w:val="19"/>
    </w:rPr>
  </w:style>
  <w:style w:type="paragraph" w:customStyle="1" w:styleId="Adresatakcydensu">
    <w:name w:val="Adresat akcydensu"/>
    <w:basedOn w:val="Normalny"/>
    <w:next w:val="Normalny"/>
    <w:qFormat/>
    <w:rsid w:val="00E2097D"/>
    <w:pPr>
      <w:spacing w:before="480"/>
      <w:ind w:left="3969" w:firstLine="0"/>
      <w:contextualSpacing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E2097D"/>
    <w:pPr>
      <w:spacing w:before="480" w:after="240"/>
      <w:ind w:firstLine="0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E2097D"/>
    <w:rPr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E2097D"/>
    <w:pPr>
      <w:spacing w:before="480" w:line="240" w:lineRule="auto"/>
      <w:ind w:left="3969" w:firstLine="0"/>
      <w:contextualSpacing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E2097D"/>
    <w:rPr>
      <w:szCs w:val="19"/>
    </w:rPr>
  </w:style>
  <w:style w:type="character" w:customStyle="1" w:styleId="Nagwek1Znak">
    <w:name w:val="Nagłówek 1 Znak"/>
    <w:basedOn w:val="Domylnaczcionkaakapitu"/>
    <w:link w:val="Nagwek1"/>
    <w:uiPriority w:val="9"/>
    <w:rsid w:val="00E2097D"/>
    <w:rPr>
      <w:rFonts w:asciiTheme="majorHAnsi" w:eastAsiaTheme="majorEastAsia" w:hAnsiTheme="majorHAnsi" w:cstheme="majorBidi"/>
      <w:b/>
      <w:bCs/>
      <w:color w:val="000000"/>
      <w:sz w:val="26"/>
      <w:szCs w:val="24"/>
      <w:lang w:val="en-US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2097D"/>
    <w:rPr>
      <w:rFonts w:ascii="Palatino Linotype" w:eastAsiaTheme="majorEastAsia" w:hAnsi="Palatino Linotype" w:cstheme="majorBidi"/>
      <w:b/>
      <w:bCs/>
      <w:color w:val="000000"/>
      <w:szCs w:val="19"/>
      <w:lang w:val="en-US" w:eastAsia="pl-PL"/>
    </w:rPr>
  </w:style>
  <w:style w:type="paragraph" w:styleId="Akapitzlist">
    <w:name w:val="List Paragraph"/>
    <w:basedOn w:val="Normalny"/>
    <w:uiPriority w:val="34"/>
    <w:qFormat/>
    <w:rsid w:val="00E2097D"/>
    <w:pPr>
      <w:ind w:left="720"/>
      <w:contextualSpacing/>
    </w:pPr>
    <w:rPr>
      <w:szCs w:val="19"/>
    </w:rPr>
  </w:style>
  <w:style w:type="numbering" w:customStyle="1" w:styleId="NBPpunktorynumeryczne">
    <w:name w:val="NBP punktory numeryczne"/>
    <w:uiPriority w:val="99"/>
    <w:rsid w:val="00E2097D"/>
    <w:pPr>
      <w:numPr>
        <w:numId w:val="2"/>
      </w:numPr>
    </w:pPr>
  </w:style>
  <w:style w:type="paragraph" w:customStyle="1" w:styleId="Teksttabeli">
    <w:name w:val="Tekst tabeli"/>
    <w:basedOn w:val="Normalny"/>
    <w:qFormat/>
    <w:rsid w:val="00E2097D"/>
    <w:pPr>
      <w:spacing w:before="20" w:after="20" w:line="240" w:lineRule="auto"/>
      <w:ind w:firstLine="0"/>
    </w:pPr>
    <w:rPr>
      <w:rFonts w:asciiTheme="majorHAnsi" w:hAnsiTheme="majorHAnsi" w:cs="Arial"/>
      <w:sz w:val="18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97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97D"/>
  </w:style>
  <w:style w:type="paragraph" w:customStyle="1" w:styleId="Sygnatura">
    <w:name w:val="Sygnatura"/>
    <w:basedOn w:val="Mijesceidataakcydensu"/>
    <w:qFormat/>
    <w:rsid w:val="00E2097D"/>
    <w:pPr>
      <w:ind w:firstLine="0"/>
      <w:contextualSpacing/>
      <w:jc w:val="left"/>
    </w:pPr>
  </w:style>
  <w:style w:type="paragraph" w:customStyle="1" w:styleId="Listawypunktowana">
    <w:name w:val="Lista wypunktowana"/>
    <w:basedOn w:val="Normalny"/>
    <w:qFormat/>
    <w:rsid w:val="00E2097D"/>
    <w:pPr>
      <w:numPr>
        <w:numId w:val="4"/>
      </w:numPr>
      <w:contextualSpacing/>
    </w:pPr>
    <w:rPr>
      <w:szCs w:val="19"/>
      <w:lang w:val="en-US" w:eastAsia="pl-PL"/>
    </w:rPr>
  </w:style>
  <w:style w:type="paragraph" w:customStyle="1" w:styleId="Listanumeryczna">
    <w:name w:val="Lista numeryczna"/>
    <w:basedOn w:val="Akapitzlist"/>
    <w:qFormat/>
    <w:rsid w:val="00E2097D"/>
    <w:pPr>
      <w:numPr>
        <w:numId w:val="3"/>
      </w:numPr>
    </w:pPr>
    <w:rPr>
      <w:lang w:val="en-US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2097D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E2097D"/>
    <w:pPr>
      <w:pBdr>
        <w:bottom w:val="single" w:sz="8" w:space="4" w:color="007A70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2097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E2097D"/>
    <w:pPr>
      <w:spacing w:after="0" w:line="240" w:lineRule="auto"/>
      <w:ind w:firstLine="425"/>
      <w:jc w:val="both"/>
    </w:pPr>
  </w:style>
  <w:style w:type="paragraph" w:styleId="Bibliografia">
    <w:name w:val="Bibliography"/>
    <w:basedOn w:val="Normalny"/>
    <w:next w:val="Normalny"/>
    <w:uiPriority w:val="37"/>
    <w:semiHidden/>
    <w:unhideWhenUsed/>
    <w:rsid w:val="00E2097D"/>
  </w:style>
  <w:style w:type="paragraph" w:styleId="Tekstpodstawowy">
    <w:name w:val="Body Text"/>
    <w:basedOn w:val="Normalny"/>
    <w:link w:val="TekstpodstawowyZnak"/>
    <w:rsid w:val="00053962"/>
    <w:pPr>
      <w:spacing w:line="240" w:lineRule="auto"/>
      <w:ind w:firstLine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5396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nak">
    <w:name w:val="Znak"/>
    <w:basedOn w:val="Normalny"/>
    <w:rsid w:val="002766AE"/>
    <w:pPr>
      <w:spacing w:line="240" w:lineRule="auto"/>
      <w:ind w:firstLine="0"/>
      <w:jc w:val="left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23338E"/>
    <w:pPr>
      <w:spacing w:line="240" w:lineRule="auto"/>
      <w:ind w:firstLine="0"/>
      <w:jc w:val="left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E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E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3E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E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E0F"/>
    <w:rPr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846ADA"/>
    <w:rPr>
      <w:rFonts w:ascii="Tahoma" w:eastAsia="Tahoma" w:hAnsi="Tahoma" w:cs="Tahoma"/>
      <w:spacing w:val="4"/>
      <w:sz w:val="17"/>
      <w:szCs w:val="17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846ADA"/>
    <w:rPr>
      <w:rFonts w:ascii="Tahoma" w:eastAsia="Tahoma" w:hAnsi="Tahoma" w:cs="Tahoma"/>
      <w:i/>
      <w:iCs/>
      <w:spacing w:val="-18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46ADA"/>
    <w:pPr>
      <w:widowControl w:val="0"/>
      <w:shd w:val="clear" w:color="auto" w:fill="FFFFFF"/>
      <w:spacing w:line="0" w:lineRule="atLeast"/>
      <w:ind w:hanging="780"/>
      <w:jc w:val="left"/>
    </w:pPr>
    <w:rPr>
      <w:rFonts w:ascii="Tahoma" w:eastAsia="Tahoma" w:hAnsi="Tahoma" w:cs="Tahoma"/>
      <w:spacing w:val="4"/>
      <w:sz w:val="17"/>
      <w:szCs w:val="17"/>
    </w:rPr>
  </w:style>
  <w:style w:type="paragraph" w:customStyle="1" w:styleId="Teksttreci30">
    <w:name w:val="Tekst treści (3)"/>
    <w:basedOn w:val="Normalny"/>
    <w:link w:val="Teksttreci3"/>
    <w:rsid w:val="00846ADA"/>
    <w:pPr>
      <w:widowControl w:val="0"/>
      <w:shd w:val="clear" w:color="auto" w:fill="FFFFFF"/>
      <w:spacing w:before="180" w:after="240" w:line="0" w:lineRule="atLeast"/>
      <w:ind w:hanging="300"/>
    </w:pPr>
    <w:rPr>
      <w:rFonts w:ascii="Tahoma" w:eastAsia="Tahoma" w:hAnsi="Tahoma" w:cs="Tahoma"/>
      <w:i/>
      <w:iCs/>
      <w:spacing w:val="-18"/>
      <w:sz w:val="17"/>
      <w:szCs w:val="17"/>
    </w:rPr>
  </w:style>
  <w:style w:type="character" w:customStyle="1" w:styleId="Teksttreci3BezkursywyOdstpy0pt">
    <w:name w:val="Tekst treści (3) + Bez kursywy;Odstępy 0 pt"/>
    <w:basedOn w:val="Teksttreci3"/>
    <w:rsid w:val="00846ADA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pl-PL"/>
    </w:rPr>
  </w:style>
  <w:style w:type="character" w:customStyle="1" w:styleId="Teksttreci6Tahoma85ptOdstpy0pt">
    <w:name w:val="Tekst treści (6) + Tahoma;8;5 pt;Odstępy 0 pt"/>
    <w:basedOn w:val="Domylnaczcionkaakapitu"/>
    <w:rsid w:val="00846AD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pl-PL"/>
    </w:rPr>
  </w:style>
  <w:style w:type="character" w:styleId="Hipercze">
    <w:name w:val="Hyperlink"/>
    <w:basedOn w:val="Domylnaczcionkaakapitu"/>
    <w:rsid w:val="00846ADA"/>
    <w:rPr>
      <w:color w:val="0066CC"/>
      <w:u w:val="single"/>
    </w:rPr>
  </w:style>
  <w:style w:type="character" w:customStyle="1" w:styleId="TeksttreciKursywaOdstpy0pt">
    <w:name w:val="Tekst treści + Kursywa;Odstępy 0 pt"/>
    <w:basedOn w:val="Teksttreci"/>
    <w:rsid w:val="00B5723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8"/>
      <w:w w:val="100"/>
      <w:position w:val="0"/>
      <w:sz w:val="17"/>
      <w:szCs w:val="17"/>
      <w:u w:val="none"/>
      <w:shd w:val="clear" w:color="auto" w:fill="FFFFFF"/>
      <w:lang w:val="pl-PL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omylnaczcionkaakapitu"/>
    <w:link w:val="MSGENFONTSTYLENAMETEMPLATEROLENUMBERMSGENFONTSTYLENAMEBYROLETEXT20"/>
    <w:rsid w:val="0061039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ny"/>
    <w:link w:val="MSGENFONTSTYLENAMETEMPLATEROLENUMBERMSGENFONTSTYLENAMEBYROLETEXT2"/>
    <w:rsid w:val="0061039F"/>
    <w:pPr>
      <w:widowControl w:val="0"/>
      <w:shd w:val="clear" w:color="auto" w:fill="FFFFFF"/>
      <w:spacing w:line="224" w:lineRule="exact"/>
      <w:ind w:hanging="460"/>
      <w:jc w:val="left"/>
    </w:pPr>
    <w:rPr>
      <w:rFonts w:ascii="Arial" w:eastAsia="Arial" w:hAnsi="Arial" w:cs="Arial"/>
      <w:sz w:val="20"/>
      <w:szCs w:val="20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Domylnaczcionkaakapitu"/>
    <w:link w:val="MSGENFONTSTYLENAMETEMPLATEROLENUMBERMSGENFONTSTYLENAMEBYROLETEXT60"/>
    <w:rsid w:val="0061039F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alny"/>
    <w:link w:val="MSGENFONTSTYLENAMETEMPLATEROLENUMBERMSGENFONTSTYLENAMEBYROLETEXT6"/>
    <w:rsid w:val="0061039F"/>
    <w:pPr>
      <w:widowControl w:val="0"/>
      <w:shd w:val="clear" w:color="auto" w:fill="FFFFFF"/>
      <w:spacing w:before="220" w:line="168" w:lineRule="exact"/>
      <w:ind w:firstLine="0"/>
      <w:jc w:val="right"/>
    </w:pPr>
    <w:rPr>
      <w:rFonts w:ascii="Arial" w:eastAsia="Arial" w:hAnsi="Arial" w:cs="Arial"/>
      <w:sz w:val="12"/>
      <w:szCs w:val="12"/>
    </w:rPr>
  </w:style>
  <w:style w:type="paragraph" w:styleId="NormalnyWeb">
    <w:name w:val="Normal (Web)"/>
    <w:basedOn w:val="Normalny"/>
    <w:uiPriority w:val="99"/>
    <w:semiHidden/>
    <w:unhideWhenUsed/>
    <w:rsid w:val="00CC6A2A"/>
    <w:pPr>
      <w:spacing w:line="240" w:lineRule="auto"/>
      <w:ind w:firstLine="0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3376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PodTytul">
    <w:name w:val="PodTytul"/>
    <w:rsid w:val="00932B23"/>
    <w:pPr>
      <w:keepNext/>
      <w:widowControl w:val="0"/>
      <w:tabs>
        <w:tab w:val="right" w:leader="dot" w:pos="7313"/>
      </w:tabs>
      <w:autoSpaceDE w:val="0"/>
      <w:autoSpaceDN w:val="0"/>
      <w:spacing w:before="360" w:after="280" w:line="271" w:lineRule="atLeast"/>
      <w:jc w:val="center"/>
    </w:pPr>
    <w:rPr>
      <w:rFonts w:ascii="EFN AlphaBook PS" w:eastAsia="Times New Roman" w:hAnsi="EFN AlphaBook PS" w:cs="EFN AlphaBook PS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WBM\2013_projekty\2013_Ksi&#281;ga%20Identyfikacji%20Wizualnej\10%20Gotowe%20dokumenty\Szablony\Word\Szablony\NBP_papier_podstawowy_cz-b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618F6206F40ECAE0FB7B96F8F6E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0AC5BA-6F6E-4ECC-9CC0-23BD9CE3ED56}"/>
      </w:docPartPr>
      <w:docPartBody>
        <w:p w:rsidR="009D3CDE" w:rsidRDefault="009D3CDE">
          <w:pPr>
            <w:pStyle w:val="27C618F6206F40ECAE0FB7B96F8F6EDB"/>
          </w:pPr>
          <w:r w:rsidRPr="00E32170">
            <w:rPr>
              <w:rStyle w:val="Tekstzastpczy"/>
            </w:rPr>
            <w:t>[</w:t>
          </w:r>
          <w:r>
            <w:rPr>
              <w:rStyle w:val="Tekstzastpczy"/>
            </w:rPr>
            <w:t>Data</w:t>
          </w:r>
          <w:r w:rsidRPr="00E32170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DE"/>
    <w:rsid w:val="0003065E"/>
    <w:rsid w:val="000462F8"/>
    <w:rsid w:val="00073DFF"/>
    <w:rsid w:val="000C102B"/>
    <w:rsid w:val="000D140E"/>
    <w:rsid w:val="00150277"/>
    <w:rsid w:val="001668D7"/>
    <w:rsid w:val="002103AB"/>
    <w:rsid w:val="00213663"/>
    <w:rsid w:val="00224C56"/>
    <w:rsid w:val="002259E6"/>
    <w:rsid w:val="002379E3"/>
    <w:rsid w:val="002E2B0D"/>
    <w:rsid w:val="002F3B9D"/>
    <w:rsid w:val="00367917"/>
    <w:rsid w:val="003C62DA"/>
    <w:rsid w:val="00422774"/>
    <w:rsid w:val="00430F69"/>
    <w:rsid w:val="00450E93"/>
    <w:rsid w:val="00456468"/>
    <w:rsid w:val="004E540E"/>
    <w:rsid w:val="004F54EF"/>
    <w:rsid w:val="00527905"/>
    <w:rsid w:val="005C4C0C"/>
    <w:rsid w:val="005C714E"/>
    <w:rsid w:val="005D66CF"/>
    <w:rsid w:val="00626F00"/>
    <w:rsid w:val="00646C17"/>
    <w:rsid w:val="00720C2D"/>
    <w:rsid w:val="00782DE7"/>
    <w:rsid w:val="00783907"/>
    <w:rsid w:val="0079622C"/>
    <w:rsid w:val="00911D17"/>
    <w:rsid w:val="00937139"/>
    <w:rsid w:val="009D3CDE"/>
    <w:rsid w:val="009E45EF"/>
    <w:rsid w:val="00A31884"/>
    <w:rsid w:val="00B3565F"/>
    <w:rsid w:val="00B42E50"/>
    <w:rsid w:val="00B6797F"/>
    <w:rsid w:val="00C20E51"/>
    <w:rsid w:val="00C31F71"/>
    <w:rsid w:val="00C63AFC"/>
    <w:rsid w:val="00C66FCD"/>
    <w:rsid w:val="00C8393B"/>
    <w:rsid w:val="00D33B13"/>
    <w:rsid w:val="00D421FF"/>
    <w:rsid w:val="00DB6449"/>
    <w:rsid w:val="00DD50C1"/>
    <w:rsid w:val="00DF0766"/>
    <w:rsid w:val="00E04F2C"/>
    <w:rsid w:val="00E81B5E"/>
    <w:rsid w:val="00EF56D3"/>
    <w:rsid w:val="00F0037E"/>
    <w:rsid w:val="00F07891"/>
    <w:rsid w:val="00F12FDF"/>
    <w:rsid w:val="00F579F3"/>
    <w:rsid w:val="00FA02F6"/>
    <w:rsid w:val="00FE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27C618F6206F40ECAE0FB7B96F8F6EDB">
    <w:name w:val="27C618F6206F40ECAE0FB7B96F8F6E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27C618F6206F40ECAE0FB7B96F8F6EDB">
    <w:name w:val="27C618F6206F40ECAE0FB7B96F8F6E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2017-11-20T00:00:00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C363AA4A77664F9B19457D8153B068" ma:contentTypeVersion="0" ma:contentTypeDescription="Utwórz nowy dokument." ma:contentTypeScope="" ma:versionID="1bc40ec0cd157d7d1c39efb8d24892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44E129-567A-44C0-AAD3-8AE49564A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4061EF-2F40-40F6-8552-A5F492F7CC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1527E2-FBC5-4CC7-AF85-314588B381B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040B292-10EF-40CD-97ED-820F829F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NBP_papier_podstawowy_cz-b</Template>
  <TotalTime>69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Narodowy Bank Polski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Osieka, Bartłomiej Marcin</dc:creator>
  <cp:lastModifiedBy>Marek Mossakowski</cp:lastModifiedBy>
  <cp:revision>9</cp:revision>
  <cp:lastPrinted>2017-11-20T12:04:00Z</cp:lastPrinted>
  <dcterms:created xsi:type="dcterms:W3CDTF">2017-11-14T10:32:00Z</dcterms:created>
  <dcterms:modified xsi:type="dcterms:W3CDTF">2017-11-20T13:11:00Z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0x01010030C363AA4A77664F9B19457D8153B068</vt:lpwstr>
  </property>
</Properties>
</file>